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0D" w:rsidRDefault="0028460D" w:rsidP="00835C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Изменение</w:t>
      </w:r>
      <w:r w:rsidRPr="00835C40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тарифно-квалификационной характеристики</w:t>
      </w:r>
      <w:r w:rsidRPr="00835C40">
        <w:rPr>
          <w:rFonts w:ascii="Times New Roman" w:hAnsi="Times New Roman" w:cs="Times New Roman"/>
          <w:b/>
          <w:sz w:val="30"/>
          <w:szCs w:val="30"/>
        </w:rPr>
        <w:t xml:space="preserve"> профессии "уборщик помещений (производственных, служебных)"</w:t>
      </w:r>
    </w:p>
    <w:p w:rsidR="0028460D" w:rsidRPr="00835C40" w:rsidRDefault="0028460D" w:rsidP="00835C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8460D" w:rsidRDefault="0028460D" w:rsidP="002357D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C40">
        <w:rPr>
          <w:rFonts w:ascii="Times New Roman" w:hAnsi="Times New Roman" w:cs="Times New Roman"/>
          <w:sz w:val="30"/>
          <w:szCs w:val="30"/>
        </w:rPr>
        <w:t>С 01.02.2021 постановление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835C40">
        <w:rPr>
          <w:rFonts w:ascii="Times New Roman" w:hAnsi="Times New Roman" w:cs="Times New Roman"/>
          <w:sz w:val="30"/>
          <w:szCs w:val="30"/>
        </w:rPr>
        <w:t xml:space="preserve"> Министерства труда и социальной защиты Рес</w:t>
      </w:r>
      <w:r>
        <w:rPr>
          <w:rFonts w:ascii="Times New Roman" w:hAnsi="Times New Roman" w:cs="Times New Roman"/>
          <w:sz w:val="30"/>
          <w:szCs w:val="30"/>
        </w:rPr>
        <w:t>публики Беларусь от 08.10.2020 №</w:t>
      </w:r>
      <w:r w:rsidRPr="00835C40">
        <w:rPr>
          <w:rFonts w:ascii="Times New Roman" w:hAnsi="Times New Roman" w:cs="Times New Roman"/>
          <w:sz w:val="30"/>
          <w:szCs w:val="30"/>
        </w:rPr>
        <w:t xml:space="preserve"> 83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35C40">
        <w:rPr>
          <w:rFonts w:ascii="Times New Roman" w:hAnsi="Times New Roman" w:cs="Times New Roman"/>
          <w:sz w:val="30"/>
          <w:szCs w:val="30"/>
        </w:rPr>
        <w:t xml:space="preserve">внесены изменения в выпуск 1 </w:t>
      </w:r>
      <w:r w:rsidRPr="00835C40">
        <w:rPr>
          <w:rFonts w:ascii="Times New Roman" w:hAnsi="Times New Roman" w:cs="Times New Roman"/>
          <w:sz w:val="30"/>
          <w:szCs w:val="30"/>
          <w:shd w:val="clear" w:color="auto" w:fill="FFFFFF"/>
        </w:rPr>
        <w:t>Единого тарифно-квалификационного справочника работ и профессий рабочих</w:t>
      </w:r>
      <w:r w:rsidRPr="00835C40">
        <w:rPr>
          <w:rFonts w:ascii="Times New Roman" w:hAnsi="Times New Roman" w:cs="Times New Roman"/>
          <w:sz w:val="30"/>
          <w:szCs w:val="30"/>
        </w:rPr>
        <w:t xml:space="preserve"> (далее – ЕТКС). </w:t>
      </w:r>
      <w:r>
        <w:rPr>
          <w:rFonts w:ascii="Times New Roman" w:hAnsi="Times New Roman" w:cs="Times New Roman"/>
          <w:sz w:val="30"/>
          <w:szCs w:val="30"/>
        </w:rPr>
        <w:t>В частности, в</w:t>
      </w:r>
      <w:r w:rsidRPr="00835C40">
        <w:rPr>
          <w:rFonts w:ascii="Times New Roman" w:hAnsi="Times New Roman" w:cs="Times New Roman"/>
          <w:sz w:val="30"/>
          <w:szCs w:val="30"/>
        </w:rPr>
        <w:t xml:space="preserve"> новой редакции изложен § 387, в котором содержится тарифно-квалификационная характеристика профессии "уборщик помещений (производственных, служебных)" (далее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835C40">
        <w:rPr>
          <w:rFonts w:ascii="Times New Roman" w:hAnsi="Times New Roman" w:cs="Times New Roman"/>
          <w:sz w:val="30"/>
          <w:szCs w:val="30"/>
        </w:rPr>
        <w:t xml:space="preserve"> уборщик помещений). </w:t>
      </w:r>
    </w:p>
    <w:p w:rsidR="0028460D" w:rsidRPr="002357D2" w:rsidRDefault="0028460D" w:rsidP="002357D2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357D2">
        <w:rPr>
          <w:rFonts w:ascii="Times New Roman" w:hAnsi="Times New Roman" w:cs="Times New Roman"/>
          <w:sz w:val="30"/>
          <w:szCs w:val="30"/>
        </w:rPr>
        <w:t xml:space="preserve">1. Скорректирован раздел </w:t>
      </w:r>
      <w:r w:rsidRPr="002357D2">
        <w:rPr>
          <w:rFonts w:ascii="Times New Roman" w:hAnsi="Times New Roman" w:cs="Times New Roman"/>
          <w:bCs/>
          <w:iCs/>
          <w:sz w:val="30"/>
          <w:szCs w:val="30"/>
        </w:rPr>
        <w:t>"Характеристика работ</w:t>
      </w:r>
      <w:r w:rsidRPr="002357D2">
        <w:rPr>
          <w:rFonts w:ascii="Times New Roman" w:hAnsi="Times New Roman" w:cs="Times New Roman"/>
          <w:iCs/>
          <w:sz w:val="30"/>
          <w:szCs w:val="30"/>
        </w:rPr>
        <w:t>".</w:t>
      </w:r>
      <w:r w:rsidRPr="002357D2">
        <w:rPr>
          <w:rFonts w:ascii="Times New Roman" w:hAnsi="Times New Roman" w:cs="Times New Roman"/>
          <w:sz w:val="30"/>
          <w:szCs w:val="30"/>
        </w:rPr>
        <w:t xml:space="preserve"> В тарифно-квалификационной характеристике установлено конкретное разделение, указывающее на то, какой разряд должен быть у уборщика помещений, выполняющего работы в определенном месте. После раздела "Должен знать" указано, что если работы, перечисленные в разделе "Характеристика работ", выполняются уборщиком помещений </w:t>
      </w:r>
      <w:r w:rsidRPr="002357D2">
        <w:rPr>
          <w:rFonts w:ascii="Times New Roman" w:hAnsi="Times New Roman" w:cs="Times New Roman"/>
          <w:iCs/>
          <w:sz w:val="30"/>
          <w:szCs w:val="30"/>
        </w:rPr>
        <w:t>при выполнении работ по чистке, уборке и дезинфекции</w:t>
      </w:r>
      <w:r w:rsidRPr="002357D2">
        <w:rPr>
          <w:rFonts w:ascii="Times New Roman" w:hAnsi="Times New Roman" w:cs="Times New Roman"/>
          <w:sz w:val="30"/>
          <w:szCs w:val="30"/>
        </w:rPr>
        <w:t>:</w:t>
      </w:r>
    </w:p>
    <w:p w:rsidR="0028460D" w:rsidRPr="002357D2" w:rsidRDefault="0028460D" w:rsidP="002357D2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357D2">
        <w:rPr>
          <w:rFonts w:ascii="Times New Roman" w:hAnsi="Times New Roman" w:cs="Times New Roman"/>
          <w:sz w:val="30"/>
          <w:szCs w:val="30"/>
        </w:rPr>
        <w:t xml:space="preserve">помещений (за исключением производственных помещений), коридоров и лестничных клеток, душевых, гардеробных и других мест общего пользования (за исключением санузлов), то ему устанавливается </w:t>
      </w:r>
      <w:r w:rsidRPr="002357D2">
        <w:rPr>
          <w:rFonts w:ascii="Times New Roman" w:hAnsi="Times New Roman" w:cs="Times New Roman"/>
          <w:iCs/>
          <w:sz w:val="30"/>
          <w:szCs w:val="30"/>
        </w:rPr>
        <w:t>1-й разряд;</w:t>
      </w:r>
    </w:p>
    <w:p w:rsidR="0028460D" w:rsidRPr="002357D2" w:rsidRDefault="0028460D" w:rsidP="00196BB9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357D2">
        <w:rPr>
          <w:rFonts w:ascii="Times New Roman" w:hAnsi="Times New Roman" w:cs="Times New Roman"/>
          <w:sz w:val="30"/>
          <w:szCs w:val="30"/>
        </w:rPr>
        <w:t xml:space="preserve">производственных помещений, в том числе отходов производства, санузлов и общественных туалетов, то ему устанавливается </w:t>
      </w:r>
      <w:r w:rsidRPr="002357D2">
        <w:rPr>
          <w:rFonts w:ascii="Times New Roman" w:hAnsi="Times New Roman" w:cs="Times New Roman"/>
          <w:iCs/>
          <w:sz w:val="30"/>
          <w:szCs w:val="30"/>
        </w:rPr>
        <w:t>2-й разряд</w:t>
      </w:r>
      <w:r w:rsidRPr="002357D2">
        <w:rPr>
          <w:rFonts w:ascii="Times New Roman" w:hAnsi="Times New Roman" w:cs="Times New Roman"/>
          <w:sz w:val="30"/>
          <w:szCs w:val="30"/>
        </w:rPr>
        <w:t>.</w:t>
      </w:r>
    </w:p>
    <w:p w:rsidR="0028460D" w:rsidRPr="002357D2" w:rsidRDefault="0028460D" w:rsidP="00196BB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Pr="002357D2">
        <w:rPr>
          <w:rFonts w:ascii="Times New Roman" w:hAnsi="Times New Roman" w:cs="Times New Roman"/>
          <w:sz w:val="30"/>
          <w:szCs w:val="30"/>
        </w:rPr>
        <w:t>арификация по разрядам в зависи</w:t>
      </w:r>
      <w:r>
        <w:rPr>
          <w:rFonts w:ascii="Times New Roman" w:hAnsi="Times New Roman" w:cs="Times New Roman"/>
          <w:sz w:val="30"/>
          <w:szCs w:val="30"/>
        </w:rPr>
        <w:t>мости от места выполнения работ</w:t>
      </w:r>
      <w:r w:rsidRPr="002357D2">
        <w:rPr>
          <w:rFonts w:ascii="Times New Roman" w:hAnsi="Times New Roman" w:cs="Times New Roman"/>
          <w:sz w:val="30"/>
          <w:szCs w:val="30"/>
        </w:rPr>
        <w:t xml:space="preserve"> четко дифференцирована.</w:t>
      </w:r>
    </w:p>
    <w:p w:rsidR="0028460D" w:rsidRPr="001D35DA" w:rsidRDefault="0028460D" w:rsidP="00FA5AC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D35DA">
        <w:rPr>
          <w:rFonts w:ascii="Times New Roman" w:hAnsi="Times New Roman" w:cs="Times New Roman"/>
          <w:sz w:val="30"/>
          <w:szCs w:val="30"/>
        </w:rPr>
        <w:t xml:space="preserve">2. В новой редакции тарифно-квалификационной характеристики уборщика помещений уточнено, что он </w:t>
      </w:r>
      <w:r w:rsidRPr="001D35DA">
        <w:rPr>
          <w:rFonts w:ascii="Times New Roman" w:hAnsi="Times New Roman" w:cs="Times New Roman"/>
          <w:bCs/>
          <w:iCs/>
          <w:sz w:val="30"/>
          <w:szCs w:val="30"/>
        </w:rPr>
        <w:t>должен знать</w:t>
      </w:r>
      <w:r w:rsidRPr="001D35DA">
        <w:rPr>
          <w:rFonts w:ascii="Times New Roman" w:hAnsi="Times New Roman" w:cs="Times New Roman"/>
          <w:sz w:val="30"/>
          <w:szCs w:val="30"/>
        </w:rPr>
        <w:t xml:space="preserve">. В разделе "Должен знать" </w:t>
      </w:r>
      <w:r>
        <w:rPr>
          <w:rFonts w:ascii="Times New Roman" w:hAnsi="Times New Roman" w:cs="Times New Roman"/>
          <w:sz w:val="30"/>
          <w:szCs w:val="30"/>
        </w:rPr>
        <w:t>слова «</w:t>
      </w:r>
      <w:r w:rsidRPr="001D35DA">
        <w:rPr>
          <w:rFonts w:ascii="Times New Roman" w:hAnsi="Times New Roman" w:cs="Times New Roman"/>
          <w:sz w:val="30"/>
          <w:szCs w:val="30"/>
        </w:rPr>
        <w:t>правила санитарии и гигиены по содержанию мест уборки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1D35DA">
        <w:rPr>
          <w:rFonts w:ascii="Times New Roman" w:hAnsi="Times New Roman" w:cs="Times New Roman"/>
          <w:sz w:val="30"/>
          <w:szCs w:val="30"/>
        </w:rPr>
        <w:t xml:space="preserve"> заменяются на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1D35DA">
        <w:rPr>
          <w:rFonts w:ascii="Times New Roman" w:hAnsi="Times New Roman" w:cs="Times New Roman"/>
          <w:iCs/>
          <w:sz w:val="30"/>
          <w:szCs w:val="30"/>
        </w:rPr>
        <w:t>санитарные нормы и правила</w:t>
      </w:r>
      <w:r w:rsidRPr="001D35DA">
        <w:rPr>
          <w:rFonts w:ascii="Times New Roman" w:hAnsi="Times New Roman" w:cs="Times New Roman"/>
          <w:sz w:val="30"/>
          <w:szCs w:val="30"/>
        </w:rPr>
        <w:t xml:space="preserve"> по содержанию мест уборки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1D35DA">
        <w:rPr>
          <w:rFonts w:ascii="Times New Roman" w:hAnsi="Times New Roman" w:cs="Times New Roman"/>
          <w:sz w:val="30"/>
          <w:szCs w:val="30"/>
        </w:rPr>
        <w:t>.</w:t>
      </w:r>
    </w:p>
    <w:p w:rsidR="0028460D" w:rsidRPr="001D35DA" w:rsidRDefault="0028460D" w:rsidP="00FA5AC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D35DA">
        <w:rPr>
          <w:rFonts w:ascii="Times New Roman" w:hAnsi="Times New Roman" w:cs="Times New Roman"/>
          <w:bCs/>
          <w:iCs/>
          <w:sz w:val="30"/>
          <w:szCs w:val="30"/>
        </w:rPr>
        <w:t>Нанимателям</w:t>
      </w:r>
      <w:r w:rsidRPr="001D35DA">
        <w:rPr>
          <w:rFonts w:ascii="Times New Roman" w:hAnsi="Times New Roman" w:cs="Times New Roman"/>
          <w:sz w:val="30"/>
          <w:szCs w:val="30"/>
        </w:rPr>
        <w:t xml:space="preserve"> необходимо пересмотреть соответствующие </w:t>
      </w:r>
      <w:r w:rsidRPr="001D35DA">
        <w:rPr>
          <w:rFonts w:ascii="Times New Roman" w:hAnsi="Times New Roman" w:cs="Times New Roman"/>
          <w:bCs/>
          <w:iCs/>
          <w:sz w:val="30"/>
          <w:szCs w:val="30"/>
        </w:rPr>
        <w:t>рабочие инструкции</w:t>
      </w:r>
      <w:r w:rsidRPr="001D35DA">
        <w:rPr>
          <w:rFonts w:ascii="Times New Roman" w:hAnsi="Times New Roman" w:cs="Times New Roman"/>
          <w:sz w:val="30"/>
          <w:szCs w:val="30"/>
        </w:rPr>
        <w:t xml:space="preserve"> и привести их в соответствие с изменениями.</w:t>
      </w:r>
    </w:p>
    <w:p w:rsidR="0028460D" w:rsidRDefault="0028460D"/>
    <w:p w:rsidR="0028460D" w:rsidRDefault="0028460D" w:rsidP="005D00B2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Главный государственный инспектор </w:t>
      </w:r>
    </w:p>
    <w:p w:rsidR="0028460D" w:rsidRDefault="0028460D" w:rsidP="005D00B2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отдела надзора за соблюдением </w:t>
      </w:r>
    </w:p>
    <w:p w:rsidR="0028460D" w:rsidRPr="00994700" w:rsidRDefault="0028460D" w:rsidP="005D00B2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законодательства о труде </w:t>
      </w:r>
    </w:p>
    <w:p w:rsidR="0028460D" w:rsidRDefault="0028460D" w:rsidP="005D00B2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Могилевского областного управления </w:t>
      </w:r>
    </w:p>
    <w:p w:rsidR="0028460D" w:rsidRDefault="0028460D" w:rsidP="005D00B2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Департамента государственной </w:t>
      </w:r>
    </w:p>
    <w:p w:rsidR="0028460D" w:rsidRPr="002034D3" w:rsidRDefault="0028460D" w:rsidP="002034D3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034D3">
        <w:rPr>
          <w:rFonts w:ascii="Times New Roman" w:hAnsi="Times New Roman" w:cs="Times New Roman"/>
          <w:sz w:val="30"/>
          <w:szCs w:val="30"/>
        </w:rPr>
        <w:t>инспекции труда                                                                      Н.И. Путикова</w:t>
      </w:r>
    </w:p>
    <w:sectPr w:rsidR="0028460D" w:rsidRPr="002034D3" w:rsidSect="00AE0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222"/>
    <w:rsid w:val="000001F3"/>
    <w:rsid w:val="00000B0B"/>
    <w:rsid w:val="00000D9B"/>
    <w:rsid w:val="00000EE4"/>
    <w:rsid w:val="00000EE7"/>
    <w:rsid w:val="00000F58"/>
    <w:rsid w:val="00001150"/>
    <w:rsid w:val="000011FE"/>
    <w:rsid w:val="000012CC"/>
    <w:rsid w:val="00001553"/>
    <w:rsid w:val="000016BB"/>
    <w:rsid w:val="000016BF"/>
    <w:rsid w:val="0000192C"/>
    <w:rsid w:val="000020C0"/>
    <w:rsid w:val="00002AFB"/>
    <w:rsid w:val="00002B15"/>
    <w:rsid w:val="00002E87"/>
    <w:rsid w:val="00002F8B"/>
    <w:rsid w:val="000030B8"/>
    <w:rsid w:val="000030D7"/>
    <w:rsid w:val="000031DA"/>
    <w:rsid w:val="0000350B"/>
    <w:rsid w:val="000036B8"/>
    <w:rsid w:val="00003996"/>
    <w:rsid w:val="00003C3B"/>
    <w:rsid w:val="00004116"/>
    <w:rsid w:val="00004BB0"/>
    <w:rsid w:val="00004F24"/>
    <w:rsid w:val="00005C64"/>
    <w:rsid w:val="00005DF3"/>
    <w:rsid w:val="00005FE8"/>
    <w:rsid w:val="0000631E"/>
    <w:rsid w:val="00006633"/>
    <w:rsid w:val="00006917"/>
    <w:rsid w:val="00007679"/>
    <w:rsid w:val="00007B0E"/>
    <w:rsid w:val="00007E5B"/>
    <w:rsid w:val="000108F3"/>
    <w:rsid w:val="00011064"/>
    <w:rsid w:val="00011689"/>
    <w:rsid w:val="000117A1"/>
    <w:rsid w:val="00011B46"/>
    <w:rsid w:val="00012DE8"/>
    <w:rsid w:val="0001302B"/>
    <w:rsid w:val="000130FC"/>
    <w:rsid w:val="000132DF"/>
    <w:rsid w:val="00013AB7"/>
    <w:rsid w:val="000140DA"/>
    <w:rsid w:val="0001432D"/>
    <w:rsid w:val="0001436B"/>
    <w:rsid w:val="000143C4"/>
    <w:rsid w:val="000144A2"/>
    <w:rsid w:val="000144CB"/>
    <w:rsid w:val="000145FF"/>
    <w:rsid w:val="000147F8"/>
    <w:rsid w:val="00014A71"/>
    <w:rsid w:val="00014A95"/>
    <w:rsid w:val="00014CD5"/>
    <w:rsid w:val="000151D1"/>
    <w:rsid w:val="00015414"/>
    <w:rsid w:val="000154DF"/>
    <w:rsid w:val="00015502"/>
    <w:rsid w:val="00015B93"/>
    <w:rsid w:val="0001610C"/>
    <w:rsid w:val="0001629F"/>
    <w:rsid w:val="000167D5"/>
    <w:rsid w:val="00016A75"/>
    <w:rsid w:val="00016F80"/>
    <w:rsid w:val="00017185"/>
    <w:rsid w:val="00017379"/>
    <w:rsid w:val="0001759C"/>
    <w:rsid w:val="000176E8"/>
    <w:rsid w:val="000177DA"/>
    <w:rsid w:val="00017B75"/>
    <w:rsid w:val="00017D5F"/>
    <w:rsid w:val="000200B5"/>
    <w:rsid w:val="00020191"/>
    <w:rsid w:val="000202CD"/>
    <w:rsid w:val="00020820"/>
    <w:rsid w:val="0002177F"/>
    <w:rsid w:val="00021988"/>
    <w:rsid w:val="00021A52"/>
    <w:rsid w:val="00021C44"/>
    <w:rsid w:val="0002220E"/>
    <w:rsid w:val="000224DA"/>
    <w:rsid w:val="000224E9"/>
    <w:rsid w:val="00022723"/>
    <w:rsid w:val="0002320C"/>
    <w:rsid w:val="0002325A"/>
    <w:rsid w:val="00023304"/>
    <w:rsid w:val="00023802"/>
    <w:rsid w:val="00024407"/>
    <w:rsid w:val="00024505"/>
    <w:rsid w:val="00024A55"/>
    <w:rsid w:val="00025858"/>
    <w:rsid w:val="00025C08"/>
    <w:rsid w:val="00025C3A"/>
    <w:rsid w:val="00025CF0"/>
    <w:rsid w:val="00025F0A"/>
    <w:rsid w:val="000260FE"/>
    <w:rsid w:val="0002610E"/>
    <w:rsid w:val="000261C3"/>
    <w:rsid w:val="00026382"/>
    <w:rsid w:val="0002641C"/>
    <w:rsid w:val="00026441"/>
    <w:rsid w:val="0002667D"/>
    <w:rsid w:val="00026C87"/>
    <w:rsid w:val="00026D4B"/>
    <w:rsid w:val="000277FE"/>
    <w:rsid w:val="000279CD"/>
    <w:rsid w:val="000279FE"/>
    <w:rsid w:val="00027E58"/>
    <w:rsid w:val="00027FFE"/>
    <w:rsid w:val="000300C8"/>
    <w:rsid w:val="0003039C"/>
    <w:rsid w:val="000303C6"/>
    <w:rsid w:val="00030B9E"/>
    <w:rsid w:val="00030FB9"/>
    <w:rsid w:val="000311D2"/>
    <w:rsid w:val="00031238"/>
    <w:rsid w:val="00031CE2"/>
    <w:rsid w:val="00031D57"/>
    <w:rsid w:val="00031E7B"/>
    <w:rsid w:val="0003228E"/>
    <w:rsid w:val="0003242F"/>
    <w:rsid w:val="00032811"/>
    <w:rsid w:val="00032B71"/>
    <w:rsid w:val="0003306A"/>
    <w:rsid w:val="000339BB"/>
    <w:rsid w:val="000339E2"/>
    <w:rsid w:val="000343C1"/>
    <w:rsid w:val="000345EC"/>
    <w:rsid w:val="00034A71"/>
    <w:rsid w:val="00034E74"/>
    <w:rsid w:val="00034FC2"/>
    <w:rsid w:val="00035138"/>
    <w:rsid w:val="00035282"/>
    <w:rsid w:val="00035F67"/>
    <w:rsid w:val="000361A9"/>
    <w:rsid w:val="000362EF"/>
    <w:rsid w:val="000378DC"/>
    <w:rsid w:val="00037A46"/>
    <w:rsid w:val="000400A8"/>
    <w:rsid w:val="00041069"/>
    <w:rsid w:val="000417A9"/>
    <w:rsid w:val="000417FE"/>
    <w:rsid w:val="00041CFB"/>
    <w:rsid w:val="00041EDD"/>
    <w:rsid w:val="0004231B"/>
    <w:rsid w:val="00042AAC"/>
    <w:rsid w:val="00042B75"/>
    <w:rsid w:val="00042E81"/>
    <w:rsid w:val="000437FA"/>
    <w:rsid w:val="00043809"/>
    <w:rsid w:val="00043D13"/>
    <w:rsid w:val="0004415A"/>
    <w:rsid w:val="0004427F"/>
    <w:rsid w:val="00044A87"/>
    <w:rsid w:val="00045071"/>
    <w:rsid w:val="00045886"/>
    <w:rsid w:val="00046AD2"/>
    <w:rsid w:val="000472C3"/>
    <w:rsid w:val="00047C77"/>
    <w:rsid w:val="00047E80"/>
    <w:rsid w:val="00050285"/>
    <w:rsid w:val="000506C7"/>
    <w:rsid w:val="00050F80"/>
    <w:rsid w:val="0005102B"/>
    <w:rsid w:val="00051160"/>
    <w:rsid w:val="000514E6"/>
    <w:rsid w:val="00051571"/>
    <w:rsid w:val="000521A9"/>
    <w:rsid w:val="000523DD"/>
    <w:rsid w:val="000526F3"/>
    <w:rsid w:val="00052ED4"/>
    <w:rsid w:val="00052FD8"/>
    <w:rsid w:val="00053563"/>
    <w:rsid w:val="00053900"/>
    <w:rsid w:val="00053EC7"/>
    <w:rsid w:val="00054871"/>
    <w:rsid w:val="00054ECF"/>
    <w:rsid w:val="0005515A"/>
    <w:rsid w:val="0005524D"/>
    <w:rsid w:val="000554CC"/>
    <w:rsid w:val="00055732"/>
    <w:rsid w:val="000557BD"/>
    <w:rsid w:val="000566B3"/>
    <w:rsid w:val="00056C54"/>
    <w:rsid w:val="00056D83"/>
    <w:rsid w:val="000572E2"/>
    <w:rsid w:val="00057325"/>
    <w:rsid w:val="00057DAD"/>
    <w:rsid w:val="00057ED8"/>
    <w:rsid w:val="00060111"/>
    <w:rsid w:val="0006053E"/>
    <w:rsid w:val="000614C3"/>
    <w:rsid w:val="00061A15"/>
    <w:rsid w:val="00061D41"/>
    <w:rsid w:val="0006261A"/>
    <w:rsid w:val="00063177"/>
    <w:rsid w:val="00063AF4"/>
    <w:rsid w:val="0006501F"/>
    <w:rsid w:val="0006542D"/>
    <w:rsid w:val="000655A2"/>
    <w:rsid w:val="00065639"/>
    <w:rsid w:val="00065BB4"/>
    <w:rsid w:val="00065E34"/>
    <w:rsid w:val="00066335"/>
    <w:rsid w:val="00066724"/>
    <w:rsid w:val="00066966"/>
    <w:rsid w:val="00066A6A"/>
    <w:rsid w:val="00066AAD"/>
    <w:rsid w:val="00066E09"/>
    <w:rsid w:val="0006715E"/>
    <w:rsid w:val="000676FB"/>
    <w:rsid w:val="000677DB"/>
    <w:rsid w:val="00067AEF"/>
    <w:rsid w:val="00067E22"/>
    <w:rsid w:val="00070266"/>
    <w:rsid w:val="000703CB"/>
    <w:rsid w:val="00070485"/>
    <w:rsid w:val="00070E49"/>
    <w:rsid w:val="00071287"/>
    <w:rsid w:val="0007148F"/>
    <w:rsid w:val="00071A78"/>
    <w:rsid w:val="00072125"/>
    <w:rsid w:val="00072299"/>
    <w:rsid w:val="00073051"/>
    <w:rsid w:val="000734BC"/>
    <w:rsid w:val="00073B4C"/>
    <w:rsid w:val="00073CA9"/>
    <w:rsid w:val="000740D1"/>
    <w:rsid w:val="000744B0"/>
    <w:rsid w:val="00074E51"/>
    <w:rsid w:val="00075656"/>
    <w:rsid w:val="00075B21"/>
    <w:rsid w:val="00076293"/>
    <w:rsid w:val="0007678F"/>
    <w:rsid w:val="00076CED"/>
    <w:rsid w:val="000775B1"/>
    <w:rsid w:val="00077620"/>
    <w:rsid w:val="0007766E"/>
    <w:rsid w:val="000778CF"/>
    <w:rsid w:val="00077F94"/>
    <w:rsid w:val="00080000"/>
    <w:rsid w:val="00080014"/>
    <w:rsid w:val="000801B0"/>
    <w:rsid w:val="000807D6"/>
    <w:rsid w:val="0008116F"/>
    <w:rsid w:val="00081961"/>
    <w:rsid w:val="000819E9"/>
    <w:rsid w:val="00081CEB"/>
    <w:rsid w:val="00081F07"/>
    <w:rsid w:val="000821D0"/>
    <w:rsid w:val="000825E1"/>
    <w:rsid w:val="00082676"/>
    <w:rsid w:val="00082888"/>
    <w:rsid w:val="00082B41"/>
    <w:rsid w:val="00083349"/>
    <w:rsid w:val="00083484"/>
    <w:rsid w:val="000838E5"/>
    <w:rsid w:val="00083936"/>
    <w:rsid w:val="00083F80"/>
    <w:rsid w:val="000842BC"/>
    <w:rsid w:val="00084986"/>
    <w:rsid w:val="000850A5"/>
    <w:rsid w:val="00085124"/>
    <w:rsid w:val="00085B35"/>
    <w:rsid w:val="000860BD"/>
    <w:rsid w:val="00086296"/>
    <w:rsid w:val="000862BA"/>
    <w:rsid w:val="000865C5"/>
    <w:rsid w:val="00086B96"/>
    <w:rsid w:val="00086ED0"/>
    <w:rsid w:val="00086FD8"/>
    <w:rsid w:val="0008733C"/>
    <w:rsid w:val="000873D0"/>
    <w:rsid w:val="00087AA3"/>
    <w:rsid w:val="00087C90"/>
    <w:rsid w:val="00087CD4"/>
    <w:rsid w:val="000902C8"/>
    <w:rsid w:val="00090484"/>
    <w:rsid w:val="000904B6"/>
    <w:rsid w:val="000905E0"/>
    <w:rsid w:val="00090672"/>
    <w:rsid w:val="00091106"/>
    <w:rsid w:val="000913CA"/>
    <w:rsid w:val="0009142A"/>
    <w:rsid w:val="000916C3"/>
    <w:rsid w:val="000916CC"/>
    <w:rsid w:val="00091AA3"/>
    <w:rsid w:val="0009234A"/>
    <w:rsid w:val="00093301"/>
    <w:rsid w:val="00093B81"/>
    <w:rsid w:val="00093FCF"/>
    <w:rsid w:val="000941FC"/>
    <w:rsid w:val="000944E9"/>
    <w:rsid w:val="000945AC"/>
    <w:rsid w:val="0009477C"/>
    <w:rsid w:val="00094ADD"/>
    <w:rsid w:val="00094B0F"/>
    <w:rsid w:val="00094C31"/>
    <w:rsid w:val="000950F1"/>
    <w:rsid w:val="00095F30"/>
    <w:rsid w:val="00096109"/>
    <w:rsid w:val="000964BF"/>
    <w:rsid w:val="000964D6"/>
    <w:rsid w:val="00096D9C"/>
    <w:rsid w:val="00096EEE"/>
    <w:rsid w:val="000973B4"/>
    <w:rsid w:val="00097D4A"/>
    <w:rsid w:val="00097F5C"/>
    <w:rsid w:val="00097F70"/>
    <w:rsid w:val="00097F87"/>
    <w:rsid w:val="000A0814"/>
    <w:rsid w:val="000A189A"/>
    <w:rsid w:val="000A19B6"/>
    <w:rsid w:val="000A1D49"/>
    <w:rsid w:val="000A2125"/>
    <w:rsid w:val="000A24EF"/>
    <w:rsid w:val="000A2AE1"/>
    <w:rsid w:val="000A2E0B"/>
    <w:rsid w:val="000A2E27"/>
    <w:rsid w:val="000A2FCF"/>
    <w:rsid w:val="000A334F"/>
    <w:rsid w:val="000A3878"/>
    <w:rsid w:val="000A3A30"/>
    <w:rsid w:val="000A3DC8"/>
    <w:rsid w:val="000A3EA2"/>
    <w:rsid w:val="000A4160"/>
    <w:rsid w:val="000A4760"/>
    <w:rsid w:val="000A4D1F"/>
    <w:rsid w:val="000A4F60"/>
    <w:rsid w:val="000A529B"/>
    <w:rsid w:val="000A5828"/>
    <w:rsid w:val="000A5EEE"/>
    <w:rsid w:val="000A5FAA"/>
    <w:rsid w:val="000A61C7"/>
    <w:rsid w:val="000A6323"/>
    <w:rsid w:val="000A772D"/>
    <w:rsid w:val="000A77C9"/>
    <w:rsid w:val="000A78FE"/>
    <w:rsid w:val="000A7E73"/>
    <w:rsid w:val="000A7FC4"/>
    <w:rsid w:val="000B073A"/>
    <w:rsid w:val="000B0847"/>
    <w:rsid w:val="000B0906"/>
    <w:rsid w:val="000B1306"/>
    <w:rsid w:val="000B1A30"/>
    <w:rsid w:val="000B1CDD"/>
    <w:rsid w:val="000B1E31"/>
    <w:rsid w:val="000B2BF7"/>
    <w:rsid w:val="000B2C38"/>
    <w:rsid w:val="000B2CAE"/>
    <w:rsid w:val="000B2F42"/>
    <w:rsid w:val="000B34A2"/>
    <w:rsid w:val="000B36FF"/>
    <w:rsid w:val="000B3721"/>
    <w:rsid w:val="000B392D"/>
    <w:rsid w:val="000B3DD0"/>
    <w:rsid w:val="000B406C"/>
    <w:rsid w:val="000B4402"/>
    <w:rsid w:val="000B44C9"/>
    <w:rsid w:val="000B4957"/>
    <w:rsid w:val="000B4CD9"/>
    <w:rsid w:val="000B68D1"/>
    <w:rsid w:val="000B6AF2"/>
    <w:rsid w:val="000B6EF6"/>
    <w:rsid w:val="000B723D"/>
    <w:rsid w:val="000B735D"/>
    <w:rsid w:val="000B7982"/>
    <w:rsid w:val="000B7E6C"/>
    <w:rsid w:val="000C08D4"/>
    <w:rsid w:val="000C0CA0"/>
    <w:rsid w:val="000C0D89"/>
    <w:rsid w:val="000C13FE"/>
    <w:rsid w:val="000C1E63"/>
    <w:rsid w:val="000C2234"/>
    <w:rsid w:val="000C261E"/>
    <w:rsid w:val="000C2653"/>
    <w:rsid w:val="000C281D"/>
    <w:rsid w:val="000C2826"/>
    <w:rsid w:val="000C2B52"/>
    <w:rsid w:val="000C2DB1"/>
    <w:rsid w:val="000C381C"/>
    <w:rsid w:val="000C3A23"/>
    <w:rsid w:val="000C438E"/>
    <w:rsid w:val="000C47CB"/>
    <w:rsid w:val="000C5B1D"/>
    <w:rsid w:val="000C5C98"/>
    <w:rsid w:val="000C5CDE"/>
    <w:rsid w:val="000C5EAE"/>
    <w:rsid w:val="000C65EF"/>
    <w:rsid w:val="000C684F"/>
    <w:rsid w:val="000C6918"/>
    <w:rsid w:val="000C6B21"/>
    <w:rsid w:val="000C7264"/>
    <w:rsid w:val="000C72CE"/>
    <w:rsid w:val="000C73F8"/>
    <w:rsid w:val="000C79E3"/>
    <w:rsid w:val="000D0178"/>
    <w:rsid w:val="000D0732"/>
    <w:rsid w:val="000D0959"/>
    <w:rsid w:val="000D0984"/>
    <w:rsid w:val="000D0AC7"/>
    <w:rsid w:val="000D0C40"/>
    <w:rsid w:val="000D138B"/>
    <w:rsid w:val="000D1A85"/>
    <w:rsid w:val="000D1D21"/>
    <w:rsid w:val="000D2185"/>
    <w:rsid w:val="000D231F"/>
    <w:rsid w:val="000D2788"/>
    <w:rsid w:val="000D29E5"/>
    <w:rsid w:val="000D2AB8"/>
    <w:rsid w:val="000D2B63"/>
    <w:rsid w:val="000D2F9E"/>
    <w:rsid w:val="000D3234"/>
    <w:rsid w:val="000D464D"/>
    <w:rsid w:val="000D4957"/>
    <w:rsid w:val="000D49E0"/>
    <w:rsid w:val="000D4AE8"/>
    <w:rsid w:val="000D4D0E"/>
    <w:rsid w:val="000D527E"/>
    <w:rsid w:val="000D5C72"/>
    <w:rsid w:val="000D5CBA"/>
    <w:rsid w:val="000D6406"/>
    <w:rsid w:val="000D6654"/>
    <w:rsid w:val="000D6797"/>
    <w:rsid w:val="000D6CB7"/>
    <w:rsid w:val="000D6FDC"/>
    <w:rsid w:val="000D6FE9"/>
    <w:rsid w:val="000D744A"/>
    <w:rsid w:val="000D78E6"/>
    <w:rsid w:val="000E0000"/>
    <w:rsid w:val="000E032F"/>
    <w:rsid w:val="000E0703"/>
    <w:rsid w:val="000E0758"/>
    <w:rsid w:val="000E154D"/>
    <w:rsid w:val="000E1F66"/>
    <w:rsid w:val="000E1FF5"/>
    <w:rsid w:val="000E202C"/>
    <w:rsid w:val="000E22AF"/>
    <w:rsid w:val="000E32E3"/>
    <w:rsid w:val="000E3641"/>
    <w:rsid w:val="000E3FDB"/>
    <w:rsid w:val="000E4C2E"/>
    <w:rsid w:val="000E4D37"/>
    <w:rsid w:val="000E4D98"/>
    <w:rsid w:val="000E60AB"/>
    <w:rsid w:val="000E611C"/>
    <w:rsid w:val="000E613B"/>
    <w:rsid w:val="000E7805"/>
    <w:rsid w:val="000E7DF9"/>
    <w:rsid w:val="000E7F30"/>
    <w:rsid w:val="000F0009"/>
    <w:rsid w:val="000F02A9"/>
    <w:rsid w:val="000F0B39"/>
    <w:rsid w:val="000F116E"/>
    <w:rsid w:val="000F1DE0"/>
    <w:rsid w:val="000F1EDF"/>
    <w:rsid w:val="000F2408"/>
    <w:rsid w:val="000F2433"/>
    <w:rsid w:val="000F2C0B"/>
    <w:rsid w:val="000F2C7A"/>
    <w:rsid w:val="000F2CE0"/>
    <w:rsid w:val="000F2F11"/>
    <w:rsid w:val="000F3C23"/>
    <w:rsid w:val="000F45CF"/>
    <w:rsid w:val="000F4611"/>
    <w:rsid w:val="000F484F"/>
    <w:rsid w:val="000F4C3E"/>
    <w:rsid w:val="000F52F0"/>
    <w:rsid w:val="000F5443"/>
    <w:rsid w:val="000F570F"/>
    <w:rsid w:val="000F62C6"/>
    <w:rsid w:val="000F668C"/>
    <w:rsid w:val="000F7052"/>
    <w:rsid w:val="000F73EE"/>
    <w:rsid w:val="000F74D4"/>
    <w:rsid w:val="000F79A4"/>
    <w:rsid w:val="0010020F"/>
    <w:rsid w:val="00100780"/>
    <w:rsid w:val="001009A4"/>
    <w:rsid w:val="00100BC6"/>
    <w:rsid w:val="0010101B"/>
    <w:rsid w:val="0010137B"/>
    <w:rsid w:val="001013FD"/>
    <w:rsid w:val="0010178E"/>
    <w:rsid w:val="00101BAA"/>
    <w:rsid w:val="0010227E"/>
    <w:rsid w:val="0010230A"/>
    <w:rsid w:val="00102385"/>
    <w:rsid w:val="001024BE"/>
    <w:rsid w:val="0010264C"/>
    <w:rsid w:val="00102F79"/>
    <w:rsid w:val="0010356C"/>
    <w:rsid w:val="001035ED"/>
    <w:rsid w:val="0010381D"/>
    <w:rsid w:val="00103ADB"/>
    <w:rsid w:val="00103D93"/>
    <w:rsid w:val="0010457F"/>
    <w:rsid w:val="001058C7"/>
    <w:rsid w:val="0010596F"/>
    <w:rsid w:val="00105A92"/>
    <w:rsid w:val="001063C0"/>
    <w:rsid w:val="0010659F"/>
    <w:rsid w:val="0010669C"/>
    <w:rsid w:val="00106AD8"/>
    <w:rsid w:val="00106D59"/>
    <w:rsid w:val="00106F9C"/>
    <w:rsid w:val="00107019"/>
    <w:rsid w:val="0010759D"/>
    <w:rsid w:val="00107804"/>
    <w:rsid w:val="00107BDE"/>
    <w:rsid w:val="00110439"/>
    <w:rsid w:val="00110F72"/>
    <w:rsid w:val="00111094"/>
    <w:rsid w:val="00111257"/>
    <w:rsid w:val="001113D2"/>
    <w:rsid w:val="0011147E"/>
    <w:rsid w:val="001115D2"/>
    <w:rsid w:val="00111D39"/>
    <w:rsid w:val="00111DD9"/>
    <w:rsid w:val="00111DF4"/>
    <w:rsid w:val="001121B5"/>
    <w:rsid w:val="00112406"/>
    <w:rsid w:val="0011246B"/>
    <w:rsid w:val="00112C7D"/>
    <w:rsid w:val="00112CEB"/>
    <w:rsid w:val="001132B0"/>
    <w:rsid w:val="00113D59"/>
    <w:rsid w:val="00113E15"/>
    <w:rsid w:val="00113E99"/>
    <w:rsid w:val="00114061"/>
    <w:rsid w:val="00114144"/>
    <w:rsid w:val="0011525D"/>
    <w:rsid w:val="001154B8"/>
    <w:rsid w:val="001157DF"/>
    <w:rsid w:val="00116008"/>
    <w:rsid w:val="0011676F"/>
    <w:rsid w:val="001171F2"/>
    <w:rsid w:val="001178D0"/>
    <w:rsid w:val="00117B63"/>
    <w:rsid w:val="00117F05"/>
    <w:rsid w:val="001202C7"/>
    <w:rsid w:val="00120469"/>
    <w:rsid w:val="00120491"/>
    <w:rsid w:val="0012084B"/>
    <w:rsid w:val="001209F8"/>
    <w:rsid w:val="00121087"/>
    <w:rsid w:val="0012155E"/>
    <w:rsid w:val="0012171C"/>
    <w:rsid w:val="00121AD3"/>
    <w:rsid w:val="00121DD3"/>
    <w:rsid w:val="00122707"/>
    <w:rsid w:val="001227EF"/>
    <w:rsid w:val="00122B81"/>
    <w:rsid w:val="00122EF4"/>
    <w:rsid w:val="00123D9A"/>
    <w:rsid w:val="00124012"/>
    <w:rsid w:val="0012418C"/>
    <w:rsid w:val="00124541"/>
    <w:rsid w:val="001246D0"/>
    <w:rsid w:val="00124741"/>
    <w:rsid w:val="0012537A"/>
    <w:rsid w:val="00125492"/>
    <w:rsid w:val="001257E4"/>
    <w:rsid w:val="00125AD5"/>
    <w:rsid w:val="00125C19"/>
    <w:rsid w:val="00126BD8"/>
    <w:rsid w:val="00126DD4"/>
    <w:rsid w:val="00126EA6"/>
    <w:rsid w:val="00127140"/>
    <w:rsid w:val="0012756F"/>
    <w:rsid w:val="00127836"/>
    <w:rsid w:val="001278D0"/>
    <w:rsid w:val="00127F0F"/>
    <w:rsid w:val="00127F55"/>
    <w:rsid w:val="00130DB2"/>
    <w:rsid w:val="00130E5D"/>
    <w:rsid w:val="00130F5E"/>
    <w:rsid w:val="00131419"/>
    <w:rsid w:val="0013165C"/>
    <w:rsid w:val="00131822"/>
    <w:rsid w:val="00132102"/>
    <w:rsid w:val="001324BD"/>
    <w:rsid w:val="001324E5"/>
    <w:rsid w:val="001325D3"/>
    <w:rsid w:val="00132DAC"/>
    <w:rsid w:val="00132F9D"/>
    <w:rsid w:val="00132FE1"/>
    <w:rsid w:val="001335D4"/>
    <w:rsid w:val="0013375A"/>
    <w:rsid w:val="00133DC5"/>
    <w:rsid w:val="00133F91"/>
    <w:rsid w:val="001340CF"/>
    <w:rsid w:val="001340F4"/>
    <w:rsid w:val="001341C7"/>
    <w:rsid w:val="00134282"/>
    <w:rsid w:val="00134340"/>
    <w:rsid w:val="00134486"/>
    <w:rsid w:val="00134A6F"/>
    <w:rsid w:val="00134A97"/>
    <w:rsid w:val="00134DE2"/>
    <w:rsid w:val="001350C5"/>
    <w:rsid w:val="0013541A"/>
    <w:rsid w:val="00135453"/>
    <w:rsid w:val="00135813"/>
    <w:rsid w:val="00135C1D"/>
    <w:rsid w:val="00135DD0"/>
    <w:rsid w:val="00135F1C"/>
    <w:rsid w:val="00135F5A"/>
    <w:rsid w:val="00136310"/>
    <w:rsid w:val="001365EF"/>
    <w:rsid w:val="00136D58"/>
    <w:rsid w:val="00136DD8"/>
    <w:rsid w:val="00136E93"/>
    <w:rsid w:val="0013758A"/>
    <w:rsid w:val="001375C2"/>
    <w:rsid w:val="00137B96"/>
    <w:rsid w:val="00137D0C"/>
    <w:rsid w:val="00140238"/>
    <w:rsid w:val="0014029F"/>
    <w:rsid w:val="00140A50"/>
    <w:rsid w:val="00140C90"/>
    <w:rsid w:val="001410B6"/>
    <w:rsid w:val="00141593"/>
    <w:rsid w:val="001415DF"/>
    <w:rsid w:val="00141C90"/>
    <w:rsid w:val="00141F65"/>
    <w:rsid w:val="0014247B"/>
    <w:rsid w:val="001427E1"/>
    <w:rsid w:val="00142950"/>
    <w:rsid w:val="00143879"/>
    <w:rsid w:val="001439B4"/>
    <w:rsid w:val="00143BF5"/>
    <w:rsid w:val="00143BFE"/>
    <w:rsid w:val="00143F42"/>
    <w:rsid w:val="001443B1"/>
    <w:rsid w:val="0014452D"/>
    <w:rsid w:val="001446FF"/>
    <w:rsid w:val="00144A3D"/>
    <w:rsid w:val="00144ACF"/>
    <w:rsid w:val="00145505"/>
    <w:rsid w:val="00145D20"/>
    <w:rsid w:val="00146011"/>
    <w:rsid w:val="0014627A"/>
    <w:rsid w:val="00146461"/>
    <w:rsid w:val="001465E5"/>
    <w:rsid w:val="001467BE"/>
    <w:rsid w:val="00146D65"/>
    <w:rsid w:val="00147270"/>
    <w:rsid w:val="001475B3"/>
    <w:rsid w:val="00147B6E"/>
    <w:rsid w:val="00147BA9"/>
    <w:rsid w:val="0015017A"/>
    <w:rsid w:val="0015039C"/>
    <w:rsid w:val="001505EE"/>
    <w:rsid w:val="0015110E"/>
    <w:rsid w:val="00151673"/>
    <w:rsid w:val="001516E6"/>
    <w:rsid w:val="001518BE"/>
    <w:rsid w:val="00151CDB"/>
    <w:rsid w:val="00151E4E"/>
    <w:rsid w:val="00152927"/>
    <w:rsid w:val="00152DE0"/>
    <w:rsid w:val="00152F9E"/>
    <w:rsid w:val="00152FDC"/>
    <w:rsid w:val="00153175"/>
    <w:rsid w:val="00153662"/>
    <w:rsid w:val="00153AD1"/>
    <w:rsid w:val="001542E2"/>
    <w:rsid w:val="001542EF"/>
    <w:rsid w:val="00154490"/>
    <w:rsid w:val="0015465E"/>
    <w:rsid w:val="0015474F"/>
    <w:rsid w:val="001547D9"/>
    <w:rsid w:val="00154E36"/>
    <w:rsid w:val="0015529F"/>
    <w:rsid w:val="00155BAA"/>
    <w:rsid w:val="00156202"/>
    <w:rsid w:val="0015634C"/>
    <w:rsid w:val="001565B3"/>
    <w:rsid w:val="0015667D"/>
    <w:rsid w:val="00156907"/>
    <w:rsid w:val="001575A8"/>
    <w:rsid w:val="00157A87"/>
    <w:rsid w:val="001603B7"/>
    <w:rsid w:val="0016043F"/>
    <w:rsid w:val="00160C6B"/>
    <w:rsid w:val="00161080"/>
    <w:rsid w:val="00161227"/>
    <w:rsid w:val="00161353"/>
    <w:rsid w:val="001614FF"/>
    <w:rsid w:val="0016152E"/>
    <w:rsid w:val="0016154D"/>
    <w:rsid w:val="00161961"/>
    <w:rsid w:val="00161D84"/>
    <w:rsid w:val="0016213D"/>
    <w:rsid w:val="001635F9"/>
    <w:rsid w:val="00163748"/>
    <w:rsid w:val="00163AD8"/>
    <w:rsid w:val="00163C24"/>
    <w:rsid w:val="00163D6F"/>
    <w:rsid w:val="00163E4C"/>
    <w:rsid w:val="00163EF8"/>
    <w:rsid w:val="00163FB3"/>
    <w:rsid w:val="0016416A"/>
    <w:rsid w:val="001647CF"/>
    <w:rsid w:val="00165151"/>
    <w:rsid w:val="001655E3"/>
    <w:rsid w:val="001668AC"/>
    <w:rsid w:val="0016694F"/>
    <w:rsid w:val="00166CBE"/>
    <w:rsid w:val="001673F1"/>
    <w:rsid w:val="001675DA"/>
    <w:rsid w:val="001678C4"/>
    <w:rsid w:val="00170513"/>
    <w:rsid w:val="001706D0"/>
    <w:rsid w:val="00170AD3"/>
    <w:rsid w:val="00170E20"/>
    <w:rsid w:val="00171273"/>
    <w:rsid w:val="00171816"/>
    <w:rsid w:val="00172142"/>
    <w:rsid w:val="001724F2"/>
    <w:rsid w:val="0017257D"/>
    <w:rsid w:val="001727DD"/>
    <w:rsid w:val="001732DD"/>
    <w:rsid w:val="00173406"/>
    <w:rsid w:val="001738F7"/>
    <w:rsid w:val="00173927"/>
    <w:rsid w:val="0017448D"/>
    <w:rsid w:val="001746F0"/>
    <w:rsid w:val="00174956"/>
    <w:rsid w:val="00174D36"/>
    <w:rsid w:val="00174F97"/>
    <w:rsid w:val="001754AB"/>
    <w:rsid w:val="00175595"/>
    <w:rsid w:val="001756E2"/>
    <w:rsid w:val="00175C6A"/>
    <w:rsid w:val="001762F4"/>
    <w:rsid w:val="00176339"/>
    <w:rsid w:val="0017649D"/>
    <w:rsid w:val="00176575"/>
    <w:rsid w:val="00176603"/>
    <w:rsid w:val="001768F3"/>
    <w:rsid w:val="00176904"/>
    <w:rsid w:val="001769EA"/>
    <w:rsid w:val="00176C09"/>
    <w:rsid w:val="00176D73"/>
    <w:rsid w:val="00177149"/>
    <w:rsid w:val="00177707"/>
    <w:rsid w:val="00177F69"/>
    <w:rsid w:val="00177FD0"/>
    <w:rsid w:val="001805A8"/>
    <w:rsid w:val="00180E3A"/>
    <w:rsid w:val="001814D9"/>
    <w:rsid w:val="001815F8"/>
    <w:rsid w:val="0018176C"/>
    <w:rsid w:val="00181B1B"/>
    <w:rsid w:val="001821E6"/>
    <w:rsid w:val="00182317"/>
    <w:rsid w:val="001823A1"/>
    <w:rsid w:val="001825B9"/>
    <w:rsid w:val="00183408"/>
    <w:rsid w:val="00183BC8"/>
    <w:rsid w:val="00184219"/>
    <w:rsid w:val="001844AE"/>
    <w:rsid w:val="00184905"/>
    <w:rsid w:val="00184C4A"/>
    <w:rsid w:val="00184D62"/>
    <w:rsid w:val="00185034"/>
    <w:rsid w:val="0018508A"/>
    <w:rsid w:val="00185867"/>
    <w:rsid w:val="00185B2D"/>
    <w:rsid w:val="00185B78"/>
    <w:rsid w:val="00185BF6"/>
    <w:rsid w:val="001861FB"/>
    <w:rsid w:val="0018624B"/>
    <w:rsid w:val="0018655C"/>
    <w:rsid w:val="001865A1"/>
    <w:rsid w:val="001866F5"/>
    <w:rsid w:val="00186BB2"/>
    <w:rsid w:val="00187268"/>
    <w:rsid w:val="001873E1"/>
    <w:rsid w:val="00187458"/>
    <w:rsid w:val="00187582"/>
    <w:rsid w:val="001879F8"/>
    <w:rsid w:val="00187EDA"/>
    <w:rsid w:val="001903FD"/>
    <w:rsid w:val="0019044C"/>
    <w:rsid w:val="0019058C"/>
    <w:rsid w:val="00190736"/>
    <w:rsid w:val="00190929"/>
    <w:rsid w:val="0019097F"/>
    <w:rsid w:val="00190C2E"/>
    <w:rsid w:val="00190EBA"/>
    <w:rsid w:val="00191720"/>
    <w:rsid w:val="00191E73"/>
    <w:rsid w:val="001920D4"/>
    <w:rsid w:val="0019222B"/>
    <w:rsid w:val="00192662"/>
    <w:rsid w:val="001927FC"/>
    <w:rsid w:val="00192861"/>
    <w:rsid w:val="00192BAE"/>
    <w:rsid w:val="00192E76"/>
    <w:rsid w:val="0019309B"/>
    <w:rsid w:val="00193174"/>
    <w:rsid w:val="001935F6"/>
    <w:rsid w:val="001938D1"/>
    <w:rsid w:val="00194496"/>
    <w:rsid w:val="00194780"/>
    <w:rsid w:val="00194D0C"/>
    <w:rsid w:val="00194D45"/>
    <w:rsid w:val="00195222"/>
    <w:rsid w:val="001956E1"/>
    <w:rsid w:val="00195B1D"/>
    <w:rsid w:val="00196591"/>
    <w:rsid w:val="00196B0E"/>
    <w:rsid w:val="00196BB9"/>
    <w:rsid w:val="00196C6B"/>
    <w:rsid w:val="001971F2"/>
    <w:rsid w:val="001973FA"/>
    <w:rsid w:val="00197447"/>
    <w:rsid w:val="00197878"/>
    <w:rsid w:val="001978FF"/>
    <w:rsid w:val="00197C9B"/>
    <w:rsid w:val="001A014B"/>
    <w:rsid w:val="001A01C3"/>
    <w:rsid w:val="001A06BA"/>
    <w:rsid w:val="001A16BF"/>
    <w:rsid w:val="001A1B64"/>
    <w:rsid w:val="001A1D85"/>
    <w:rsid w:val="001A1F82"/>
    <w:rsid w:val="001A2340"/>
    <w:rsid w:val="001A23EC"/>
    <w:rsid w:val="001A2680"/>
    <w:rsid w:val="001A28CE"/>
    <w:rsid w:val="001A29B3"/>
    <w:rsid w:val="001A339E"/>
    <w:rsid w:val="001A3A4A"/>
    <w:rsid w:val="001A3A54"/>
    <w:rsid w:val="001A3F81"/>
    <w:rsid w:val="001A4AEC"/>
    <w:rsid w:val="001A51E6"/>
    <w:rsid w:val="001A530F"/>
    <w:rsid w:val="001A5F75"/>
    <w:rsid w:val="001A611F"/>
    <w:rsid w:val="001A6182"/>
    <w:rsid w:val="001A61CC"/>
    <w:rsid w:val="001A6247"/>
    <w:rsid w:val="001A64B5"/>
    <w:rsid w:val="001A66BF"/>
    <w:rsid w:val="001A6B90"/>
    <w:rsid w:val="001A6BF2"/>
    <w:rsid w:val="001A765C"/>
    <w:rsid w:val="001A7AC2"/>
    <w:rsid w:val="001B00F8"/>
    <w:rsid w:val="001B0B76"/>
    <w:rsid w:val="001B14CF"/>
    <w:rsid w:val="001B1558"/>
    <w:rsid w:val="001B1F14"/>
    <w:rsid w:val="001B2235"/>
    <w:rsid w:val="001B22B9"/>
    <w:rsid w:val="001B2496"/>
    <w:rsid w:val="001B2557"/>
    <w:rsid w:val="001B2662"/>
    <w:rsid w:val="001B2C97"/>
    <w:rsid w:val="001B33CF"/>
    <w:rsid w:val="001B37AB"/>
    <w:rsid w:val="001B382C"/>
    <w:rsid w:val="001B3A1A"/>
    <w:rsid w:val="001B404F"/>
    <w:rsid w:val="001B493A"/>
    <w:rsid w:val="001B4A39"/>
    <w:rsid w:val="001B4B14"/>
    <w:rsid w:val="001B4E87"/>
    <w:rsid w:val="001B4EE5"/>
    <w:rsid w:val="001B4FFE"/>
    <w:rsid w:val="001B5C60"/>
    <w:rsid w:val="001B6466"/>
    <w:rsid w:val="001B6614"/>
    <w:rsid w:val="001B6CE9"/>
    <w:rsid w:val="001B6F47"/>
    <w:rsid w:val="001B6F85"/>
    <w:rsid w:val="001B7345"/>
    <w:rsid w:val="001B757E"/>
    <w:rsid w:val="001B7B59"/>
    <w:rsid w:val="001B7C81"/>
    <w:rsid w:val="001B7CA8"/>
    <w:rsid w:val="001B7E95"/>
    <w:rsid w:val="001B7F0C"/>
    <w:rsid w:val="001C04CC"/>
    <w:rsid w:val="001C076D"/>
    <w:rsid w:val="001C092C"/>
    <w:rsid w:val="001C0B36"/>
    <w:rsid w:val="001C1449"/>
    <w:rsid w:val="001C150C"/>
    <w:rsid w:val="001C177A"/>
    <w:rsid w:val="001C1C84"/>
    <w:rsid w:val="001C1E60"/>
    <w:rsid w:val="001C1E93"/>
    <w:rsid w:val="001C20A2"/>
    <w:rsid w:val="001C230C"/>
    <w:rsid w:val="001C2456"/>
    <w:rsid w:val="001C24A7"/>
    <w:rsid w:val="001C2C94"/>
    <w:rsid w:val="001C2F21"/>
    <w:rsid w:val="001C38E9"/>
    <w:rsid w:val="001C49B5"/>
    <w:rsid w:val="001C4B13"/>
    <w:rsid w:val="001C4B33"/>
    <w:rsid w:val="001C4B3D"/>
    <w:rsid w:val="001C4D8A"/>
    <w:rsid w:val="001C5627"/>
    <w:rsid w:val="001C56E1"/>
    <w:rsid w:val="001C5720"/>
    <w:rsid w:val="001C5AC8"/>
    <w:rsid w:val="001C628F"/>
    <w:rsid w:val="001C6852"/>
    <w:rsid w:val="001C6947"/>
    <w:rsid w:val="001C6955"/>
    <w:rsid w:val="001C7C6C"/>
    <w:rsid w:val="001C7C91"/>
    <w:rsid w:val="001C7E02"/>
    <w:rsid w:val="001D0293"/>
    <w:rsid w:val="001D114E"/>
    <w:rsid w:val="001D1690"/>
    <w:rsid w:val="001D16D1"/>
    <w:rsid w:val="001D334C"/>
    <w:rsid w:val="001D35DA"/>
    <w:rsid w:val="001D393A"/>
    <w:rsid w:val="001D3F79"/>
    <w:rsid w:val="001D4008"/>
    <w:rsid w:val="001D45FB"/>
    <w:rsid w:val="001D54E3"/>
    <w:rsid w:val="001D59CF"/>
    <w:rsid w:val="001D5A34"/>
    <w:rsid w:val="001D5BFF"/>
    <w:rsid w:val="001D5F93"/>
    <w:rsid w:val="001D61D7"/>
    <w:rsid w:val="001D6FD0"/>
    <w:rsid w:val="001D7480"/>
    <w:rsid w:val="001D7AD1"/>
    <w:rsid w:val="001E064D"/>
    <w:rsid w:val="001E07DE"/>
    <w:rsid w:val="001E0CCB"/>
    <w:rsid w:val="001E0D79"/>
    <w:rsid w:val="001E0DBD"/>
    <w:rsid w:val="001E1386"/>
    <w:rsid w:val="001E13B4"/>
    <w:rsid w:val="001E1A96"/>
    <w:rsid w:val="001E2306"/>
    <w:rsid w:val="001E2922"/>
    <w:rsid w:val="001E2A8E"/>
    <w:rsid w:val="001E2F4A"/>
    <w:rsid w:val="001E30CA"/>
    <w:rsid w:val="001E3209"/>
    <w:rsid w:val="001E3548"/>
    <w:rsid w:val="001E3AF2"/>
    <w:rsid w:val="001E408D"/>
    <w:rsid w:val="001E415B"/>
    <w:rsid w:val="001E41EE"/>
    <w:rsid w:val="001E4ABC"/>
    <w:rsid w:val="001E4FFB"/>
    <w:rsid w:val="001E54AF"/>
    <w:rsid w:val="001E54BE"/>
    <w:rsid w:val="001E65A5"/>
    <w:rsid w:val="001E6D69"/>
    <w:rsid w:val="001E6DC3"/>
    <w:rsid w:val="001E6FF6"/>
    <w:rsid w:val="001E7026"/>
    <w:rsid w:val="001E7246"/>
    <w:rsid w:val="001E7350"/>
    <w:rsid w:val="001E7668"/>
    <w:rsid w:val="001E7752"/>
    <w:rsid w:val="001E787A"/>
    <w:rsid w:val="001E78D1"/>
    <w:rsid w:val="001E7D6A"/>
    <w:rsid w:val="001F00AF"/>
    <w:rsid w:val="001F0476"/>
    <w:rsid w:val="001F0B7E"/>
    <w:rsid w:val="001F101A"/>
    <w:rsid w:val="001F1838"/>
    <w:rsid w:val="001F1864"/>
    <w:rsid w:val="001F18AE"/>
    <w:rsid w:val="001F1B04"/>
    <w:rsid w:val="001F21D4"/>
    <w:rsid w:val="001F231C"/>
    <w:rsid w:val="001F2351"/>
    <w:rsid w:val="001F25A2"/>
    <w:rsid w:val="001F278D"/>
    <w:rsid w:val="001F282F"/>
    <w:rsid w:val="001F287A"/>
    <w:rsid w:val="001F2932"/>
    <w:rsid w:val="001F29A9"/>
    <w:rsid w:val="001F2ACA"/>
    <w:rsid w:val="001F3005"/>
    <w:rsid w:val="001F3063"/>
    <w:rsid w:val="001F3482"/>
    <w:rsid w:val="001F357E"/>
    <w:rsid w:val="001F3C3A"/>
    <w:rsid w:val="001F3FE6"/>
    <w:rsid w:val="001F449C"/>
    <w:rsid w:val="001F44C4"/>
    <w:rsid w:val="001F4B00"/>
    <w:rsid w:val="001F4C26"/>
    <w:rsid w:val="001F4C41"/>
    <w:rsid w:val="001F512E"/>
    <w:rsid w:val="001F5C7F"/>
    <w:rsid w:val="001F5E27"/>
    <w:rsid w:val="001F60B4"/>
    <w:rsid w:val="001F63EC"/>
    <w:rsid w:val="001F64E4"/>
    <w:rsid w:val="001F6F53"/>
    <w:rsid w:val="001F7061"/>
    <w:rsid w:val="001F71FB"/>
    <w:rsid w:val="001F730E"/>
    <w:rsid w:val="001F73B4"/>
    <w:rsid w:val="001F7CB4"/>
    <w:rsid w:val="001F7D9D"/>
    <w:rsid w:val="0020018A"/>
    <w:rsid w:val="002002BF"/>
    <w:rsid w:val="0020037D"/>
    <w:rsid w:val="00200592"/>
    <w:rsid w:val="00200AE5"/>
    <w:rsid w:val="002019FA"/>
    <w:rsid w:val="002024E7"/>
    <w:rsid w:val="0020255E"/>
    <w:rsid w:val="0020270D"/>
    <w:rsid w:val="002028F4"/>
    <w:rsid w:val="00202936"/>
    <w:rsid w:val="0020298A"/>
    <w:rsid w:val="002029B9"/>
    <w:rsid w:val="00202C91"/>
    <w:rsid w:val="00202D1F"/>
    <w:rsid w:val="00203472"/>
    <w:rsid w:val="002034D3"/>
    <w:rsid w:val="002034EA"/>
    <w:rsid w:val="002035F0"/>
    <w:rsid w:val="00203DD3"/>
    <w:rsid w:val="00204DE6"/>
    <w:rsid w:val="00205D00"/>
    <w:rsid w:val="00205D0B"/>
    <w:rsid w:val="00205E36"/>
    <w:rsid w:val="002061F1"/>
    <w:rsid w:val="002064B9"/>
    <w:rsid w:val="00206940"/>
    <w:rsid w:val="00206A56"/>
    <w:rsid w:val="0020724D"/>
    <w:rsid w:val="0020785F"/>
    <w:rsid w:val="00207CEB"/>
    <w:rsid w:val="00210332"/>
    <w:rsid w:val="002109FD"/>
    <w:rsid w:val="00210C51"/>
    <w:rsid w:val="00210CBF"/>
    <w:rsid w:val="0021116C"/>
    <w:rsid w:val="0021134B"/>
    <w:rsid w:val="002113F3"/>
    <w:rsid w:val="00211EEE"/>
    <w:rsid w:val="00211FAA"/>
    <w:rsid w:val="00212218"/>
    <w:rsid w:val="00212886"/>
    <w:rsid w:val="00212B93"/>
    <w:rsid w:val="00212D1B"/>
    <w:rsid w:val="002130DB"/>
    <w:rsid w:val="002130E3"/>
    <w:rsid w:val="00213B45"/>
    <w:rsid w:val="00214CC3"/>
    <w:rsid w:val="002152EC"/>
    <w:rsid w:val="00215436"/>
    <w:rsid w:val="002154AF"/>
    <w:rsid w:val="002160B6"/>
    <w:rsid w:val="00216103"/>
    <w:rsid w:val="00216765"/>
    <w:rsid w:val="00216941"/>
    <w:rsid w:val="0021702F"/>
    <w:rsid w:val="00217A26"/>
    <w:rsid w:val="00217DA2"/>
    <w:rsid w:val="00217F44"/>
    <w:rsid w:val="002200DF"/>
    <w:rsid w:val="0022022F"/>
    <w:rsid w:val="0022083A"/>
    <w:rsid w:val="00220A98"/>
    <w:rsid w:val="00220E64"/>
    <w:rsid w:val="00221854"/>
    <w:rsid w:val="002219BF"/>
    <w:rsid w:val="00221A0B"/>
    <w:rsid w:val="00221E33"/>
    <w:rsid w:val="002222FB"/>
    <w:rsid w:val="002223BB"/>
    <w:rsid w:val="002227BF"/>
    <w:rsid w:val="0022289A"/>
    <w:rsid w:val="00222C35"/>
    <w:rsid w:val="00222F50"/>
    <w:rsid w:val="0022318D"/>
    <w:rsid w:val="002235F5"/>
    <w:rsid w:val="002235FC"/>
    <w:rsid w:val="0022363B"/>
    <w:rsid w:val="00223647"/>
    <w:rsid w:val="002236CD"/>
    <w:rsid w:val="0022383D"/>
    <w:rsid w:val="002239C6"/>
    <w:rsid w:val="00223E52"/>
    <w:rsid w:val="0022405D"/>
    <w:rsid w:val="002246E3"/>
    <w:rsid w:val="00225815"/>
    <w:rsid w:val="00225DFC"/>
    <w:rsid w:val="002264F7"/>
    <w:rsid w:val="00226996"/>
    <w:rsid w:val="00226A29"/>
    <w:rsid w:val="00226B1D"/>
    <w:rsid w:val="00226E63"/>
    <w:rsid w:val="0022735F"/>
    <w:rsid w:val="00227803"/>
    <w:rsid w:val="0023117B"/>
    <w:rsid w:val="002315F6"/>
    <w:rsid w:val="00231932"/>
    <w:rsid w:val="00231C0C"/>
    <w:rsid w:val="00231C72"/>
    <w:rsid w:val="0023203B"/>
    <w:rsid w:val="00232057"/>
    <w:rsid w:val="0023209A"/>
    <w:rsid w:val="00232562"/>
    <w:rsid w:val="002326A3"/>
    <w:rsid w:val="002329B7"/>
    <w:rsid w:val="00232BDC"/>
    <w:rsid w:val="00232FC3"/>
    <w:rsid w:val="0023304F"/>
    <w:rsid w:val="0023325A"/>
    <w:rsid w:val="002338C1"/>
    <w:rsid w:val="00234166"/>
    <w:rsid w:val="00234215"/>
    <w:rsid w:val="002349A6"/>
    <w:rsid w:val="002349F9"/>
    <w:rsid w:val="00235044"/>
    <w:rsid w:val="00235613"/>
    <w:rsid w:val="00235638"/>
    <w:rsid w:val="002357D2"/>
    <w:rsid w:val="00235CFF"/>
    <w:rsid w:val="00236277"/>
    <w:rsid w:val="002363E5"/>
    <w:rsid w:val="00236581"/>
    <w:rsid w:val="00236733"/>
    <w:rsid w:val="002367C3"/>
    <w:rsid w:val="00236E69"/>
    <w:rsid w:val="00236FB1"/>
    <w:rsid w:val="002370F0"/>
    <w:rsid w:val="0023750B"/>
    <w:rsid w:val="002378F1"/>
    <w:rsid w:val="00237C26"/>
    <w:rsid w:val="002400C6"/>
    <w:rsid w:val="00240591"/>
    <w:rsid w:val="002409F2"/>
    <w:rsid w:val="00240EB3"/>
    <w:rsid w:val="00241037"/>
    <w:rsid w:val="002416D6"/>
    <w:rsid w:val="002421FA"/>
    <w:rsid w:val="00242343"/>
    <w:rsid w:val="0024237C"/>
    <w:rsid w:val="00242650"/>
    <w:rsid w:val="00242755"/>
    <w:rsid w:val="00242CE8"/>
    <w:rsid w:val="00242EBF"/>
    <w:rsid w:val="00243112"/>
    <w:rsid w:val="00243260"/>
    <w:rsid w:val="00243280"/>
    <w:rsid w:val="00243511"/>
    <w:rsid w:val="00243B5C"/>
    <w:rsid w:val="00243D64"/>
    <w:rsid w:val="00243D8C"/>
    <w:rsid w:val="0024450F"/>
    <w:rsid w:val="00244D1B"/>
    <w:rsid w:val="00244F53"/>
    <w:rsid w:val="002450D3"/>
    <w:rsid w:val="002450FB"/>
    <w:rsid w:val="0024510F"/>
    <w:rsid w:val="002456BF"/>
    <w:rsid w:val="002456E5"/>
    <w:rsid w:val="00245794"/>
    <w:rsid w:val="00245DAF"/>
    <w:rsid w:val="00245E98"/>
    <w:rsid w:val="0024612D"/>
    <w:rsid w:val="0024652B"/>
    <w:rsid w:val="002468FF"/>
    <w:rsid w:val="002476FA"/>
    <w:rsid w:val="002478D7"/>
    <w:rsid w:val="00247B5D"/>
    <w:rsid w:val="00247DB5"/>
    <w:rsid w:val="00247E2F"/>
    <w:rsid w:val="00247FED"/>
    <w:rsid w:val="00250D6B"/>
    <w:rsid w:val="00251256"/>
    <w:rsid w:val="00251E88"/>
    <w:rsid w:val="00251F26"/>
    <w:rsid w:val="00251FBB"/>
    <w:rsid w:val="002520DD"/>
    <w:rsid w:val="0025216C"/>
    <w:rsid w:val="00252876"/>
    <w:rsid w:val="00252D1D"/>
    <w:rsid w:val="00252EC6"/>
    <w:rsid w:val="00253B60"/>
    <w:rsid w:val="00253B84"/>
    <w:rsid w:val="002542A5"/>
    <w:rsid w:val="00254362"/>
    <w:rsid w:val="0025478C"/>
    <w:rsid w:val="00254969"/>
    <w:rsid w:val="00254B81"/>
    <w:rsid w:val="002550AC"/>
    <w:rsid w:val="002554ED"/>
    <w:rsid w:val="002557B5"/>
    <w:rsid w:val="00255E47"/>
    <w:rsid w:val="00255EA9"/>
    <w:rsid w:val="0025615E"/>
    <w:rsid w:val="00256215"/>
    <w:rsid w:val="0025626C"/>
    <w:rsid w:val="002566D5"/>
    <w:rsid w:val="00256D93"/>
    <w:rsid w:val="0025733F"/>
    <w:rsid w:val="002573DF"/>
    <w:rsid w:val="0025799B"/>
    <w:rsid w:val="002579DE"/>
    <w:rsid w:val="00257DB5"/>
    <w:rsid w:val="0026005C"/>
    <w:rsid w:val="0026064D"/>
    <w:rsid w:val="0026099D"/>
    <w:rsid w:val="00260A28"/>
    <w:rsid w:val="00261678"/>
    <w:rsid w:val="0026188D"/>
    <w:rsid w:val="00261B8B"/>
    <w:rsid w:val="00261DA9"/>
    <w:rsid w:val="002623AF"/>
    <w:rsid w:val="00262542"/>
    <w:rsid w:val="00262AE2"/>
    <w:rsid w:val="00262D87"/>
    <w:rsid w:val="00263D3A"/>
    <w:rsid w:val="00263F8A"/>
    <w:rsid w:val="002641F0"/>
    <w:rsid w:val="00264EB1"/>
    <w:rsid w:val="00265099"/>
    <w:rsid w:val="0026525D"/>
    <w:rsid w:val="002656C3"/>
    <w:rsid w:val="0026596B"/>
    <w:rsid w:val="00265A74"/>
    <w:rsid w:val="002661E2"/>
    <w:rsid w:val="002663B6"/>
    <w:rsid w:val="00266507"/>
    <w:rsid w:val="002668B7"/>
    <w:rsid w:val="00266A36"/>
    <w:rsid w:val="002671A2"/>
    <w:rsid w:val="0027011D"/>
    <w:rsid w:val="0027013B"/>
    <w:rsid w:val="002703DF"/>
    <w:rsid w:val="00270469"/>
    <w:rsid w:val="00270476"/>
    <w:rsid w:val="002706C1"/>
    <w:rsid w:val="0027107B"/>
    <w:rsid w:val="00271483"/>
    <w:rsid w:val="00271946"/>
    <w:rsid w:val="00271BEB"/>
    <w:rsid w:val="00271E5E"/>
    <w:rsid w:val="002725EA"/>
    <w:rsid w:val="002726A1"/>
    <w:rsid w:val="00272B47"/>
    <w:rsid w:val="00273094"/>
    <w:rsid w:val="0027383D"/>
    <w:rsid w:val="00273A5D"/>
    <w:rsid w:val="00274737"/>
    <w:rsid w:val="0027486D"/>
    <w:rsid w:val="00274B3A"/>
    <w:rsid w:val="00275058"/>
    <w:rsid w:val="002758FF"/>
    <w:rsid w:val="00275BEF"/>
    <w:rsid w:val="00275E6A"/>
    <w:rsid w:val="00275EE3"/>
    <w:rsid w:val="00276142"/>
    <w:rsid w:val="002765FF"/>
    <w:rsid w:val="0027661A"/>
    <w:rsid w:val="00276D8B"/>
    <w:rsid w:val="00277044"/>
    <w:rsid w:val="00277278"/>
    <w:rsid w:val="00277852"/>
    <w:rsid w:val="00277B0D"/>
    <w:rsid w:val="00277DA3"/>
    <w:rsid w:val="00280111"/>
    <w:rsid w:val="0028025F"/>
    <w:rsid w:val="00280576"/>
    <w:rsid w:val="0028081D"/>
    <w:rsid w:val="002812FC"/>
    <w:rsid w:val="00281F56"/>
    <w:rsid w:val="002820C8"/>
    <w:rsid w:val="002826C2"/>
    <w:rsid w:val="0028288C"/>
    <w:rsid w:val="00282918"/>
    <w:rsid w:val="002833BD"/>
    <w:rsid w:val="00283C11"/>
    <w:rsid w:val="00283C57"/>
    <w:rsid w:val="00283EA4"/>
    <w:rsid w:val="00284011"/>
    <w:rsid w:val="002840D0"/>
    <w:rsid w:val="00284506"/>
    <w:rsid w:val="0028460D"/>
    <w:rsid w:val="0028461D"/>
    <w:rsid w:val="002847F6"/>
    <w:rsid w:val="00284BE7"/>
    <w:rsid w:val="00285E6B"/>
    <w:rsid w:val="00285FB3"/>
    <w:rsid w:val="00286063"/>
    <w:rsid w:val="002860E5"/>
    <w:rsid w:val="0028628E"/>
    <w:rsid w:val="00286509"/>
    <w:rsid w:val="0028686D"/>
    <w:rsid w:val="00286C84"/>
    <w:rsid w:val="00286E83"/>
    <w:rsid w:val="00287151"/>
    <w:rsid w:val="00287162"/>
    <w:rsid w:val="002879E7"/>
    <w:rsid w:val="00287DAB"/>
    <w:rsid w:val="00287F46"/>
    <w:rsid w:val="002908E9"/>
    <w:rsid w:val="00290EA8"/>
    <w:rsid w:val="00291CD6"/>
    <w:rsid w:val="002920DE"/>
    <w:rsid w:val="00292676"/>
    <w:rsid w:val="002926F9"/>
    <w:rsid w:val="002936D8"/>
    <w:rsid w:val="00293782"/>
    <w:rsid w:val="00293D70"/>
    <w:rsid w:val="00293EE6"/>
    <w:rsid w:val="002940D5"/>
    <w:rsid w:val="00294227"/>
    <w:rsid w:val="00294337"/>
    <w:rsid w:val="0029475A"/>
    <w:rsid w:val="002947FD"/>
    <w:rsid w:val="00295568"/>
    <w:rsid w:val="00295669"/>
    <w:rsid w:val="00295CFD"/>
    <w:rsid w:val="00295F8B"/>
    <w:rsid w:val="002962F1"/>
    <w:rsid w:val="00296D48"/>
    <w:rsid w:val="00296EC6"/>
    <w:rsid w:val="00297079"/>
    <w:rsid w:val="00297083"/>
    <w:rsid w:val="00297425"/>
    <w:rsid w:val="00297655"/>
    <w:rsid w:val="002977B6"/>
    <w:rsid w:val="0029798F"/>
    <w:rsid w:val="002A0216"/>
    <w:rsid w:val="002A06DF"/>
    <w:rsid w:val="002A0D09"/>
    <w:rsid w:val="002A0E1F"/>
    <w:rsid w:val="002A1087"/>
    <w:rsid w:val="002A1557"/>
    <w:rsid w:val="002A1846"/>
    <w:rsid w:val="002A19D1"/>
    <w:rsid w:val="002A1B77"/>
    <w:rsid w:val="002A1FBB"/>
    <w:rsid w:val="002A2246"/>
    <w:rsid w:val="002A23A6"/>
    <w:rsid w:val="002A3126"/>
    <w:rsid w:val="002A3804"/>
    <w:rsid w:val="002A3A35"/>
    <w:rsid w:val="002A3D04"/>
    <w:rsid w:val="002A3DD9"/>
    <w:rsid w:val="002A3E2B"/>
    <w:rsid w:val="002A3E73"/>
    <w:rsid w:val="002A3E96"/>
    <w:rsid w:val="002A3F53"/>
    <w:rsid w:val="002A41E5"/>
    <w:rsid w:val="002A4383"/>
    <w:rsid w:val="002A438F"/>
    <w:rsid w:val="002A4AC8"/>
    <w:rsid w:val="002A4BCA"/>
    <w:rsid w:val="002A4FF8"/>
    <w:rsid w:val="002A526D"/>
    <w:rsid w:val="002A575E"/>
    <w:rsid w:val="002A59A9"/>
    <w:rsid w:val="002A5A80"/>
    <w:rsid w:val="002A62EB"/>
    <w:rsid w:val="002A6AA1"/>
    <w:rsid w:val="002A6C23"/>
    <w:rsid w:val="002A6C2F"/>
    <w:rsid w:val="002A7187"/>
    <w:rsid w:val="002A7482"/>
    <w:rsid w:val="002A7595"/>
    <w:rsid w:val="002A783B"/>
    <w:rsid w:val="002A78EE"/>
    <w:rsid w:val="002A79CC"/>
    <w:rsid w:val="002A7A54"/>
    <w:rsid w:val="002A7D3A"/>
    <w:rsid w:val="002B060A"/>
    <w:rsid w:val="002B14AB"/>
    <w:rsid w:val="002B1667"/>
    <w:rsid w:val="002B2144"/>
    <w:rsid w:val="002B2793"/>
    <w:rsid w:val="002B2959"/>
    <w:rsid w:val="002B2E4D"/>
    <w:rsid w:val="002B3213"/>
    <w:rsid w:val="002B32C8"/>
    <w:rsid w:val="002B4714"/>
    <w:rsid w:val="002B48FF"/>
    <w:rsid w:val="002B49E9"/>
    <w:rsid w:val="002B5458"/>
    <w:rsid w:val="002B5709"/>
    <w:rsid w:val="002B5836"/>
    <w:rsid w:val="002B589A"/>
    <w:rsid w:val="002B5D4A"/>
    <w:rsid w:val="002B5DEA"/>
    <w:rsid w:val="002B5F8E"/>
    <w:rsid w:val="002B665D"/>
    <w:rsid w:val="002B6A1D"/>
    <w:rsid w:val="002B6D64"/>
    <w:rsid w:val="002B70A8"/>
    <w:rsid w:val="002B73C2"/>
    <w:rsid w:val="002B73DB"/>
    <w:rsid w:val="002B745C"/>
    <w:rsid w:val="002B7A4F"/>
    <w:rsid w:val="002B7C6D"/>
    <w:rsid w:val="002B7E7A"/>
    <w:rsid w:val="002C01FC"/>
    <w:rsid w:val="002C05C5"/>
    <w:rsid w:val="002C08B6"/>
    <w:rsid w:val="002C0B1D"/>
    <w:rsid w:val="002C0F9B"/>
    <w:rsid w:val="002C13EC"/>
    <w:rsid w:val="002C16C1"/>
    <w:rsid w:val="002C18E9"/>
    <w:rsid w:val="002C1BEC"/>
    <w:rsid w:val="002C1D07"/>
    <w:rsid w:val="002C23E6"/>
    <w:rsid w:val="002C2784"/>
    <w:rsid w:val="002C29AA"/>
    <w:rsid w:val="002C3A71"/>
    <w:rsid w:val="002C40DE"/>
    <w:rsid w:val="002C410B"/>
    <w:rsid w:val="002C4629"/>
    <w:rsid w:val="002C4826"/>
    <w:rsid w:val="002C4CB7"/>
    <w:rsid w:val="002C4EF6"/>
    <w:rsid w:val="002C50E0"/>
    <w:rsid w:val="002C53ED"/>
    <w:rsid w:val="002C5BAB"/>
    <w:rsid w:val="002C5C23"/>
    <w:rsid w:val="002C6258"/>
    <w:rsid w:val="002C6D3B"/>
    <w:rsid w:val="002C6D3D"/>
    <w:rsid w:val="002C78BE"/>
    <w:rsid w:val="002C79E1"/>
    <w:rsid w:val="002C7B33"/>
    <w:rsid w:val="002C7B61"/>
    <w:rsid w:val="002C7E92"/>
    <w:rsid w:val="002D0B2B"/>
    <w:rsid w:val="002D0BCF"/>
    <w:rsid w:val="002D0FEB"/>
    <w:rsid w:val="002D1373"/>
    <w:rsid w:val="002D1374"/>
    <w:rsid w:val="002D138B"/>
    <w:rsid w:val="002D1560"/>
    <w:rsid w:val="002D1618"/>
    <w:rsid w:val="002D1D98"/>
    <w:rsid w:val="002D3380"/>
    <w:rsid w:val="002D3562"/>
    <w:rsid w:val="002D3BF8"/>
    <w:rsid w:val="002D3E18"/>
    <w:rsid w:val="002D4502"/>
    <w:rsid w:val="002D4691"/>
    <w:rsid w:val="002D46E5"/>
    <w:rsid w:val="002D4B73"/>
    <w:rsid w:val="002D4DB7"/>
    <w:rsid w:val="002D5252"/>
    <w:rsid w:val="002D53AD"/>
    <w:rsid w:val="002D5812"/>
    <w:rsid w:val="002D5946"/>
    <w:rsid w:val="002D5B85"/>
    <w:rsid w:val="002D5BF5"/>
    <w:rsid w:val="002D620C"/>
    <w:rsid w:val="002D689D"/>
    <w:rsid w:val="002D6A0A"/>
    <w:rsid w:val="002D6E6D"/>
    <w:rsid w:val="002D6E75"/>
    <w:rsid w:val="002D7866"/>
    <w:rsid w:val="002D7ACE"/>
    <w:rsid w:val="002D7E9B"/>
    <w:rsid w:val="002E010E"/>
    <w:rsid w:val="002E021D"/>
    <w:rsid w:val="002E05E3"/>
    <w:rsid w:val="002E08C3"/>
    <w:rsid w:val="002E0950"/>
    <w:rsid w:val="002E0BDE"/>
    <w:rsid w:val="002E1069"/>
    <w:rsid w:val="002E1368"/>
    <w:rsid w:val="002E1793"/>
    <w:rsid w:val="002E179D"/>
    <w:rsid w:val="002E18F0"/>
    <w:rsid w:val="002E29D0"/>
    <w:rsid w:val="002E2ABF"/>
    <w:rsid w:val="002E2B52"/>
    <w:rsid w:val="002E3AB6"/>
    <w:rsid w:val="002E3BD0"/>
    <w:rsid w:val="002E3DFA"/>
    <w:rsid w:val="002E4182"/>
    <w:rsid w:val="002E43DA"/>
    <w:rsid w:val="002E4493"/>
    <w:rsid w:val="002E4835"/>
    <w:rsid w:val="002E50C1"/>
    <w:rsid w:val="002E5263"/>
    <w:rsid w:val="002E5410"/>
    <w:rsid w:val="002E5A31"/>
    <w:rsid w:val="002E5E1A"/>
    <w:rsid w:val="002E5E8C"/>
    <w:rsid w:val="002E5EA6"/>
    <w:rsid w:val="002E60F9"/>
    <w:rsid w:val="002E6669"/>
    <w:rsid w:val="002E67C4"/>
    <w:rsid w:val="002E71D5"/>
    <w:rsid w:val="002E74D9"/>
    <w:rsid w:val="002E74EC"/>
    <w:rsid w:val="002E75E4"/>
    <w:rsid w:val="002E76EB"/>
    <w:rsid w:val="002E7C97"/>
    <w:rsid w:val="002F0242"/>
    <w:rsid w:val="002F0389"/>
    <w:rsid w:val="002F14F4"/>
    <w:rsid w:val="002F1571"/>
    <w:rsid w:val="002F16E0"/>
    <w:rsid w:val="002F16E5"/>
    <w:rsid w:val="002F1986"/>
    <w:rsid w:val="002F1B1F"/>
    <w:rsid w:val="002F1D69"/>
    <w:rsid w:val="002F2056"/>
    <w:rsid w:val="002F233F"/>
    <w:rsid w:val="002F249A"/>
    <w:rsid w:val="002F2582"/>
    <w:rsid w:val="002F2F23"/>
    <w:rsid w:val="002F316D"/>
    <w:rsid w:val="002F3665"/>
    <w:rsid w:val="002F3769"/>
    <w:rsid w:val="002F37DD"/>
    <w:rsid w:val="002F39D1"/>
    <w:rsid w:val="002F3D58"/>
    <w:rsid w:val="002F456E"/>
    <w:rsid w:val="002F48C7"/>
    <w:rsid w:val="002F4A0D"/>
    <w:rsid w:val="002F4C8F"/>
    <w:rsid w:val="002F4FCF"/>
    <w:rsid w:val="002F503F"/>
    <w:rsid w:val="002F52BC"/>
    <w:rsid w:val="002F56B2"/>
    <w:rsid w:val="002F643B"/>
    <w:rsid w:val="002F658E"/>
    <w:rsid w:val="002F6813"/>
    <w:rsid w:val="002F6EF3"/>
    <w:rsid w:val="002F7373"/>
    <w:rsid w:val="002F7693"/>
    <w:rsid w:val="002F7B76"/>
    <w:rsid w:val="002F7DD7"/>
    <w:rsid w:val="00300135"/>
    <w:rsid w:val="0030054D"/>
    <w:rsid w:val="003006BF"/>
    <w:rsid w:val="0030076B"/>
    <w:rsid w:val="003007E6"/>
    <w:rsid w:val="00300AA1"/>
    <w:rsid w:val="00300C95"/>
    <w:rsid w:val="00300E7A"/>
    <w:rsid w:val="00301655"/>
    <w:rsid w:val="00301A90"/>
    <w:rsid w:val="00301C4F"/>
    <w:rsid w:val="00301D77"/>
    <w:rsid w:val="00302377"/>
    <w:rsid w:val="00302A2E"/>
    <w:rsid w:val="003033A0"/>
    <w:rsid w:val="00303610"/>
    <w:rsid w:val="00303817"/>
    <w:rsid w:val="00303EF2"/>
    <w:rsid w:val="0030443A"/>
    <w:rsid w:val="00304760"/>
    <w:rsid w:val="00304BEE"/>
    <w:rsid w:val="00305547"/>
    <w:rsid w:val="003057B5"/>
    <w:rsid w:val="003061B3"/>
    <w:rsid w:val="003061BB"/>
    <w:rsid w:val="00306353"/>
    <w:rsid w:val="0030669E"/>
    <w:rsid w:val="00306DED"/>
    <w:rsid w:val="00306EAB"/>
    <w:rsid w:val="00307295"/>
    <w:rsid w:val="00307528"/>
    <w:rsid w:val="0030752D"/>
    <w:rsid w:val="00307622"/>
    <w:rsid w:val="00307650"/>
    <w:rsid w:val="0030777E"/>
    <w:rsid w:val="0030793D"/>
    <w:rsid w:val="0030798F"/>
    <w:rsid w:val="00307EDD"/>
    <w:rsid w:val="0031034D"/>
    <w:rsid w:val="003103A7"/>
    <w:rsid w:val="00310ACC"/>
    <w:rsid w:val="00310D55"/>
    <w:rsid w:val="00310DEE"/>
    <w:rsid w:val="003112A0"/>
    <w:rsid w:val="00311687"/>
    <w:rsid w:val="00311A39"/>
    <w:rsid w:val="00311A43"/>
    <w:rsid w:val="00311BCB"/>
    <w:rsid w:val="00311D71"/>
    <w:rsid w:val="00311E02"/>
    <w:rsid w:val="00311E7C"/>
    <w:rsid w:val="00311F59"/>
    <w:rsid w:val="003122C3"/>
    <w:rsid w:val="003123F9"/>
    <w:rsid w:val="003126A9"/>
    <w:rsid w:val="003128B3"/>
    <w:rsid w:val="00312A58"/>
    <w:rsid w:val="00312D1D"/>
    <w:rsid w:val="00313F13"/>
    <w:rsid w:val="0031433B"/>
    <w:rsid w:val="00314AAD"/>
    <w:rsid w:val="00314BAA"/>
    <w:rsid w:val="00314D7C"/>
    <w:rsid w:val="00314F94"/>
    <w:rsid w:val="00315ADE"/>
    <w:rsid w:val="00315B51"/>
    <w:rsid w:val="0031620E"/>
    <w:rsid w:val="00316284"/>
    <w:rsid w:val="0031635A"/>
    <w:rsid w:val="0031679D"/>
    <w:rsid w:val="00316983"/>
    <w:rsid w:val="003169CD"/>
    <w:rsid w:val="00316E3A"/>
    <w:rsid w:val="00317346"/>
    <w:rsid w:val="00317FDA"/>
    <w:rsid w:val="0032019B"/>
    <w:rsid w:val="003205E4"/>
    <w:rsid w:val="00320C33"/>
    <w:rsid w:val="00321061"/>
    <w:rsid w:val="003217CA"/>
    <w:rsid w:val="00321B38"/>
    <w:rsid w:val="00321CE3"/>
    <w:rsid w:val="003224EA"/>
    <w:rsid w:val="0032271E"/>
    <w:rsid w:val="003227AD"/>
    <w:rsid w:val="0032291B"/>
    <w:rsid w:val="00322C4B"/>
    <w:rsid w:val="00323309"/>
    <w:rsid w:val="003238CB"/>
    <w:rsid w:val="00323ADD"/>
    <w:rsid w:val="00324432"/>
    <w:rsid w:val="00324526"/>
    <w:rsid w:val="0032490C"/>
    <w:rsid w:val="00325030"/>
    <w:rsid w:val="0032557A"/>
    <w:rsid w:val="00325EB8"/>
    <w:rsid w:val="00326286"/>
    <w:rsid w:val="003265BA"/>
    <w:rsid w:val="00326961"/>
    <w:rsid w:val="00326C80"/>
    <w:rsid w:val="0032726A"/>
    <w:rsid w:val="00327D40"/>
    <w:rsid w:val="00327FD4"/>
    <w:rsid w:val="003307DA"/>
    <w:rsid w:val="003309F0"/>
    <w:rsid w:val="00330A3D"/>
    <w:rsid w:val="00330A74"/>
    <w:rsid w:val="00330A7C"/>
    <w:rsid w:val="003313A7"/>
    <w:rsid w:val="003317AA"/>
    <w:rsid w:val="00331C46"/>
    <w:rsid w:val="0033220A"/>
    <w:rsid w:val="00332779"/>
    <w:rsid w:val="003336E0"/>
    <w:rsid w:val="00333782"/>
    <w:rsid w:val="00333FF1"/>
    <w:rsid w:val="0033443D"/>
    <w:rsid w:val="003344FE"/>
    <w:rsid w:val="00334517"/>
    <w:rsid w:val="003346B3"/>
    <w:rsid w:val="00334A34"/>
    <w:rsid w:val="00334D34"/>
    <w:rsid w:val="003351AB"/>
    <w:rsid w:val="003353BD"/>
    <w:rsid w:val="0033559D"/>
    <w:rsid w:val="00335980"/>
    <w:rsid w:val="00335A4A"/>
    <w:rsid w:val="00335ADB"/>
    <w:rsid w:val="00335D8E"/>
    <w:rsid w:val="00335DC1"/>
    <w:rsid w:val="00335F1F"/>
    <w:rsid w:val="00336762"/>
    <w:rsid w:val="00336C85"/>
    <w:rsid w:val="00336E63"/>
    <w:rsid w:val="0033721B"/>
    <w:rsid w:val="00337AF2"/>
    <w:rsid w:val="00337BF2"/>
    <w:rsid w:val="003403C4"/>
    <w:rsid w:val="003406D4"/>
    <w:rsid w:val="00341154"/>
    <w:rsid w:val="0034120E"/>
    <w:rsid w:val="003412CB"/>
    <w:rsid w:val="00341623"/>
    <w:rsid w:val="0034186D"/>
    <w:rsid w:val="00341D24"/>
    <w:rsid w:val="00342041"/>
    <w:rsid w:val="003420C0"/>
    <w:rsid w:val="00342AC9"/>
    <w:rsid w:val="00342CBA"/>
    <w:rsid w:val="00343126"/>
    <w:rsid w:val="00343B85"/>
    <w:rsid w:val="00343DD5"/>
    <w:rsid w:val="00343F1C"/>
    <w:rsid w:val="00344E0F"/>
    <w:rsid w:val="00345193"/>
    <w:rsid w:val="0034625E"/>
    <w:rsid w:val="003462DE"/>
    <w:rsid w:val="003463A7"/>
    <w:rsid w:val="00346408"/>
    <w:rsid w:val="003464E1"/>
    <w:rsid w:val="003464F4"/>
    <w:rsid w:val="003468AD"/>
    <w:rsid w:val="00347088"/>
    <w:rsid w:val="0034710B"/>
    <w:rsid w:val="003472C4"/>
    <w:rsid w:val="003474DB"/>
    <w:rsid w:val="003478BA"/>
    <w:rsid w:val="00347CF1"/>
    <w:rsid w:val="00350075"/>
    <w:rsid w:val="003509E6"/>
    <w:rsid w:val="00350AF1"/>
    <w:rsid w:val="00350DDC"/>
    <w:rsid w:val="00350E1D"/>
    <w:rsid w:val="0035133C"/>
    <w:rsid w:val="0035135B"/>
    <w:rsid w:val="003524D9"/>
    <w:rsid w:val="003527F6"/>
    <w:rsid w:val="00352884"/>
    <w:rsid w:val="00352A5C"/>
    <w:rsid w:val="00353231"/>
    <w:rsid w:val="00353557"/>
    <w:rsid w:val="0035395A"/>
    <w:rsid w:val="003539B7"/>
    <w:rsid w:val="00353AE5"/>
    <w:rsid w:val="0035416E"/>
    <w:rsid w:val="0035445F"/>
    <w:rsid w:val="003544FF"/>
    <w:rsid w:val="003545ED"/>
    <w:rsid w:val="003547E9"/>
    <w:rsid w:val="00354811"/>
    <w:rsid w:val="00355885"/>
    <w:rsid w:val="00355891"/>
    <w:rsid w:val="00355AF4"/>
    <w:rsid w:val="0035679A"/>
    <w:rsid w:val="003568D1"/>
    <w:rsid w:val="00356EE9"/>
    <w:rsid w:val="00356F22"/>
    <w:rsid w:val="00356FD8"/>
    <w:rsid w:val="00357766"/>
    <w:rsid w:val="00360755"/>
    <w:rsid w:val="00360863"/>
    <w:rsid w:val="003608F9"/>
    <w:rsid w:val="00360978"/>
    <w:rsid w:val="003614D6"/>
    <w:rsid w:val="0036155D"/>
    <w:rsid w:val="003616A8"/>
    <w:rsid w:val="0036170A"/>
    <w:rsid w:val="00361A6C"/>
    <w:rsid w:val="00361B18"/>
    <w:rsid w:val="00361B84"/>
    <w:rsid w:val="00361C76"/>
    <w:rsid w:val="003623B9"/>
    <w:rsid w:val="00362A3D"/>
    <w:rsid w:val="00362B09"/>
    <w:rsid w:val="00362D6C"/>
    <w:rsid w:val="00362EAB"/>
    <w:rsid w:val="0036317B"/>
    <w:rsid w:val="00363782"/>
    <w:rsid w:val="00363C0D"/>
    <w:rsid w:val="00363CC6"/>
    <w:rsid w:val="00363DF8"/>
    <w:rsid w:val="00363E53"/>
    <w:rsid w:val="00364093"/>
    <w:rsid w:val="00364353"/>
    <w:rsid w:val="00364370"/>
    <w:rsid w:val="00364623"/>
    <w:rsid w:val="003649F8"/>
    <w:rsid w:val="00364C33"/>
    <w:rsid w:val="00364EE7"/>
    <w:rsid w:val="00364F83"/>
    <w:rsid w:val="00364FB7"/>
    <w:rsid w:val="003651FC"/>
    <w:rsid w:val="0036546D"/>
    <w:rsid w:val="0036599F"/>
    <w:rsid w:val="00365EE4"/>
    <w:rsid w:val="00365F81"/>
    <w:rsid w:val="00366202"/>
    <w:rsid w:val="003663A5"/>
    <w:rsid w:val="00366473"/>
    <w:rsid w:val="003666B4"/>
    <w:rsid w:val="00366751"/>
    <w:rsid w:val="00366924"/>
    <w:rsid w:val="00366DF3"/>
    <w:rsid w:val="00367146"/>
    <w:rsid w:val="00367645"/>
    <w:rsid w:val="0036779F"/>
    <w:rsid w:val="003678B2"/>
    <w:rsid w:val="00367BFC"/>
    <w:rsid w:val="00367E77"/>
    <w:rsid w:val="00367FEF"/>
    <w:rsid w:val="003706BA"/>
    <w:rsid w:val="00370B94"/>
    <w:rsid w:val="00370BA4"/>
    <w:rsid w:val="00370F6B"/>
    <w:rsid w:val="003714A2"/>
    <w:rsid w:val="00371A4F"/>
    <w:rsid w:val="00371D61"/>
    <w:rsid w:val="003720A9"/>
    <w:rsid w:val="00372AE4"/>
    <w:rsid w:val="00372B7F"/>
    <w:rsid w:val="00373500"/>
    <w:rsid w:val="00373CDE"/>
    <w:rsid w:val="00373E82"/>
    <w:rsid w:val="003743D0"/>
    <w:rsid w:val="00374893"/>
    <w:rsid w:val="00374A03"/>
    <w:rsid w:val="00374AEC"/>
    <w:rsid w:val="00374D50"/>
    <w:rsid w:val="003753A1"/>
    <w:rsid w:val="003758CA"/>
    <w:rsid w:val="00375901"/>
    <w:rsid w:val="00376081"/>
    <w:rsid w:val="003764BB"/>
    <w:rsid w:val="00376726"/>
    <w:rsid w:val="0037685B"/>
    <w:rsid w:val="003768F4"/>
    <w:rsid w:val="00376DAF"/>
    <w:rsid w:val="003775D4"/>
    <w:rsid w:val="003778F0"/>
    <w:rsid w:val="00377C13"/>
    <w:rsid w:val="00380003"/>
    <w:rsid w:val="0038111C"/>
    <w:rsid w:val="003812C7"/>
    <w:rsid w:val="003818B6"/>
    <w:rsid w:val="003819D2"/>
    <w:rsid w:val="00381F26"/>
    <w:rsid w:val="00382596"/>
    <w:rsid w:val="00383102"/>
    <w:rsid w:val="003837CA"/>
    <w:rsid w:val="003838BA"/>
    <w:rsid w:val="00383937"/>
    <w:rsid w:val="00383BAC"/>
    <w:rsid w:val="00383EE8"/>
    <w:rsid w:val="00384022"/>
    <w:rsid w:val="00384177"/>
    <w:rsid w:val="00384D02"/>
    <w:rsid w:val="00384F86"/>
    <w:rsid w:val="003862C1"/>
    <w:rsid w:val="00386A34"/>
    <w:rsid w:val="00386E3C"/>
    <w:rsid w:val="00387256"/>
    <w:rsid w:val="00387338"/>
    <w:rsid w:val="00387354"/>
    <w:rsid w:val="003875CF"/>
    <w:rsid w:val="00387770"/>
    <w:rsid w:val="00390063"/>
    <w:rsid w:val="00390087"/>
    <w:rsid w:val="003903CD"/>
    <w:rsid w:val="00390496"/>
    <w:rsid w:val="003909F7"/>
    <w:rsid w:val="003913B6"/>
    <w:rsid w:val="003916D4"/>
    <w:rsid w:val="00391745"/>
    <w:rsid w:val="003923E4"/>
    <w:rsid w:val="00392670"/>
    <w:rsid w:val="00392B9A"/>
    <w:rsid w:val="00392BAF"/>
    <w:rsid w:val="003931E8"/>
    <w:rsid w:val="0039326D"/>
    <w:rsid w:val="003935C9"/>
    <w:rsid w:val="0039403F"/>
    <w:rsid w:val="003941AD"/>
    <w:rsid w:val="003943CA"/>
    <w:rsid w:val="0039494D"/>
    <w:rsid w:val="00394A39"/>
    <w:rsid w:val="00394BD1"/>
    <w:rsid w:val="0039501C"/>
    <w:rsid w:val="003953AE"/>
    <w:rsid w:val="0039558B"/>
    <w:rsid w:val="003955FB"/>
    <w:rsid w:val="00396308"/>
    <w:rsid w:val="00396445"/>
    <w:rsid w:val="00397458"/>
    <w:rsid w:val="00397FF5"/>
    <w:rsid w:val="003A02CB"/>
    <w:rsid w:val="003A04E0"/>
    <w:rsid w:val="003A05C4"/>
    <w:rsid w:val="003A089A"/>
    <w:rsid w:val="003A0AA3"/>
    <w:rsid w:val="003A1513"/>
    <w:rsid w:val="003A1639"/>
    <w:rsid w:val="003A176C"/>
    <w:rsid w:val="003A1961"/>
    <w:rsid w:val="003A1A49"/>
    <w:rsid w:val="003A2223"/>
    <w:rsid w:val="003A2945"/>
    <w:rsid w:val="003A2C1B"/>
    <w:rsid w:val="003A31AA"/>
    <w:rsid w:val="003A34F5"/>
    <w:rsid w:val="003A35D1"/>
    <w:rsid w:val="003A3DF9"/>
    <w:rsid w:val="003A4255"/>
    <w:rsid w:val="003A429E"/>
    <w:rsid w:val="003A4D40"/>
    <w:rsid w:val="003A5307"/>
    <w:rsid w:val="003A54DD"/>
    <w:rsid w:val="003A5DF6"/>
    <w:rsid w:val="003A60E7"/>
    <w:rsid w:val="003A7131"/>
    <w:rsid w:val="003A753C"/>
    <w:rsid w:val="003B003D"/>
    <w:rsid w:val="003B0AEE"/>
    <w:rsid w:val="003B0BCC"/>
    <w:rsid w:val="003B0DBC"/>
    <w:rsid w:val="003B101C"/>
    <w:rsid w:val="003B13B7"/>
    <w:rsid w:val="003B1668"/>
    <w:rsid w:val="003B1A73"/>
    <w:rsid w:val="003B1AEA"/>
    <w:rsid w:val="003B1C33"/>
    <w:rsid w:val="003B1F23"/>
    <w:rsid w:val="003B261B"/>
    <w:rsid w:val="003B26DE"/>
    <w:rsid w:val="003B275F"/>
    <w:rsid w:val="003B2BD7"/>
    <w:rsid w:val="003B31D2"/>
    <w:rsid w:val="003B3467"/>
    <w:rsid w:val="003B3798"/>
    <w:rsid w:val="003B379A"/>
    <w:rsid w:val="003B4BEC"/>
    <w:rsid w:val="003B51A0"/>
    <w:rsid w:val="003B524E"/>
    <w:rsid w:val="003B58CD"/>
    <w:rsid w:val="003B5B80"/>
    <w:rsid w:val="003B6DBA"/>
    <w:rsid w:val="003B70ED"/>
    <w:rsid w:val="003B7290"/>
    <w:rsid w:val="003B7C82"/>
    <w:rsid w:val="003B7EE0"/>
    <w:rsid w:val="003C033F"/>
    <w:rsid w:val="003C0D5E"/>
    <w:rsid w:val="003C0F1D"/>
    <w:rsid w:val="003C14A4"/>
    <w:rsid w:val="003C14FD"/>
    <w:rsid w:val="003C19EB"/>
    <w:rsid w:val="003C1E6B"/>
    <w:rsid w:val="003C22C0"/>
    <w:rsid w:val="003C3944"/>
    <w:rsid w:val="003C3CD9"/>
    <w:rsid w:val="003C44CE"/>
    <w:rsid w:val="003C48E5"/>
    <w:rsid w:val="003C4D07"/>
    <w:rsid w:val="003C4DC6"/>
    <w:rsid w:val="003C5072"/>
    <w:rsid w:val="003C5135"/>
    <w:rsid w:val="003C53D4"/>
    <w:rsid w:val="003C53D9"/>
    <w:rsid w:val="003C5649"/>
    <w:rsid w:val="003C56E0"/>
    <w:rsid w:val="003C575B"/>
    <w:rsid w:val="003C57CE"/>
    <w:rsid w:val="003C5A0C"/>
    <w:rsid w:val="003C5E69"/>
    <w:rsid w:val="003C5EBD"/>
    <w:rsid w:val="003C62BF"/>
    <w:rsid w:val="003C6337"/>
    <w:rsid w:val="003C66EC"/>
    <w:rsid w:val="003C6C78"/>
    <w:rsid w:val="003C7375"/>
    <w:rsid w:val="003C76F4"/>
    <w:rsid w:val="003C7796"/>
    <w:rsid w:val="003C7A2E"/>
    <w:rsid w:val="003C7B55"/>
    <w:rsid w:val="003C7CA5"/>
    <w:rsid w:val="003C7E87"/>
    <w:rsid w:val="003D0163"/>
    <w:rsid w:val="003D01AC"/>
    <w:rsid w:val="003D04CD"/>
    <w:rsid w:val="003D08BE"/>
    <w:rsid w:val="003D0A95"/>
    <w:rsid w:val="003D0D1F"/>
    <w:rsid w:val="003D110C"/>
    <w:rsid w:val="003D11F4"/>
    <w:rsid w:val="003D1345"/>
    <w:rsid w:val="003D146A"/>
    <w:rsid w:val="003D1474"/>
    <w:rsid w:val="003D171B"/>
    <w:rsid w:val="003D1E54"/>
    <w:rsid w:val="003D2874"/>
    <w:rsid w:val="003D2A19"/>
    <w:rsid w:val="003D2D0C"/>
    <w:rsid w:val="003D2DD1"/>
    <w:rsid w:val="003D2EEC"/>
    <w:rsid w:val="003D36AD"/>
    <w:rsid w:val="003D3BBB"/>
    <w:rsid w:val="003D3BE2"/>
    <w:rsid w:val="003D3D78"/>
    <w:rsid w:val="003D3E70"/>
    <w:rsid w:val="003D452E"/>
    <w:rsid w:val="003D478B"/>
    <w:rsid w:val="003D5289"/>
    <w:rsid w:val="003D53D4"/>
    <w:rsid w:val="003D5466"/>
    <w:rsid w:val="003D601A"/>
    <w:rsid w:val="003D6072"/>
    <w:rsid w:val="003D6960"/>
    <w:rsid w:val="003D6B58"/>
    <w:rsid w:val="003D70AB"/>
    <w:rsid w:val="003D7144"/>
    <w:rsid w:val="003D7635"/>
    <w:rsid w:val="003D7773"/>
    <w:rsid w:val="003D7838"/>
    <w:rsid w:val="003D7842"/>
    <w:rsid w:val="003D7E7E"/>
    <w:rsid w:val="003E00B3"/>
    <w:rsid w:val="003E03D5"/>
    <w:rsid w:val="003E0474"/>
    <w:rsid w:val="003E04EA"/>
    <w:rsid w:val="003E0A38"/>
    <w:rsid w:val="003E0C55"/>
    <w:rsid w:val="003E0EEF"/>
    <w:rsid w:val="003E0F5C"/>
    <w:rsid w:val="003E1690"/>
    <w:rsid w:val="003E18E0"/>
    <w:rsid w:val="003E196B"/>
    <w:rsid w:val="003E1C3B"/>
    <w:rsid w:val="003E2166"/>
    <w:rsid w:val="003E2285"/>
    <w:rsid w:val="003E2A2E"/>
    <w:rsid w:val="003E2DBD"/>
    <w:rsid w:val="003E339D"/>
    <w:rsid w:val="003E33DB"/>
    <w:rsid w:val="003E3562"/>
    <w:rsid w:val="003E378D"/>
    <w:rsid w:val="003E3DCD"/>
    <w:rsid w:val="003E3E9D"/>
    <w:rsid w:val="003E3F00"/>
    <w:rsid w:val="003E40D8"/>
    <w:rsid w:val="003E418B"/>
    <w:rsid w:val="003E45D0"/>
    <w:rsid w:val="003E50B3"/>
    <w:rsid w:val="003E5A23"/>
    <w:rsid w:val="003E64C4"/>
    <w:rsid w:val="003E65B4"/>
    <w:rsid w:val="003E681A"/>
    <w:rsid w:val="003E68EB"/>
    <w:rsid w:val="003E6A77"/>
    <w:rsid w:val="003E6AE2"/>
    <w:rsid w:val="003E6FC8"/>
    <w:rsid w:val="003E7245"/>
    <w:rsid w:val="003E7761"/>
    <w:rsid w:val="003E7C1A"/>
    <w:rsid w:val="003E7D56"/>
    <w:rsid w:val="003E7F6F"/>
    <w:rsid w:val="003E7FBA"/>
    <w:rsid w:val="003F0977"/>
    <w:rsid w:val="003F0C5A"/>
    <w:rsid w:val="003F0DAB"/>
    <w:rsid w:val="003F102B"/>
    <w:rsid w:val="003F12AF"/>
    <w:rsid w:val="003F1E6D"/>
    <w:rsid w:val="003F1F4E"/>
    <w:rsid w:val="003F25AD"/>
    <w:rsid w:val="003F270A"/>
    <w:rsid w:val="003F2AEF"/>
    <w:rsid w:val="003F2B53"/>
    <w:rsid w:val="003F3288"/>
    <w:rsid w:val="003F3325"/>
    <w:rsid w:val="003F35EC"/>
    <w:rsid w:val="003F437B"/>
    <w:rsid w:val="003F4814"/>
    <w:rsid w:val="003F4E3A"/>
    <w:rsid w:val="003F502B"/>
    <w:rsid w:val="003F6A9A"/>
    <w:rsid w:val="003F6C46"/>
    <w:rsid w:val="003F6E9D"/>
    <w:rsid w:val="003F6F79"/>
    <w:rsid w:val="003F727C"/>
    <w:rsid w:val="003F738A"/>
    <w:rsid w:val="003F73B9"/>
    <w:rsid w:val="003F7C11"/>
    <w:rsid w:val="003F7D4F"/>
    <w:rsid w:val="003F7D68"/>
    <w:rsid w:val="00400E98"/>
    <w:rsid w:val="00401C5D"/>
    <w:rsid w:val="00401DA7"/>
    <w:rsid w:val="00402101"/>
    <w:rsid w:val="00402162"/>
    <w:rsid w:val="00402402"/>
    <w:rsid w:val="00403258"/>
    <w:rsid w:val="004033B6"/>
    <w:rsid w:val="00403A0C"/>
    <w:rsid w:val="00403D54"/>
    <w:rsid w:val="004045D5"/>
    <w:rsid w:val="00404978"/>
    <w:rsid w:val="00405286"/>
    <w:rsid w:val="004055A3"/>
    <w:rsid w:val="00405C49"/>
    <w:rsid w:val="00405D7D"/>
    <w:rsid w:val="004060CE"/>
    <w:rsid w:val="004067AE"/>
    <w:rsid w:val="00406AA0"/>
    <w:rsid w:val="00406D11"/>
    <w:rsid w:val="0040706B"/>
    <w:rsid w:val="004070C1"/>
    <w:rsid w:val="004070EF"/>
    <w:rsid w:val="004070FD"/>
    <w:rsid w:val="00407790"/>
    <w:rsid w:val="00407901"/>
    <w:rsid w:val="004100E8"/>
    <w:rsid w:val="00410132"/>
    <w:rsid w:val="004102EF"/>
    <w:rsid w:val="0041067D"/>
    <w:rsid w:val="0041073A"/>
    <w:rsid w:val="004108BA"/>
    <w:rsid w:val="00411BCB"/>
    <w:rsid w:val="00411C9B"/>
    <w:rsid w:val="00412181"/>
    <w:rsid w:val="0041249E"/>
    <w:rsid w:val="00412522"/>
    <w:rsid w:val="00412574"/>
    <w:rsid w:val="004128F0"/>
    <w:rsid w:val="00412945"/>
    <w:rsid w:val="00413567"/>
    <w:rsid w:val="00413FD5"/>
    <w:rsid w:val="004141B5"/>
    <w:rsid w:val="00414714"/>
    <w:rsid w:val="00414C17"/>
    <w:rsid w:val="00414D4F"/>
    <w:rsid w:val="00415314"/>
    <w:rsid w:val="004156AE"/>
    <w:rsid w:val="0041599A"/>
    <w:rsid w:val="00415B99"/>
    <w:rsid w:val="00415E7F"/>
    <w:rsid w:val="00415F8F"/>
    <w:rsid w:val="004160DF"/>
    <w:rsid w:val="0041624C"/>
    <w:rsid w:val="004163A5"/>
    <w:rsid w:val="00416953"/>
    <w:rsid w:val="00416E02"/>
    <w:rsid w:val="00416F28"/>
    <w:rsid w:val="0041758A"/>
    <w:rsid w:val="00417681"/>
    <w:rsid w:val="00417B0F"/>
    <w:rsid w:val="00417CA4"/>
    <w:rsid w:val="00417FC5"/>
    <w:rsid w:val="004203B9"/>
    <w:rsid w:val="004208F8"/>
    <w:rsid w:val="0042096C"/>
    <w:rsid w:val="00420BC3"/>
    <w:rsid w:val="00420E8D"/>
    <w:rsid w:val="00420F38"/>
    <w:rsid w:val="004212DA"/>
    <w:rsid w:val="0042133A"/>
    <w:rsid w:val="004213DF"/>
    <w:rsid w:val="00421BF7"/>
    <w:rsid w:val="0042202E"/>
    <w:rsid w:val="0042204D"/>
    <w:rsid w:val="0042232F"/>
    <w:rsid w:val="00422548"/>
    <w:rsid w:val="004239CD"/>
    <w:rsid w:val="00423D82"/>
    <w:rsid w:val="00423F1B"/>
    <w:rsid w:val="0042422A"/>
    <w:rsid w:val="0042457E"/>
    <w:rsid w:val="00424AC8"/>
    <w:rsid w:val="00424CBD"/>
    <w:rsid w:val="00425160"/>
    <w:rsid w:val="00425475"/>
    <w:rsid w:val="00425D95"/>
    <w:rsid w:val="00425F1D"/>
    <w:rsid w:val="0042643E"/>
    <w:rsid w:val="004265C9"/>
    <w:rsid w:val="00426660"/>
    <w:rsid w:val="0042773D"/>
    <w:rsid w:val="004277AF"/>
    <w:rsid w:val="0042780F"/>
    <w:rsid w:val="00427D25"/>
    <w:rsid w:val="00427EE0"/>
    <w:rsid w:val="004304EC"/>
    <w:rsid w:val="0043083F"/>
    <w:rsid w:val="004308C9"/>
    <w:rsid w:val="00430D87"/>
    <w:rsid w:val="00430F2F"/>
    <w:rsid w:val="00431171"/>
    <w:rsid w:val="0043195B"/>
    <w:rsid w:val="00431CA2"/>
    <w:rsid w:val="00432087"/>
    <w:rsid w:val="00432360"/>
    <w:rsid w:val="0043321B"/>
    <w:rsid w:val="004333C2"/>
    <w:rsid w:val="0043380C"/>
    <w:rsid w:val="00433A33"/>
    <w:rsid w:val="0043414F"/>
    <w:rsid w:val="00434801"/>
    <w:rsid w:val="004348F4"/>
    <w:rsid w:val="00434AEB"/>
    <w:rsid w:val="00434DE7"/>
    <w:rsid w:val="00434F4F"/>
    <w:rsid w:val="00435243"/>
    <w:rsid w:val="00436045"/>
    <w:rsid w:val="00436181"/>
    <w:rsid w:val="0043649A"/>
    <w:rsid w:val="00436581"/>
    <w:rsid w:val="00436B15"/>
    <w:rsid w:val="00436F0E"/>
    <w:rsid w:val="0043771E"/>
    <w:rsid w:val="0043783C"/>
    <w:rsid w:val="00437D1A"/>
    <w:rsid w:val="00440394"/>
    <w:rsid w:val="004407EF"/>
    <w:rsid w:val="00440F87"/>
    <w:rsid w:val="004410BA"/>
    <w:rsid w:val="00441199"/>
    <w:rsid w:val="004411F9"/>
    <w:rsid w:val="004419BA"/>
    <w:rsid w:val="00441BF7"/>
    <w:rsid w:val="00441F44"/>
    <w:rsid w:val="00442222"/>
    <w:rsid w:val="004426A8"/>
    <w:rsid w:val="00442F05"/>
    <w:rsid w:val="00443826"/>
    <w:rsid w:val="0044397C"/>
    <w:rsid w:val="00444393"/>
    <w:rsid w:val="0044497F"/>
    <w:rsid w:val="00444B52"/>
    <w:rsid w:val="00444FC3"/>
    <w:rsid w:val="00445456"/>
    <w:rsid w:val="0044545A"/>
    <w:rsid w:val="004454EF"/>
    <w:rsid w:val="0044561C"/>
    <w:rsid w:val="00445867"/>
    <w:rsid w:val="00445A25"/>
    <w:rsid w:val="004467F6"/>
    <w:rsid w:val="004468C9"/>
    <w:rsid w:val="004472DA"/>
    <w:rsid w:val="00447428"/>
    <w:rsid w:val="00450162"/>
    <w:rsid w:val="0045067C"/>
    <w:rsid w:val="00451410"/>
    <w:rsid w:val="0045145F"/>
    <w:rsid w:val="004515B0"/>
    <w:rsid w:val="00451AA5"/>
    <w:rsid w:val="00451B52"/>
    <w:rsid w:val="0045206D"/>
    <w:rsid w:val="00452E57"/>
    <w:rsid w:val="00453261"/>
    <w:rsid w:val="00453D7A"/>
    <w:rsid w:val="00453FFE"/>
    <w:rsid w:val="00454C54"/>
    <w:rsid w:val="00454EE4"/>
    <w:rsid w:val="0045541F"/>
    <w:rsid w:val="00455578"/>
    <w:rsid w:val="004565C9"/>
    <w:rsid w:val="00456791"/>
    <w:rsid w:val="0045686B"/>
    <w:rsid w:val="004569F6"/>
    <w:rsid w:val="004572F4"/>
    <w:rsid w:val="00457971"/>
    <w:rsid w:val="004579B8"/>
    <w:rsid w:val="00457AA8"/>
    <w:rsid w:val="00457B6D"/>
    <w:rsid w:val="004605FF"/>
    <w:rsid w:val="004606E8"/>
    <w:rsid w:val="004608D8"/>
    <w:rsid w:val="00460FAC"/>
    <w:rsid w:val="00461AF7"/>
    <w:rsid w:val="00461D6A"/>
    <w:rsid w:val="00461D87"/>
    <w:rsid w:val="00462519"/>
    <w:rsid w:val="00462AE9"/>
    <w:rsid w:val="00462C36"/>
    <w:rsid w:val="00462C92"/>
    <w:rsid w:val="00463003"/>
    <w:rsid w:val="00463AB9"/>
    <w:rsid w:val="00463C8E"/>
    <w:rsid w:val="004642B4"/>
    <w:rsid w:val="004646AE"/>
    <w:rsid w:val="0046475E"/>
    <w:rsid w:val="004653AC"/>
    <w:rsid w:val="00465608"/>
    <w:rsid w:val="00465F31"/>
    <w:rsid w:val="0046610A"/>
    <w:rsid w:val="00466422"/>
    <w:rsid w:val="0046689F"/>
    <w:rsid w:val="004668B4"/>
    <w:rsid w:val="00466D60"/>
    <w:rsid w:val="00466DCC"/>
    <w:rsid w:val="00466E57"/>
    <w:rsid w:val="00466E93"/>
    <w:rsid w:val="00466EDC"/>
    <w:rsid w:val="00467343"/>
    <w:rsid w:val="00467DFE"/>
    <w:rsid w:val="004701B7"/>
    <w:rsid w:val="0047033C"/>
    <w:rsid w:val="00470351"/>
    <w:rsid w:val="00470518"/>
    <w:rsid w:val="00470EC0"/>
    <w:rsid w:val="00471269"/>
    <w:rsid w:val="00472473"/>
    <w:rsid w:val="004724A7"/>
    <w:rsid w:val="00472566"/>
    <w:rsid w:val="00472706"/>
    <w:rsid w:val="00472766"/>
    <w:rsid w:val="00472B82"/>
    <w:rsid w:val="00472EFF"/>
    <w:rsid w:val="004732F1"/>
    <w:rsid w:val="004736A2"/>
    <w:rsid w:val="00473EAC"/>
    <w:rsid w:val="00474070"/>
    <w:rsid w:val="00474217"/>
    <w:rsid w:val="00474394"/>
    <w:rsid w:val="004743CD"/>
    <w:rsid w:val="0047440A"/>
    <w:rsid w:val="00474CE7"/>
    <w:rsid w:val="00474E60"/>
    <w:rsid w:val="00474E8F"/>
    <w:rsid w:val="0047504A"/>
    <w:rsid w:val="00475501"/>
    <w:rsid w:val="004758DB"/>
    <w:rsid w:val="004758DD"/>
    <w:rsid w:val="00475C06"/>
    <w:rsid w:val="004766E7"/>
    <w:rsid w:val="00476BFE"/>
    <w:rsid w:val="00476C95"/>
    <w:rsid w:val="00476D11"/>
    <w:rsid w:val="00477199"/>
    <w:rsid w:val="00477248"/>
    <w:rsid w:val="004776CB"/>
    <w:rsid w:val="00477C85"/>
    <w:rsid w:val="00477F1B"/>
    <w:rsid w:val="00480222"/>
    <w:rsid w:val="0048038D"/>
    <w:rsid w:val="004807AA"/>
    <w:rsid w:val="004808C3"/>
    <w:rsid w:val="00480938"/>
    <w:rsid w:val="004810EF"/>
    <w:rsid w:val="0048185D"/>
    <w:rsid w:val="00481E5B"/>
    <w:rsid w:val="00482467"/>
    <w:rsid w:val="0048333F"/>
    <w:rsid w:val="00483433"/>
    <w:rsid w:val="004834EB"/>
    <w:rsid w:val="004839D3"/>
    <w:rsid w:val="004845DE"/>
    <w:rsid w:val="004847D7"/>
    <w:rsid w:val="004848BD"/>
    <w:rsid w:val="00484976"/>
    <w:rsid w:val="00484A4B"/>
    <w:rsid w:val="00484BED"/>
    <w:rsid w:val="00484FDE"/>
    <w:rsid w:val="00485386"/>
    <w:rsid w:val="00485D3F"/>
    <w:rsid w:val="00485D5B"/>
    <w:rsid w:val="00485FEC"/>
    <w:rsid w:val="0048603B"/>
    <w:rsid w:val="0048608F"/>
    <w:rsid w:val="004862C3"/>
    <w:rsid w:val="00486507"/>
    <w:rsid w:val="00486803"/>
    <w:rsid w:val="004873A0"/>
    <w:rsid w:val="00487796"/>
    <w:rsid w:val="00487A29"/>
    <w:rsid w:val="00487E42"/>
    <w:rsid w:val="00487FE8"/>
    <w:rsid w:val="0049040D"/>
    <w:rsid w:val="00490685"/>
    <w:rsid w:val="00490689"/>
    <w:rsid w:val="0049078F"/>
    <w:rsid w:val="00490805"/>
    <w:rsid w:val="004909D4"/>
    <w:rsid w:val="00491477"/>
    <w:rsid w:val="004915F4"/>
    <w:rsid w:val="004916EA"/>
    <w:rsid w:val="00491B15"/>
    <w:rsid w:val="00491CDC"/>
    <w:rsid w:val="00492169"/>
    <w:rsid w:val="0049225B"/>
    <w:rsid w:val="00492919"/>
    <w:rsid w:val="00493549"/>
    <w:rsid w:val="0049398C"/>
    <w:rsid w:val="0049447E"/>
    <w:rsid w:val="004945D5"/>
    <w:rsid w:val="00494DA3"/>
    <w:rsid w:val="00495224"/>
    <w:rsid w:val="004956B6"/>
    <w:rsid w:val="00495808"/>
    <w:rsid w:val="00496105"/>
    <w:rsid w:val="00496443"/>
    <w:rsid w:val="00496728"/>
    <w:rsid w:val="0049686F"/>
    <w:rsid w:val="00496DF8"/>
    <w:rsid w:val="0049737C"/>
    <w:rsid w:val="004973F4"/>
    <w:rsid w:val="0049785E"/>
    <w:rsid w:val="004A0301"/>
    <w:rsid w:val="004A05AB"/>
    <w:rsid w:val="004A05B3"/>
    <w:rsid w:val="004A05D1"/>
    <w:rsid w:val="004A05DD"/>
    <w:rsid w:val="004A0641"/>
    <w:rsid w:val="004A0856"/>
    <w:rsid w:val="004A08A1"/>
    <w:rsid w:val="004A08FD"/>
    <w:rsid w:val="004A0B8E"/>
    <w:rsid w:val="004A0BA1"/>
    <w:rsid w:val="004A0C55"/>
    <w:rsid w:val="004A1CE4"/>
    <w:rsid w:val="004A24F9"/>
    <w:rsid w:val="004A2A12"/>
    <w:rsid w:val="004A2A32"/>
    <w:rsid w:val="004A2C4E"/>
    <w:rsid w:val="004A2C7B"/>
    <w:rsid w:val="004A2DE5"/>
    <w:rsid w:val="004A345E"/>
    <w:rsid w:val="004A3543"/>
    <w:rsid w:val="004A3748"/>
    <w:rsid w:val="004A3A2B"/>
    <w:rsid w:val="004A3AAF"/>
    <w:rsid w:val="004A4141"/>
    <w:rsid w:val="004A45F8"/>
    <w:rsid w:val="004A47D6"/>
    <w:rsid w:val="004A48F5"/>
    <w:rsid w:val="004A4A8A"/>
    <w:rsid w:val="004A4AA2"/>
    <w:rsid w:val="004A4B51"/>
    <w:rsid w:val="004A5454"/>
    <w:rsid w:val="004A5479"/>
    <w:rsid w:val="004A5794"/>
    <w:rsid w:val="004A5845"/>
    <w:rsid w:val="004A5880"/>
    <w:rsid w:val="004A6104"/>
    <w:rsid w:val="004A6341"/>
    <w:rsid w:val="004A6512"/>
    <w:rsid w:val="004A660D"/>
    <w:rsid w:val="004A66DB"/>
    <w:rsid w:val="004A683C"/>
    <w:rsid w:val="004A72D4"/>
    <w:rsid w:val="004A73D0"/>
    <w:rsid w:val="004A75C1"/>
    <w:rsid w:val="004A779D"/>
    <w:rsid w:val="004B035E"/>
    <w:rsid w:val="004B0722"/>
    <w:rsid w:val="004B0940"/>
    <w:rsid w:val="004B1038"/>
    <w:rsid w:val="004B11F2"/>
    <w:rsid w:val="004B13B7"/>
    <w:rsid w:val="004B17C4"/>
    <w:rsid w:val="004B20F5"/>
    <w:rsid w:val="004B2C2B"/>
    <w:rsid w:val="004B2D49"/>
    <w:rsid w:val="004B303D"/>
    <w:rsid w:val="004B316E"/>
    <w:rsid w:val="004B32A2"/>
    <w:rsid w:val="004B37FE"/>
    <w:rsid w:val="004B3DC8"/>
    <w:rsid w:val="004B4035"/>
    <w:rsid w:val="004B421A"/>
    <w:rsid w:val="004B4279"/>
    <w:rsid w:val="004B4690"/>
    <w:rsid w:val="004B4789"/>
    <w:rsid w:val="004B4B1B"/>
    <w:rsid w:val="004B4CD5"/>
    <w:rsid w:val="004B4F7D"/>
    <w:rsid w:val="004B51AE"/>
    <w:rsid w:val="004B5251"/>
    <w:rsid w:val="004B5477"/>
    <w:rsid w:val="004B5785"/>
    <w:rsid w:val="004B57B4"/>
    <w:rsid w:val="004B6C16"/>
    <w:rsid w:val="004B766E"/>
    <w:rsid w:val="004B7B7F"/>
    <w:rsid w:val="004B7C36"/>
    <w:rsid w:val="004B7F64"/>
    <w:rsid w:val="004C048C"/>
    <w:rsid w:val="004C0634"/>
    <w:rsid w:val="004C087B"/>
    <w:rsid w:val="004C0D7E"/>
    <w:rsid w:val="004C1352"/>
    <w:rsid w:val="004C199C"/>
    <w:rsid w:val="004C1C3A"/>
    <w:rsid w:val="004C1DE7"/>
    <w:rsid w:val="004C1EAD"/>
    <w:rsid w:val="004C251F"/>
    <w:rsid w:val="004C25AC"/>
    <w:rsid w:val="004C2965"/>
    <w:rsid w:val="004C2D0A"/>
    <w:rsid w:val="004C3873"/>
    <w:rsid w:val="004C45FC"/>
    <w:rsid w:val="004C4738"/>
    <w:rsid w:val="004C4AEC"/>
    <w:rsid w:val="004C4B6D"/>
    <w:rsid w:val="004C4F89"/>
    <w:rsid w:val="004C57DA"/>
    <w:rsid w:val="004C58A6"/>
    <w:rsid w:val="004C58C5"/>
    <w:rsid w:val="004C5F36"/>
    <w:rsid w:val="004C6137"/>
    <w:rsid w:val="004C62D4"/>
    <w:rsid w:val="004C65C0"/>
    <w:rsid w:val="004C6850"/>
    <w:rsid w:val="004C71B8"/>
    <w:rsid w:val="004C731C"/>
    <w:rsid w:val="004C7539"/>
    <w:rsid w:val="004C775C"/>
    <w:rsid w:val="004C7969"/>
    <w:rsid w:val="004D0161"/>
    <w:rsid w:val="004D02C7"/>
    <w:rsid w:val="004D0311"/>
    <w:rsid w:val="004D0346"/>
    <w:rsid w:val="004D05DB"/>
    <w:rsid w:val="004D0616"/>
    <w:rsid w:val="004D0621"/>
    <w:rsid w:val="004D083A"/>
    <w:rsid w:val="004D100D"/>
    <w:rsid w:val="004D131D"/>
    <w:rsid w:val="004D141B"/>
    <w:rsid w:val="004D19F6"/>
    <w:rsid w:val="004D1EF6"/>
    <w:rsid w:val="004D21FC"/>
    <w:rsid w:val="004D335A"/>
    <w:rsid w:val="004D354E"/>
    <w:rsid w:val="004D3602"/>
    <w:rsid w:val="004D3E7A"/>
    <w:rsid w:val="004D3F56"/>
    <w:rsid w:val="004D42DF"/>
    <w:rsid w:val="004D48A5"/>
    <w:rsid w:val="004D48F0"/>
    <w:rsid w:val="004D51B0"/>
    <w:rsid w:val="004D570C"/>
    <w:rsid w:val="004D63F7"/>
    <w:rsid w:val="004D762B"/>
    <w:rsid w:val="004D7941"/>
    <w:rsid w:val="004D7BB4"/>
    <w:rsid w:val="004E017D"/>
    <w:rsid w:val="004E05B5"/>
    <w:rsid w:val="004E0A26"/>
    <w:rsid w:val="004E0C11"/>
    <w:rsid w:val="004E0C33"/>
    <w:rsid w:val="004E1701"/>
    <w:rsid w:val="004E1BFD"/>
    <w:rsid w:val="004E245D"/>
    <w:rsid w:val="004E250A"/>
    <w:rsid w:val="004E2B22"/>
    <w:rsid w:val="004E2E10"/>
    <w:rsid w:val="004E307E"/>
    <w:rsid w:val="004E3160"/>
    <w:rsid w:val="004E3D24"/>
    <w:rsid w:val="004E3F70"/>
    <w:rsid w:val="004E4A8C"/>
    <w:rsid w:val="004E4CE6"/>
    <w:rsid w:val="004E4E3E"/>
    <w:rsid w:val="004E4E9F"/>
    <w:rsid w:val="004E5186"/>
    <w:rsid w:val="004E5211"/>
    <w:rsid w:val="004E56E5"/>
    <w:rsid w:val="004E56F9"/>
    <w:rsid w:val="004E5A55"/>
    <w:rsid w:val="004E643F"/>
    <w:rsid w:val="004E64EC"/>
    <w:rsid w:val="004E6ECC"/>
    <w:rsid w:val="004E711F"/>
    <w:rsid w:val="004E73B6"/>
    <w:rsid w:val="004E7405"/>
    <w:rsid w:val="004E7450"/>
    <w:rsid w:val="004E76E8"/>
    <w:rsid w:val="004E7888"/>
    <w:rsid w:val="004E7FF0"/>
    <w:rsid w:val="004F049D"/>
    <w:rsid w:val="004F080E"/>
    <w:rsid w:val="004F08FD"/>
    <w:rsid w:val="004F13AB"/>
    <w:rsid w:val="004F1474"/>
    <w:rsid w:val="004F14E0"/>
    <w:rsid w:val="004F1DC3"/>
    <w:rsid w:val="004F21A7"/>
    <w:rsid w:val="004F22C8"/>
    <w:rsid w:val="004F2512"/>
    <w:rsid w:val="004F273E"/>
    <w:rsid w:val="004F29E8"/>
    <w:rsid w:val="004F2D55"/>
    <w:rsid w:val="004F3007"/>
    <w:rsid w:val="004F32AF"/>
    <w:rsid w:val="004F33AD"/>
    <w:rsid w:val="004F4175"/>
    <w:rsid w:val="004F44EB"/>
    <w:rsid w:val="004F4848"/>
    <w:rsid w:val="004F4E49"/>
    <w:rsid w:val="004F543F"/>
    <w:rsid w:val="004F54CE"/>
    <w:rsid w:val="004F5577"/>
    <w:rsid w:val="004F5824"/>
    <w:rsid w:val="004F5D57"/>
    <w:rsid w:val="004F5F8A"/>
    <w:rsid w:val="004F5FA7"/>
    <w:rsid w:val="004F6020"/>
    <w:rsid w:val="004F6086"/>
    <w:rsid w:val="004F61C9"/>
    <w:rsid w:val="004F6215"/>
    <w:rsid w:val="004F6BA5"/>
    <w:rsid w:val="004F6E54"/>
    <w:rsid w:val="004F6F9A"/>
    <w:rsid w:val="004F6FEC"/>
    <w:rsid w:val="004F7486"/>
    <w:rsid w:val="004F7755"/>
    <w:rsid w:val="004F781E"/>
    <w:rsid w:val="004F7972"/>
    <w:rsid w:val="004F7BCD"/>
    <w:rsid w:val="004F7C3F"/>
    <w:rsid w:val="00500117"/>
    <w:rsid w:val="00500677"/>
    <w:rsid w:val="00500723"/>
    <w:rsid w:val="00500937"/>
    <w:rsid w:val="00500AE6"/>
    <w:rsid w:val="00500B8A"/>
    <w:rsid w:val="00501499"/>
    <w:rsid w:val="005015EE"/>
    <w:rsid w:val="0050189F"/>
    <w:rsid w:val="00501D20"/>
    <w:rsid w:val="00502488"/>
    <w:rsid w:val="00502DE6"/>
    <w:rsid w:val="00502EAB"/>
    <w:rsid w:val="00502FEB"/>
    <w:rsid w:val="00503324"/>
    <w:rsid w:val="005033AC"/>
    <w:rsid w:val="00503684"/>
    <w:rsid w:val="00504ABF"/>
    <w:rsid w:val="00504FB8"/>
    <w:rsid w:val="0050556F"/>
    <w:rsid w:val="0050604B"/>
    <w:rsid w:val="00506178"/>
    <w:rsid w:val="005064D1"/>
    <w:rsid w:val="00506578"/>
    <w:rsid w:val="00506770"/>
    <w:rsid w:val="00506C8A"/>
    <w:rsid w:val="0050701C"/>
    <w:rsid w:val="005075C8"/>
    <w:rsid w:val="005077CB"/>
    <w:rsid w:val="00507DFD"/>
    <w:rsid w:val="005100AC"/>
    <w:rsid w:val="0051018C"/>
    <w:rsid w:val="00510372"/>
    <w:rsid w:val="00510429"/>
    <w:rsid w:val="00511197"/>
    <w:rsid w:val="00511439"/>
    <w:rsid w:val="005123B7"/>
    <w:rsid w:val="005125D6"/>
    <w:rsid w:val="005125FE"/>
    <w:rsid w:val="005126AB"/>
    <w:rsid w:val="005126C3"/>
    <w:rsid w:val="005130EF"/>
    <w:rsid w:val="005134A2"/>
    <w:rsid w:val="00513652"/>
    <w:rsid w:val="00513AF5"/>
    <w:rsid w:val="005143C5"/>
    <w:rsid w:val="005144BE"/>
    <w:rsid w:val="00514740"/>
    <w:rsid w:val="00514742"/>
    <w:rsid w:val="00514C8C"/>
    <w:rsid w:val="00514D13"/>
    <w:rsid w:val="00514ED6"/>
    <w:rsid w:val="00514F2F"/>
    <w:rsid w:val="00514F48"/>
    <w:rsid w:val="00515012"/>
    <w:rsid w:val="005151D2"/>
    <w:rsid w:val="005152EC"/>
    <w:rsid w:val="005153A8"/>
    <w:rsid w:val="00515870"/>
    <w:rsid w:val="005159FD"/>
    <w:rsid w:val="00515A05"/>
    <w:rsid w:val="00515B5A"/>
    <w:rsid w:val="005160E2"/>
    <w:rsid w:val="005162B1"/>
    <w:rsid w:val="00516CA6"/>
    <w:rsid w:val="005171C1"/>
    <w:rsid w:val="0051766A"/>
    <w:rsid w:val="00517B39"/>
    <w:rsid w:val="0052011C"/>
    <w:rsid w:val="0052023C"/>
    <w:rsid w:val="0052053E"/>
    <w:rsid w:val="00520902"/>
    <w:rsid w:val="00521807"/>
    <w:rsid w:val="00521B56"/>
    <w:rsid w:val="00521E96"/>
    <w:rsid w:val="0052263A"/>
    <w:rsid w:val="00522BC0"/>
    <w:rsid w:val="005230C1"/>
    <w:rsid w:val="0052312D"/>
    <w:rsid w:val="0052336C"/>
    <w:rsid w:val="0052364E"/>
    <w:rsid w:val="00523708"/>
    <w:rsid w:val="00523C4F"/>
    <w:rsid w:val="00524162"/>
    <w:rsid w:val="005242CF"/>
    <w:rsid w:val="005243E9"/>
    <w:rsid w:val="005248C1"/>
    <w:rsid w:val="005248D9"/>
    <w:rsid w:val="00524A5E"/>
    <w:rsid w:val="00524B59"/>
    <w:rsid w:val="00524D42"/>
    <w:rsid w:val="00524D6E"/>
    <w:rsid w:val="00524E91"/>
    <w:rsid w:val="00524EB3"/>
    <w:rsid w:val="005250C9"/>
    <w:rsid w:val="00525857"/>
    <w:rsid w:val="0052629D"/>
    <w:rsid w:val="005268CC"/>
    <w:rsid w:val="00526E46"/>
    <w:rsid w:val="00526F36"/>
    <w:rsid w:val="005272D2"/>
    <w:rsid w:val="005274D3"/>
    <w:rsid w:val="00527BC5"/>
    <w:rsid w:val="00530193"/>
    <w:rsid w:val="0053021F"/>
    <w:rsid w:val="0053036A"/>
    <w:rsid w:val="0053061A"/>
    <w:rsid w:val="00530E04"/>
    <w:rsid w:val="0053158D"/>
    <w:rsid w:val="005315C8"/>
    <w:rsid w:val="00532000"/>
    <w:rsid w:val="005322A5"/>
    <w:rsid w:val="005322C9"/>
    <w:rsid w:val="005322DE"/>
    <w:rsid w:val="005326B2"/>
    <w:rsid w:val="005329FC"/>
    <w:rsid w:val="00532BA4"/>
    <w:rsid w:val="00532C9F"/>
    <w:rsid w:val="005336E4"/>
    <w:rsid w:val="005337C7"/>
    <w:rsid w:val="005338FB"/>
    <w:rsid w:val="00533906"/>
    <w:rsid w:val="00533FC1"/>
    <w:rsid w:val="005340CD"/>
    <w:rsid w:val="00534727"/>
    <w:rsid w:val="005347AF"/>
    <w:rsid w:val="00534C06"/>
    <w:rsid w:val="00534E20"/>
    <w:rsid w:val="00535C7C"/>
    <w:rsid w:val="00536578"/>
    <w:rsid w:val="0053739C"/>
    <w:rsid w:val="005379CD"/>
    <w:rsid w:val="00537B04"/>
    <w:rsid w:val="00537D7F"/>
    <w:rsid w:val="00537EF9"/>
    <w:rsid w:val="005404C5"/>
    <w:rsid w:val="00541599"/>
    <w:rsid w:val="00541A13"/>
    <w:rsid w:val="00541E99"/>
    <w:rsid w:val="005422CB"/>
    <w:rsid w:val="00542A15"/>
    <w:rsid w:val="00542D5B"/>
    <w:rsid w:val="0054327E"/>
    <w:rsid w:val="005434BA"/>
    <w:rsid w:val="005436D0"/>
    <w:rsid w:val="00543DE8"/>
    <w:rsid w:val="00543F26"/>
    <w:rsid w:val="005448D1"/>
    <w:rsid w:val="00544AE1"/>
    <w:rsid w:val="00544EB0"/>
    <w:rsid w:val="00545337"/>
    <w:rsid w:val="0054557B"/>
    <w:rsid w:val="005459BA"/>
    <w:rsid w:val="00545CDB"/>
    <w:rsid w:val="00545FF4"/>
    <w:rsid w:val="00546464"/>
    <w:rsid w:val="00546ADD"/>
    <w:rsid w:val="00546D9A"/>
    <w:rsid w:val="00546E08"/>
    <w:rsid w:val="0054750A"/>
    <w:rsid w:val="00547963"/>
    <w:rsid w:val="005502E4"/>
    <w:rsid w:val="0055057D"/>
    <w:rsid w:val="005505C1"/>
    <w:rsid w:val="00550E1D"/>
    <w:rsid w:val="0055113C"/>
    <w:rsid w:val="00551924"/>
    <w:rsid w:val="00551AAD"/>
    <w:rsid w:val="00551FB1"/>
    <w:rsid w:val="00553135"/>
    <w:rsid w:val="00553185"/>
    <w:rsid w:val="00553420"/>
    <w:rsid w:val="0055398E"/>
    <w:rsid w:val="00554713"/>
    <w:rsid w:val="00554963"/>
    <w:rsid w:val="00554B3E"/>
    <w:rsid w:val="00554DC7"/>
    <w:rsid w:val="00555014"/>
    <w:rsid w:val="00555488"/>
    <w:rsid w:val="00555BAB"/>
    <w:rsid w:val="00555BB8"/>
    <w:rsid w:val="00555C40"/>
    <w:rsid w:val="0055616C"/>
    <w:rsid w:val="005565C1"/>
    <w:rsid w:val="00556635"/>
    <w:rsid w:val="0055699D"/>
    <w:rsid w:val="00556A33"/>
    <w:rsid w:val="005570A7"/>
    <w:rsid w:val="005570B3"/>
    <w:rsid w:val="00557188"/>
    <w:rsid w:val="0055729B"/>
    <w:rsid w:val="00557863"/>
    <w:rsid w:val="005579BD"/>
    <w:rsid w:val="00557F46"/>
    <w:rsid w:val="0056005C"/>
    <w:rsid w:val="005602D0"/>
    <w:rsid w:val="005606BF"/>
    <w:rsid w:val="00560D90"/>
    <w:rsid w:val="00561459"/>
    <w:rsid w:val="005616FC"/>
    <w:rsid w:val="0056178B"/>
    <w:rsid w:val="005617CD"/>
    <w:rsid w:val="00561BE0"/>
    <w:rsid w:val="00561DD3"/>
    <w:rsid w:val="005626ED"/>
    <w:rsid w:val="00562D3C"/>
    <w:rsid w:val="00562D3E"/>
    <w:rsid w:val="00563595"/>
    <w:rsid w:val="00563BF6"/>
    <w:rsid w:val="00563D01"/>
    <w:rsid w:val="00564262"/>
    <w:rsid w:val="005644EB"/>
    <w:rsid w:val="00564741"/>
    <w:rsid w:val="00564748"/>
    <w:rsid w:val="00564809"/>
    <w:rsid w:val="00564E1A"/>
    <w:rsid w:val="00564E3A"/>
    <w:rsid w:val="00565DB0"/>
    <w:rsid w:val="00566001"/>
    <w:rsid w:val="005660CB"/>
    <w:rsid w:val="0056621B"/>
    <w:rsid w:val="005662AF"/>
    <w:rsid w:val="00566F0B"/>
    <w:rsid w:val="005673F6"/>
    <w:rsid w:val="005676DA"/>
    <w:rsid w:val="00567901"/>
    <w:rsid w:val="00567DFD"/>
    <w:rsid w:val="00570922"/>
    <w:rsid w:val="005714DE"/>
    <w:rsid w:val="00571B54"/>
    <w:rsid w:val="00571D86"/>
    <w:rsid w:val="00571E98"/>
    <w:rsid w:val="00572E8E"/>
    <w:rsid w:val="00573C9B"/>
    <w:rsid w:val="00573F74"/>
    <w:rsid w:val="005743F9"/>
    <w:rsid w:val="00574471"/>
    <w:rsid w:val="005744E0"/>
    <w:rsid w:val="0057470A"/>
    <w:rsid w:val="00574B26"/>
    <w:rsid w:val="005750A6"/>
    <w:rsid w:val="005752C0"/>
    <w:rsid w:val="005756D1"/>
    <w:rsid w:val="0057585A"/>
    <w:rsid w:val="00575D65"/>
    <w:rsid w:val="0057609F"/>
    <w:rsid w:val="0057615D"/>
    <w:rsid w:val="00576E6A"/>
    <w:rsid w:val="00577267"/>
    <w:rsid w:val="005774A2"/>
    <w:rsid w:val="00577899"/>
    <w:rsid w:val="00577AE5"/>
    <w:rsid w:val="0058017D"/>
    <w:rsid w:val="0058049C"/>
    <w:rsid w:val="00580BF7"/>
    <w:rsid w:val="00580CAC"/>
    <w:rsid w:val="00580F1D"/>
    <w:rsid w:val="00581338"/>
    <w:rsid w:val="00581810"/>
    <w:rsid w:val="00581964"/>
    <w:rsid w:val="00581C0A"/>
    <w:rsid w:val="00581EF9"/>
    <w:rsid w:val="0058257E"/>
    <w:rsid w:val="005828D4"/>
    <w:rsid w:val="00582F16"/>
    <w:rsid w:val="00583346"/>
    <w:rsid w:val="00583428"/>
    <w:rsid w:val="005836AF"/>
    <w:rsid w:val="005839E0"/>
    <w:rsid w:val="005845E1"/>
    <w:rsid w:val="00584721"/>
    <w:rsid w:val="00584811"/>
    <w:rsid w:val="00584918"/>
    <w:rsid w:val="005849CC"/>
    <w:rsid w:val="00584B33"/>
    <w:rsid w:val="00584CBF"/>
    <w:rsid w:val="00585155"/>
    <w:rsid w:val="0058542B"/>
    <w:rsid w:val="00585437"/>
    <w:rsid w:val="0058592C"/>
    <w:rsid w:val="00585BD1"/>
    <w:rsid w:val="0058650F"/>
    <w:rsid w:val="005867B4"/>
    <w:rsid w:val="00586866"/>
    <w:rsid w:val="00586B9A"/>
    <w:rsid w:val="005873F6"/>
    <w:rsid w:val="005879D4"/>
    <w:rsid w:val="00587D3B"/>
    <w:rsid w:val="00587FD1"/>
    <w:rsid w:val="0059009C"/>
    <w:rsid w:val="00590295"/>
    <w:rsid w:val="005904A9"/>
    <w:rsid w:val="005905B1"/>
    <w:rsid w:val="00590B24"/>
    <w:rsid w:val="00590D03"/>
    <w:rsid w:val="0059157E"/>
    <w:rsid w:val="00592828"/>
    <w:rsid w:val="00592AC5"/>
    <w:rsid w:val="00592B11"/>
    <w:rsid w:val="00592F59"/>
    <w:rsid w:val="00593175"/>
    <w:rsid w:val="0059387D"/>
    <w:rsid w:val="00593A9C"/>
    <w:rsid w:val="00593E72"/>
    <w:rsid w:val="00593FD2"/>
    <w:rsid w:val="00594250"/>
    <w:rsid w:val="00594715"/>
    <w:rsid w:val="00594B62"/>
    <w:rsid w:val="00594EFD"/>
    <w:rsid w:val="005951D8"/>
    <w:rsid w:val="00595393"/>
    <w:rsid w:val="00595F2B"/>
    <w:rsid w:val="0059606D"/>
    <w:rsid w:val="00596394"/>
    <w:rsid w:val="00596712"/>
    <w:rsid w:val="00596AB1"/>
    <w:rsid w:val="00596E06"/>
    <w:rsid w:val="00596E6E"/>
    <w:rsid w:val="00596FDE"/>
    <w:rsid w:val="00597101"/>
    <w:rsid w:val="005974A9"/>
    <w:rsid w:val="00597586"/>
    <w:rsid w:val="0059793E"/>
    <w:rsid w:val="00597C70"/>
    <w:rsid w:val="005A00EF"/>
    <w:rsid w:val="005A045A"/>
    <w:rsid w:val="005A045B"/>
    <w:rsid w:val="005A089B"/>
    <w:rsid w:val="005A0F57"/>
    <w:rsid w:val="005A0FBD"/>
    <w:rsid w:val="005A16A6"/>
    <w:rsid w:val="005A20CC"/>
    <w:rsid w:val="005A2587"/>
    <w:rsid w:val="005A264A"/>
    <w:rsid w:val="005A26E2"/>
    <w:rsid w:val="005A2815"/>
    <w:rsid w:val="005A2C12"/>
    <w:rsid w:val="005A36CE"/>
    <w:rsid w:val="005A3C48"/>
    <w:rsid w:val="005A4340"/>
    <w:rsid w:val="005A5210"/>
    <w:rsid w:val="005A5DA1"/>
    <w:rsid w:val="005A5E07"/>
    <w:rsid w:val="005A5EB7"/>
    <w:rsid w:val="005A60D6"/>
    <w:rsid w:val="005A6B11"/>
    <w:rsid w:val="005A7521"/>
    <w:rsid w:val="005B038F"/>
    <w:rsid w:val="005B10FB"/>
    <w:rsid w:val="005B1C1D"/>
    <w:rsid w:val="005B2152"/>
    <w:rsid w:val="005B286C"/>
    <w:rsid w:val="005B3298"/>
    <w:rsid w:val="005B3EB0"/>
    <w:rsid w:val="005B42FC"/>
    <w:rsid w:val="005B44CA"/>
    <w:rsid w:val="005B4E5C"/>
    <w:rsid w:val="005B5015"/>
    <w:rsid w:val="005B54B3"/>
    <w:rsid w:val="005B5889"/>
    <w:rsid w:val="005B594D"/>
    <w:rsid w:val="005B5C2C"/>
    <w:rsid w:val="005B72B5"/>
    <w:rsid w:val="005B73C2"/>
    <w:rsid w:val="005B787C"/>
    <w:rsid w:val="005B7882"/>
    <w:rsid w:val="005B78A4"/>
    <w:rsid w:val="005B7AC3"/>
    <w:rsid w:val="005B7C7E"/>
    <w:rsid w:val="005C0023"/>
    <w:rsid w:val="005C0212"/>
    <w:rsid w:val="005C0985"/>
    <w:rsid w:val="005C0A23"/>
    <w:rsid w:val="005C0A38"/>
    <w:rsid w:val="005C26A3"/>
    <w:rsid w:val="005C2E1D"/>
    <w:rsid w:val="005C3415"/>
    <w:rsid w:val="005C3529"/>
    <w:rsid w:val="005C356A"/>
    <w:rsid w:val="005C381E"/>
    <w:rsid w:val="005C387E"/>
    <w:rsid w:val="005C3C5B"/>
    <w:rsid w:val="005C3D28"/>
    <w:rsid w:val="005C3ECB"/>
    <w:rsid w:val="005C3ECE"/>
    <w:rsid w:val="005C3FF2"/>
    <w:rsid w:val="005C42DB"/>
    <w:rsid w:val="005C4821"/>
    <w:rsid w:val="005C4AE2"/>
    <w:rsid w:val="005C512B"/>
    <w:rsid w:val="005C64AA"/>
    <w:rsid w:val="005C6B4E"/>
    <w:rsid w:val="005C7482"/>
    <w:rsid w:val="005C769F"/>
    <w:rsid w:val="005C7780"/>
    <w:rsid w:val="005C7DE0"/>
    <w:rsid w:val="005C7E48"/>
    <w:rsid w:val="005D00B2"/>
    <w:rsid w:val="005D08E8"/>
    <w:rsid w:val="005D0C57"/>
    <w:rsid w:val="005D1304"/>
    <w:rsid w:val="005D1956"/>
    <w:rsid w:val="005D1AFD"/>
    <w:rsid w:val="005D22F0"/>
    <w:rsid w:val="005D32E6"/>
    <w:rsid w:val="005D3472"/>
    <w:rsid w:val="005D35B0"/>
    <w:rsid w:val="005D3AB4"/>
    <w:rsid w:val="005D467A"/>
    <w:rsid w:val="005D490C"/>
    <w:rsid w:val="005D4B3F"/>
    <w:rsid w:val="005D4C92"/>
    <w:rsid w:val="005D5088"/>
    <w:rsid w:val="005D5718"/>
    <w:rsid w:val="005D57B1"/>
    <w:rsid w:val="005D58ED"/>
    <w:rsid w:val="005D6309"/>
    <w:rsid w:val="005D660A"/>
    <w:rsid w:val="005D6637"/>
    <w:rsid w:val="005D668A"/>
    <w:rsid w:val="005D67D1"/>
    <w:rsid w:val="005D6CF5"/>
    <w:rsid w:val="005D73F1"/>
    <w:rsid w:val="005D7618"/>
    <w:rsid w:val="005D7ABD"/>
    <w:rsid w:val="005D7DDE"/>
    <w:rsid w:val="005E0A82"/>
    <w:rsid w:val="005E0FFA"/>
    <w:rsid w:val="005E10EB"/>
    <w:rsid w:val="005E11CE"/>
    <w:rsid w:val="005E1BFE"/>
    <w:rsid w:val="005E1F05"/>
    <w:rsid w:val="005E1F1C"/>
    <w:rsid w:val="005E20B8"/>
    <w:rsid w:val="005E2302"/>
    <w:rsid w:val="005E2749"/>
    <w:rsid w:val="005E29B4"/>
    <w:rsid w:val="005E306C"/>
    <w:rsid w:val="005E3236"/>
    <w:rsid w:val="005E3335"/>
    <w:rsid w:val="005E339F"/>
    <w:rsid w:val="005E34A3"/>
    <w:rsid w:val="005E3DAB"/>
    <w:rsid w:val="005E3DE5"/>
    <w:rsid w:val="005E3EAA"/>
    <w:rsid w:val="005E3F15"/>
    <w:rsid w:val="005E406D"/>
    <w:rsid w:val="005E4425"/>
    <w:rsid w:val="005E449D"/>
    <w:rsid w:val="005E4CD4"/>
    <w:rsid w:val="005E4EF9"/>
    <w:rsid w:val="005E546D"/>
    <w:rsid w:val="005E5616"/>
    <w:rsid w:val="005E575F"/>
    <w:rsid w:val="005E5BE7"/>
    <w:rsid w:val="005E62FF"/>
    <w:rsid w:val="005E64DF"/>
    <w:rsid w:val="005E6613"/>
    <w:rsid w:val="005E7108"/>
    <w:rsid w:val="005E740B"/>
    <w:rsid w:val="005E79CE"/>
    <w:rsid w:val="005E7BE1"/>
    <w:rsid w:val="005F1411"/>
    <w:rsid w:val="005F1545"/>
    <w:rsid w:val="005F1549"/>
    <w:rsid w:val="005F174E"/>
    <w:rsid w:val="005F1ACE"/>
    <w:rsid w:val="005F1E38"/>
    <w:rsid w:val="005F1EDF"/>
    <w:rsid w:val="005F203F"/>
    <w:rsid w:val="005F209E"/>
    <w:rsid w:val="005F267E"/>
    <w:rsid w:val="005F26D4"/>
    <w:rsid w:val="005F299E"/>
    <w:rsid w:val="005F2AAF"/>
    <w:rsid w:val="005F2B11"/>
    <w:rsid w:val="005F2BA1"/>
    <w:rsid w:val="005F2F4D"/>
    <w:rsid w:val="005F33D6"/>
    <w:rsid w:val="005F401F"/>
    <w:rsid w:val="005F507E"/>
    <w:rsid w:val="005F5113"/>
    <w:rsid w:val="005F52A2"/>
    <w:rsid w:val="005F5D56"/>
    <w:rsid w:val="005F5E0A"/>
    <w:rsid w:val="005F5FFA"/>
    <w:rsid w:val="005F6B0D"/>
    <w:rsid w:val="005F6B59"/>
    <w:rsid w:val="005F6CAE"/>
    <w:rsid w:val="005F6F37"/>
    <w:rsid w:val="005F71B4"/>
    <w:rsid w:val="005F77EE"/>
    <w:rsid w:val="0060052D"/>
    <w:rsid w:val="00600A25"/>
    <w:rsid w:val="006013B9"/>
    <w:rsid w:val="00601684"/>
    <w:rsid w:val="00601693"/>
    <w:rsid w:val="00601802"/>
    <w:rsid w:val="00601B34"/>
    <w:rsid w:val="00601C28"/>
    <w:rsid w:val="0060213C"/>
    <w:rsid w:val="0060233E"/>
    <w:rsid w:val="006027B2"/>
    <w:rsid w:val="00602B48"/>
    <w:rsid w:val="0060364A"/>
    <w:rsid w:val="006036D0"/>
    <w:rsid w:val="00603B99"/>
    <w:rsid w:val="00603D5B"/>
    <w:rsid w:val="006041EF"/>
    <w:rsid w:val="006042AD"/>
    <w:rsid w:val="00604352"/>
    <w:rsid w:val="006050B0"/>
    <w:rsid w:val="006058C3"/>
    <w:rsid w:val="00605997"/>
    <w:rsid w:val="00605C45"/>
    <w:rsid w:val="00606637"/>
    <w:rsid w:val="00606838"/>
    <w:rsid w:val="006068E7"/>
    <w:rsid w:val="00606994"/>
    <w:rsid w:val="0060700D"/>
    <w:rsid w:val="00607083"/>
    <w:rsid w:val="006071D6"/>
    <w:rsid w:val="006102FF"/>
    <w:rsid w:val="00610B7D"/>
    <w:rsid w:val="00610BF9"/>
    <w:rsid w:val="00610F2A"/>
    <w:rsid w:val="006115F5"/>
    <w:rsid w:val="0061173D"/>
    <w:rsid w:val="00611E5D"/>
    <w:rsid w:val="00611E61"/>
    <w:rsid w:val="0061219C"/>
    <w:rsid w:val="006128E2"/>
    <w:rsid w:val="00612B6B"/>
    <w:rsid w:val="006134C9"/>
    <w:rsid w:val="00613AEE"/>
    <w:rsid w:val="00613B35"/>
    <w:rsid w:val="00613DFE"/>
    <w:rsid w:val="0061439E"/>
    <w:rsid w:val="00614B30"/>
    <w:rsid w:val="00614C4C"/>
    <w:rsid w:val="00614E8E"/>
    <w:rsid w:val="0061523C"/>
    <w:rsid w:val="0061532D"/>
    <w:rsid w:val="00615392"/>
    <w:rsid w:val="006153CC"/>
    <w:rsid w:val="006153D9"/>
    <w:rsid w:val="00615695"/>
    <w:rsid w:val="006157F5"/>
    <w:rsid w:val="00615BDD"/>
    <w:rsid w:val="00615C59"/>
    <w:rsid w:val="00615E03"/>
    <w:rsid w:val="00615E6F"/>
    <w:rsid w:val="00616293"/>
    <w:rsid w:val="006164E3"/>
    <w:rsid w:val="006168F3"/>
    <w:rsid w:val="00616EE4"/>
    <w:rsid w:val="006177A0"/>
    <w:rsid w:val="0061794D"/>
    <w:rsid w:val="00617E65"/>
    <w:rsid w:val="00620ADF"/>
    <w:rsid w:val="00620D36"/>
    <w:rsid w:val="00620F7E"/>
    <w:rsid w:val="00621182"/>
    <w:rsid w:val="00621613"/>
    <w:rsid w:val="0062177A"/>
    <w:rsid w:val="00621B54"/>
    <w:rsid w:val="00621C2D"/>
    <w:rsid w:val="00621DAD"/>
    <w:rsid w:val="00622315"/>
    <w:rsid w:val="00622D57"/>
    <w:rsid w:val="00622D6A"/>
    <w:rsid w:val="00622E73"/>
    <w:rsid w:val="006234F4"/>
    <w:rsid w:val="006236F6"/>
    <w:rsid w:val="00623D1B"/>
    <w:rsid w:val="00623FC4"/>
    <w:rsid w:val="00624F17"/>
    <w:rsid w:val="00626198"/>
    <w:rsid w:val="00626417"/>
    <w:rsid w:val="00626447"/>
    <w:rsid w:val="00626E5D"/>
    <w:rsid w:val="00627338"/>
    <w:rsid w:val="00627407"/>
    <w:rsid w:val="006274D2"/>
    <w:rsid w:val="0062769A"/>
    <w:rsid w:val="0062791A"/>
    <w:rsid w:val="00627A4E"/>
    <w:rsid w:val="00627DEF"/>
    <w:rsid w:val="006300AE"/>
    <w:rsid w:val="0063018C"/>
    <w:rsid w:val="00630254"/>
    <w:rsid w:val="00630A2F"/>
    <w:rsid w:val="00630AB5"/>
    <w:rsid w:val="00630B69"/>
    <w:rsid w:val="00631018"/>
    <w:rsid w:val="00631970"/>
    <w:rsid w:val="00631975"/>
    <w:rsid w:val="0063336C"/>
    <w:rsid w:val="00633929"/>
    <w:rsid w:val="00633E6C"/>
    <w:rsid w:val="00633F9D"/>
    <w:rsid w:val="00633FDC"/>
    <w:rsid w:val="006342EA"/>
    <w:rsid w:val="00634426"/>
    <w:rsid w:val="006344A6"/>
    <w:rsid w:val="00634691"/>
    <w:rsid w:val="00634776"/>
    <w:rsid w:val="00634937"/>
    <w:rsid w:val="00635034"/>
    <w:rsid w:val="00635ECF"/>
    <w:rsid w:val="006364D0"/>
    <w:rsid w:val="00636A82"/>
    <w:rsid w:val="00636AFB"/>
    <w:rsid w:val="00636BC2"/>
    <w:rsid w:val="00636E8A"/>
    <w:rsid w:val="00637FC8"/>
    <w:rsid w:val="006405DD"/>
    <w:rsid w:val="006408BF"/>
    <w:rsid w:val="006409F0"/>
    <w:rsid w:val="00640A21"/>
    <w:rsid w:val="00640AFB"/>
    <w:rsid w:val="00640B7F"/>
    <w:rsid w:val="00640E8A"/>
    <w:rsid w:val="00640FEB"/>
    <w:rsid w:val="0064127C"/>
    <w:rsid w:val="006414C0"/>
    <w:rsid w:val="00641FFE"/>
    <w:rsid w:val="00642638"/>
    <w:rsid w:val="00642793"/>
    <w:rsid w:val="00642EBA"/>
    <w:rsid w:val="00643C24"/>
    <w:rsid w:val="00643E51"/>
    <w:rsid w:val="006441C5"/>
    <w:rsid w:val="00644425"/>
    <w:rsid w:val="00644785"/>
    <w:rsid w:val="00644A17"/>
    <w:rsid w:val="00644E4F"/>
    <w:rsid w:val="00644F59"/>
    <w:rsid w:val="006450D9"/>
    <w:rsid w:val="00646090"/>
    <w:rsid w:val="006461BC"/>
    <w:rsid w:val="00646245"/>
    <w:rsid w:val="00646569"/>
    <w:rsid w:val="00646597"/>
    <w:rsid w:val="006466CB"/>
    <w:rsid w:val="00646E51"/>
    <w:rsid w:val="00646FFF"/>
    <w:rsid w:val="00647400"/>
    <w:rsid w:val="0064752D"/>
    <w:rsid w:val="0064771D"/>
    <w:rsid w:val="006504BD"/>
    <w:rsid w:val="00650F46"/>
    <w:rsid w:val="0065126D"/>
    <w:rsid w:val="00651761"/>
    <w:rsid w:val="00651BAA"/>
    <w:rsid w:val="00651D54"/>
    <w:rsid w:val="00651F5C"/>
    <w:rsid w:val="00652692"/>
    <w:rsid w:val="0065284B"/>
    <w:rsid w:val="00652897"/>
    <w:rsid w:val="00652AE9"/>
    <w:rsid w:val="0065309D"/>
    <w:rsid w:val="0065310F"/>
    <w:rsid w:val="00653315"/>
    <w:rsid w:val="00653752"/>
    <w:rsid w:val="00653818"/>
    <w:rsid w:val="00653B4F"/>
    <w:rsid w:val="00653DE5"/>
    <w:rsid w:val="0065419F"/>
    <w:rsid w:val="00654301"/>
    <w:rsid w:val="006548ED"/>
    <w:rsid w:val="00654B2B"/>
    <w:rsid w:val="00654BC3"/>
    <w:rsid w:val="006553AD"/>
    <w:rsid w:val="00655416"/>
    <w:rsid w:val="00655548"/>
    <w:rsid w:val="006555B4"/>
    <w:rsid w:val="00655FB9"/>
    <w:rsid w:val="00656D8D"/>
    <w:rsid w:val="00656EEF"/>
    <w:rsid w:val="00656FBA"/>
    <w:rsid w:val="006571F9"/>
    <w:rsid w:val="006571FD"/>
    <w:rsid w:val="00657357"/>
    <w:rsid w:val="00657673"/>
    <w:rsid w:val="006579AD"/>
    <w:rsid w:val="00657BA2"/>
    <w:rsid w:val="00660862"/>
    <w:rsid w:val="00660AE4"/>
    <w:rsid w:val="0066126D"/>
    <w:rsid w:val="00661287"/>
    <w:rsid w:val="00661418"/>
    <w:rsid w:val="00661430"/>
    <w:rsid w:val="00661B7D"/>
    <w:rsid w:val="0066288E"/>
    <w:rsid w:val="0066293F"/>
    <w:rsid w:val="00662B96"/>
    <w:rsid w:val="00662BA2"/>
    <w:rsid w:val="00662D66"/>
    <w:rsid w:val="00662FCE"/>
    <w:rsid w:val="00663182"/>
    <w:rsid w:val="006631BC"/>
    <w:rsid w:val="006633B2"/>
    <w:rsid w:val="0066364C"/>
    <w:rsid w:val="006637B1"/>
    <w:rsid w:val="00663980"/>
    <w:rsid w:val="00663D6C"/>
    <w:rsid w:val="00663E0C"/>
    <w:rsid w:val="006645BD"/>
    <w:rsid w:val="00664641"/>
    <w:rsid w:val="00664B23"/>
    <w:rsid w:val="0066502C"/>
    <w:rsid w:val="00665C9D"/>
    <w:rsid w:val="00666263"/>
    <w:rsid w:val="006666A8"/>
    <w:rsid w:val="00666A6D"/>
    <w:rsid w:val="00667142"/>
    <w:rsid w:val="006671F4"/>
    <w:rsid w:val="006672EA"/>
    <w:rsid w:val="0066785F"/>
    <w:rsid w:val="00667957"/>
    <w:rsid w:val="00667CA8"/>
    <w:rsid w:val="00667D2E"/>
    <w:rsid w:val="00667E8A"/>
    <w:rsid w:val="00667F67"/>
    <w:rsid w:val="006705D1"/>
    <w:rsid w:val="006708CF"/>
    <w:rsid w:val="00670CDD"/>
    <w:rsid w:val="00670CFC"/>
    <w:rsid w:val="00670D9C"/>
    <w:rsid w:val="00670F3C"/>
    <w:rsid w:val="0067101E"/>
    <w:rsid w:val="00671029"/>
    <w:rsid w:val="00671A37"/>
    <w:rsid w:val="00671EC6"/>
    <w:rsid w:val="00671EE7"/>
    <w:rsid w:val="00672418"/>
    <w:rsid w:val="00672989"/>
    <w:rsid w:val="00672A58"/>
    <w:rsid w:val="00672AD2"/>
    <w:rsid w:val="006730E8"/>
    <w:rsid w:val="00673164"/>
    <w:rsid w:val="006733D8"/>
    <w:rsid w:val="00673434"/>
    <w:rsid w:val="006734B8"/>
    <w:rsid w:val="006736CC"/>
    <w:rsid w:val="00673A60"/>
    <w:rsid w:val="00673E3D"/>
    <w:rsid w:val="006743DC"/>
    <w:rsid w:val="0067472C"/>
    <w:rsid w:val="0067482F"/>
    <w:rsid w:val="00674C33"/>
    <w:rsid w:val="00675168"/>
    <w:rsid w:val="006751D8"/>
    <w:rsid w:val="00675277"/>
    <w:rsid w:val="006762C8"/>
    <w:rsid w:val="006762F6"/>
    <w:rsid w:val="006764B8"/>
    <w:rsid w:val="00676A70"/>
    <w:rsid w:val="00676DAE"/>
    <w:rsid w:val="00677026"/>
    <w:rsid w:val="0067734B"/>
    <w:rsid w:val="006776EE"/>
    <w:rsid w:val="00677BF4"/>
    <w:rsid w:val="00677CA8"/>
    <w:rsid w:val="00677EF9"/>
    <w:rsid w:val="00680068"/>
    <w:rsid w:val="00680080"/>
    <w:rsid w:val="0068010F"/>
    <w:rsid w:val="00680202"/>
    <w:rsid w:val="0068050D"/>
    <w:rsid w:val="00680537"/>
    <w:rsid w:val="00681407"/>
    <w:rsid w:val="00681A52"/>
    <w:rsid w:val="00681FD0"/>
    <w:rsid w:val="00682565"/>
    <w:rsid w:val="0068287D"/>
    <w:rsid w:val="00682A59"/>
    <w:rsid w:val="00682FB9"/>
    <w:rsid w:val="0068313E"/>
    <w:rsid w:val="0068350B"/>
    <w:rsid w:val="00683692"/>
    <w:rsid w:val="006839EE"/>
    <w:rsid w:val="00683B4B"/>
    <w:rsid w:val="00683C2D"/>
    <w:rsid w:val="00683D51"/>
    <w:rsid w:val="00683D61"/>
    <w:rsid w:val="00683E8B"/>
    <w:rsid w:val="0068468A"/>
    <w:rsid w:val="00684A5D"/>
    <w:rsid w:val="00684E62"/>
    <w:rsid w:val="00685073"/>
    <w:rsid w:val="0068623B"/>
    <w:rsid w:val="00686F32"/>
    <w:rsid w:val="00686F9A"/>
    <w:rsid w:val="00687660"/>
    <w:rsid w:val="006877E7"/>
    <w:rsid w:val="0068780D"/>
    <w:rsid w:val="00687DD1"/>
    <w:rsid w:val="00687F09"/>
    <w:rsid w:val="006901DE"/>
    <w:rsid w:val="006903B9"/>
    <w:rsid w:val="00690510"/>
    <w:rsid w:val="00691314"/>
    <w:rsid w:val="006914B9"/>
    <w:rsid w:val="00691B3C"/>
    <w:rsid w:val="00691BF3"/>
    <w:rsid w:val="00691D32"/>
    <w:rsid w:val="00692521"/>
    <w:rsid w:val="00692E63"/>
    <w:rsid w:val="0069336D"/>
    <w:rsid w:val="0069342E"/>
    <w:rsid w:val="00693D7C"/>
    <w:rsid w:val="006940AD"/>
    <w:rsid w:val="006940DC"/>
    <w:rsid w:val="006941E7"/>
    <w:rsid w:val="0069456B"/>
    <w:rsid w:val="006947BD"/>
    <w:rsid w:val="006947F1"/>
    <w:rsid w:val="0069496B"/>
    <w:rsid w:val="00694A12"/>
    <w:rsid w:val="00694BA1"/>
    <w:rsid w:val="00694BA5"/>
    <w:rsid w:val="006950A3"/>
    <w:rsid w:val="00695919"/>
    <w:rsid w:val="0069683E"/>
    <w:rsid w:val="00696BCC"/>
    <w:rsid w:val="006977D8"/>
    <w:rsid w:val="00697839"/>
    <w:rsid w:val="006A0492"/>
    <w:rsid w:val="006A0ABE"/>
    <w:rsid w:val="006A0D5F"/>
    <w:rsid w:val="006A0D78"/>
    <w:rsid w:val="006A1028"/>
    <w:rsid w:val="006A166F"/>
    <w:rsid w:val="006A18FF"/>
    <w:rsid w:val="006A1926"/>
    <w:rsid w:val="006A1946"/>
    <w:rsid w:val="006A1A36"/>
    <w:rsid w:val="006A1AEF"/>
    <w:rsid w:val="006A1C31"/>
    <w:rsid w:val="006A1F87"/>
    <w:rsid w:val="006A2C4C"/>
    <w:rsid w:val="006A2DB0"/>
    <w:rsid w:val="006A2E43"/>
    <w:rsid w:val="006A2E4D"/>
    <w:rsid w:val="006A31F0"/>
    <w:rsid w:val="006A321A"/>
    <w:rsid w:val="006A325D"/>
    <w:rsid w:val="006A33BD"/>
    <w:rsid w:val="006A4B6A"/>
    <w:rsid w:val="006A5284"/>
    <w:rsid w:val="006A532B"/>
    <w:rsid w:val="006A5398"/>
    <w:rsid w:val="006A5C75"/>
    <w:rsid w:val="006A6498"/>
    <w:rsid w:val="006A70EC"/>
    <w:rsid w:val="006A7658"/>
    <w:rsid w:val="006A77F4"/>
    <w:rsid w:val="006A78B5"/>
    <w:rsid w:val="006A7A49"/>
    <w:rsid w:val="006A7E0E"/>
    <w:rsid w:val="006B02DE"/>
    <w:rsid w:val="006B0F45"/>
    <w:rsid w:val="006B155A"/>
    <w:rsid w:val="006B15B8"/>
    <w:rsid w:val="006B18DB"/>
    <w:rsid w:val="006B1BB9"/>
    <w:rsid w:val="006B1F90"/>
    <w:rsid w:val="006B2B01"/>
    <w:rsid w:val="006B2F0B"/>
    <w:rsid w:val="006B2FFB"/>
    <w:rsid w:val="006B339F"/>
    <w:rsid w:val="006B35B7"/>
    <w:rsid w:val="006B372B"/>
    <w:rsid w:val="006B3907"/>
    <w:rsid w:val="006B44B0"/>
    <w:rsid w:val="006B464B"/>
    <w:rsid w:val="006B4AA4"/>
    <w:rsid w:val="006B51EB"/>
    <w:rsid w:val="006B5346"/>
    <w:rsid w:val="006B5553"/>
    <w:rsid w:val="006B5F2B"/>
    <w:rsid w:val="006B61AD"/>
    <w:rsid w:val="006B678E"/>
    <w:rsid w:val="006B6845"/>
    <w:rsid w:val="006B724B"/>
    <w:rsid w:val="006B73CB"/>
    <w:rsid w:val="006B745D"/>
    <w:rsid w:val="006B7531"/>
    <w:rsid w:val="006B7B91"/>
    <w:rsid w:val="006B7BE1"/>
    <w:rsid w:val="006B7F14"/>
    <w:rsid w:val="006C075E"/>
    <w:rsid w:val="006C087E"/>
    <w:rsid w:val="006C08E9"/>
    <w:rsid w:val="006C1DEB"/>
    <w:rsid w:val="006C247B"/>
    <w:rsid w:val="006C2E2B"/>
    <w:rsid w:val="006C310F"/>
    <w:rsid w:val="006C31F9"/>
    <w:rsid w:val="006C359E"/>
    <w:rsid w:val="006C4050"/>
    <w:rsid w:val="006C4107"/>
    <w:rsid w:val="006C478A"/>
    <w:rsid w:val="006C4DAF"/>
    <w:rsid w:val="006C4E5E"/>
    <w:rsid w:val="006C4ECD"/>
    <w:rsid w:val="006C5047"/>
    <w:rsid w:val="006C5372"/>
    <w:rsid w:val="006C5CDB"/>
    <w:rsid w:val="006C5DF2"/>
    <w:rsid w:val="006C609B"/>
    <w:rsid w:val="006C622C"/>
    <w:rsid w:val="006C623E"/>
    <w:rsid w:val="006C677E"/>
    <w:rsid w:val="006C6B03"/>
    <w:rsid w:val="006C6F43"/>
    <w:rsid w:val="006C73A4"/>
    <w:rsid w:val="006C788E"/>
    <w:rsid w:val="006C7AEF"/>
    <w:rsid w:val="006C7F41"/>
    <w:rsid w:val="006D01C5"/>
    <w:rsid w:val="006D06C5"/>
    <w:rsid w:val="006D08E4"/>
    <w:rsid w:val="006D0BEC"/>
    <w:rsid w:val="006D0EB2"/>
    <w:rsid w:val="006D0EB7"/>
    <w:rsid w:val="006D11CB"/>
    <w:rsid w:val="006D1437"/>
    <w:rsid w:val="006D198C"/>
    <w:rsid w:val="006D198F"/>
    <w:rsid w:val="006D1D10"/>
    <w:rsid w:val="006D2981"/>
    <w:rsid w:val="006D2C12"/>
    <w:rsid w:val="006D2EBA"/>
    <w:rsid w:val="006D3190"/>
    <w:rsid w:val="006D36B8"/>
    <w:rsid w:val="006D38E0"/>
    <w:rsid w:val="006D3D77"/>
    <w:rsid w:val="006D3FB0"/>
    <w:rsid w:val="006D40DF"/>
    <w:rsid w:val="006D432F"/>
    <w:rsid w:val="006D4766"/>
    <w:rsid w:val="006D50D3"/>
    <w:rsid w:val="006D55FE"/>
    <w:rsid w:val="006D5672"/>
    <w:rsid w:val="006D5687"/>
    <w:rsid w:val="006D5A18"/>
    <w:rsid w:val="006D5C14"/>
    <w:rsid w:val="006D5D6D"/>
    <w:rsid w:val="006D6250"/>
    <w:rsid w:val="006D6268"/>
    <w:rsid w:val="006D6591"/>
    <w:rsid w:val="006D65D4"/>
    <w:rsid w:val="006D671D"/>
    <w:rsid w:val="006D6742"/>
    <w:rsid w:val="006D7986"/>
    <w:rsid w:val="006D7D2D"/>
    <w:rsid w:val="006D7E09"/>
    <w:rsid w:val="006E0158"/>
    <w:rsid w:val="006E0958"/>
    <w:rsid w:val="006E0A21"/>
    <w:rsid w:val="006E0A71"/>
    <w:rsid w:val="006E0B1B"/>
    <w:rsid w:val="006E1100"/>
    <w:rsid w:val="006E1CED"/>
    <w:rsid w:val="006E1F3B"/>
    <w:rsid w:val="006E22E4"/>
    <w:rsid w:val="006E296B"/>
    <w:rsid w:val="006E2D64"/>
    <w:rsid w:val="006E2DF0"/>
    <w:rsid w:val="006E2EC0"/>
    <w:rsid w:val="006E31B6"/>
    <w:rsid w:val="006E359E"/>
    <w:rsid w:val="006E3716"/>
    <w:rsid w:val="006E37DC"/>
    <w:rsid w:val="006E3D40"/>
    <w:rsid w:val="006E3FC9"/>
    <w:rsid w:val="006E4525"/>
    <w:rsid w:val="006E476F"/>
    <w:rsid w:val="006E4D5E"/>
    <w:rsid w:val="006E4FFC"/>
    <w:rsid w:val="006E5182"/>
    <w:rsid w:val="006E545B"/>
    <w:rsid w:val="006E5873"/>
    <w:rsid w:val="006E5979"/>
    <w:rsid w:val="006E5DAA"/>
    <w:rsid w:val="006E66C4"/>
    <w:rsid w:val="006E6B37"/>
    <w:rsid w:val="006E7291"/>
    <w:rsid w:val="006E742A"/>
    <w:rsid w:val="006E746B"/>
    <w:rsid w:val="006F0158"/>
    <w:rsid w:val="006F01D7"/>
    <w:rsid w:val="006F07D3"/>
    <w:rsid w:val="006F09D2"/>
    <w:rsid w:val="006F09FE"/>
    <w:rsid w:val="006F0D9B"/>
    <w:rsid w:val="006F0ED8"/>
    <w:rsid w:val="006F181D"/>
    <w:rsid w:val="006F1C19"/>
    <w:rsid w:val="006F1DF2"/>
    <w:rsid w:val="006F1F2F"/>
    <w:rsid w:val="006F1F70"/>
    <w:rsid w:val="006F22FD"/>
    <w:rsid w:val="006F2304"/>
    <w:rsid w:val="006F2369"/>
    <w:rsid w:val="006F328F"/>
    <w:rsid w:val="006F35E4"/>
    <w:rsid w:val="006F3FE5"/>
    <w:rsid w:val="006F42D5"/>
    <w:rsid w:val="006F4452"/>
    <w:rsid w:val="006F4725"/>
    <w:rsid w:val="006F476F"/>
    <w:rsid w:val="006F520B"/>
    <w:rsid w:val="006F559C"/>
    <w:rsid w:val="006F59AA"/>
    <w:rsid w:val="006F63B0"/>
    <w:rsid w:val="006F64FD"/>
    <w:rsid w:val="006F6676"/>
    <w:rsid w:val="006F66BF"/>
    <w:rsid w:val="006F66F1"/>
    <w:rsid w:val="006F6D61"/>
    <w:rsid w:val="006F6FD5"/>
    <w:rsid w:val="006F6FE5"/>
    <w:rsid w:val="006F7C98"/>
    <w:rsid w:val="006F7CCA"/>
    <w:rsid w:val="006F7D19"/>
    <w:rsid w:val="007002F8"/>
    <w:rsid w:val="00701503"/>
    <w:rsid w:val="00701BAF"/>
    <w:rsid w:val="00701FA8"/>
    <w:rsid w:val="0070213F"/>
    <w:rsid w:val="00702748"/>
    <w:rsid w:val="00702BBD"/>
    <w:rsid w:val="00702DF7"/>
    <w:rsid w:val="00703153"/>
    <w:rsid w:val="007034D4"/>
    <w:rsid w:val="007034ED"/>
    <w:rsid w:val="007037C0"/>
    <w:rsid w:val="00703D34"/>
    <w:rsid w:val="0070400D"/>
    <w:rsid w:val="00704105"/>
    <w:rsid w:val="007044B4"/>
    <w:rsid w:val="00704674"/>
    <w:rsid w:val="007047AA"/>
    <w:rsid w:val="007048B9"/>
    <w:rsid w:val="00705760"/>
    <w:rsid w:val="00705B76"/>
    <w:rsid w:val="00705BF3"/>
    <w:rsid w:val="00705D21"/>
    <w:rsid w:val="00705E8F"/>
    <w:rsid w:val="00706BD7"/>
    <w:rsid w:val="007072C4"/>
    <w:rsid w:val="00707388"/>
    <w:rsid w:val="00707A9D"/>
    <w:rsid w:val="0071052A"/>
    <w:rsid w:val="0071093C"/>
    <w:rsid w:val="0071105D"/>
    <w:rsid w:val="0071107E"/>
    <w:rsid w:val="007115CD"/>
    <w:rsid w:val="007117A5"/>
    <w:rsid w:val="00711C35"/>
    <w:rsid w:val="00711EA4"/>
    <w:rsid w:val="007121C9"/>
    <w:rsid w:val="007124CB"/>
    <w:rsid w:val="00712599"/>
    <w:rsid w:val="00712637"/>
    <w:rsid w:val="00712C1C"/>
    <w:rsid w:val="0071329C"/>
    <w:rsid w:val="007133C9"/>
    <w:rsid w:val="00713406"/>
    <w:rsid w:val="00713485"/>
    <w:rsid w:val="007140A7"/>
    <w:rsid w:val="007140C3"/>
    <w:rsid w:val="00714BA3"/>
    <w:rsid w:val="0071533B"/>
    <w:rsid w:val="00715381"/>
    <w:rsid w:val="00715548"/>
    <w:rsid w:val="007156D6"/>
    <w:rsid w:val="00715A15"/>
    <w:rsid w:val="00715F10"/>
    <w:rsid w:val="007160EF"/>
    <w:rsid w:val="00716551"/>
    <w:rsid w:val="007171EB"/>
    <w:rsid w:val="00717F95"/>
    <w:rsid w:val="007200EB"/>
    <w:rsid w:val="00720A17"/>
    <w:rsid w:val="00720B9A"/>
    <w:rsid w:val="00720D46"/>
    <w:rsid w:val="00720D52"/>
    <w:rsid w:val="00720E69"/>
    <w:rsid w:val="0072110D"/>
    <w:rsid w:val="0072165F"/>
    <w:rsid w:val="00721D46"/>
    <w:rsid w:val="00721E06"/>
    <w:rsid w:val="007221F4"/>
    <w:rsid w:val="00722306"/>
    <w:rsid w:val="00722500"/>
    <w:rsid w:val="00722A11"/>
    <w:rsid w:val="00722A1F"/>
    <w:rsid w:val="00722DB7"/>
    <w:rsid w:val="00722EA0"/>
    <w:rsid w:val="00723624"/>
    <w:rsid w:val="007244EE"/>
    <w:rsid w:val="00724F24"/>
    <w:rsid w:val="007251EA"/>
    <w:rsid w:val="00725675"/>
    <w:rsid w:val="007257F5"/>
    <w:rsid w:val="0072590F"/>
    <w:rsid w:val="00725962"/>
    <w:rsid w:val="00725A68"/>
    <w:rsid w:val="00725ABA"/>
    <w:rsid w:val="00726017"/>
    <w:rsid w:val="00726637"/>
    <w:rsid w:val="00726644"/>
    <w:rsid w:val="00726738"/>
    <w:rsid w:val="007271D0"/>
    <w:rsid w:val="0072752B"/>
    <w:rsid w:val="00727F91"/>
    <w:rsid w:val="007300A9"/>
    <w:rsid w:val="007301EA"/>
    <w:rsid w:val="007308FD"/>
    <w:rsid w:val="00730DDB"/>
    <w:rsid w:val="00730FA8"/>
    <w:rsid w:val="0073103A"/>
    <w:rsid w:val="00731472"/>
    <w:rsid w:val="007315FE"/>
    <w:rsid w:val="0073198D"/>
    <w:rsid w:val="00731B86"/>
    <w:rsid w:val="00731D34"/>
    <w:rsid w:val="00731E0C"/>
    <w:rsid w:val="00731E3A"/>
    <w:rsid w:val="007326BE"/>
    <w:rsid w:val="00732796"/>
    <w:rsid w:val="007327AC"/>
    <w:rsid w:val="007329FF"/>
    <w:rsid w:val="00732DD8"/>
    <w:rsid w:val="00733186"/>
    <w:rsid w:val="00733492"/>
    <w:rsid w:val="00734A7C"/>
    <w:rsid w:val="00735069"/>
    <w:rsid w:val="0073636B"/>
    <w:rsid w:val="007366FA"/>
    <w:rsid w:val="00736F2D"/>
    <w:rsid w:val="00737418"/>
    <w:rsid w:val="00737713"/>
    <w:rsid w:val="007378B3"/>
    <w:rsid w:val="007378CC"/>
    <w:rsid w:val="00737E0F"/>
    <w:rsid w:val="00740119"/>
    <w:rsid w:val="007402F1"/>
    <w:rsid w:val="007408B9"/>
    <w:rsid w:val="00740F48"/>
    <w:rsid w:val="0074167D"/>
    <w:rsid w:val="00741C3F"/>
    <w:rsid w:val="007421FA"/>
    <w:rsid w:val="0074226B"/>
    <w:rsid w:val="007424B9"/>
    <w:rsid w:val="00742922"/>
    <w:rsid w:val="00742B15"/>
    <w:rsid w:val="007432F6"/>
    <w:rsid w:val="0074336E"/>
    <w:rsid w:val="00743DD1"/>
    <w:rsid w:val="00743EFB"/>
    <w:rsid w:val="00744170"/>
    <w:rsid w:val="007441DB"/>
    <w:rsid w:val="007444BA"/>
    <w:rsid w:val="007448A5"/>
    <w:rsid w:val="007449CE"/>
    <w:rsid w:val="00744E93"/>
    <w:rsid w:val="007450F3"/>
    <w:rsid w:val="00745164"/>
    <w:rsid w:val="00745181"/>
    <w:rsid w:val="0074522C"/>
    <w:rsid w:val="00745269"/>
    <w:rsid w:val="00745377"/>
    <w:rsid w:val="007454B3"/>
    <w:rsid w:val="00745903"/>
    <w:rsid w:val="00745EE9"/>
    <w:rsid w:val="007466F1"/>
    <w:rsid w:val="00747117"/>
    <w:rsid w:val="00747596"/>
    <w:rsid w:val="0074760A"/>
    <w:rsid w:val="00747754"/>
    <w:rsid w:val="00747A41"/>
    <w:rsid w:val="00747CEB"/>
    <w:rsid w:val="00750084"/>
    <w:rsid w:val="007508F6"/>
    <w:rsid w:val="00750DDE"/>
    <w:rsid w:val="00751C58"/>
    <w:rsid w:val="00751C91"/>
    <w:rsid w:val="00751D57"/>
    <w:rsid w:val="00751E71"/>
    <w:rsid w:val="007522B8"/>
    <w:rsid w:val="0075263C"/>
    <w:rsid w:val="00752730"/>
    <w:rsid w:val="00752737"/>
    <w:rsid w:val="00752BE5"/>
    <w:rsid w:val="00752BEC"/>
    <w:rsid w:val="00752CF1"/>
    <w:rsid w:val="0075333F"/>
    <w:rsid w:val="007536EA"/>
    <w:rsid w:val="00753991"/>
    <w:rsid w:val="00753F86"/>
    <w:rsid w:val="0075422F"/>
    <w:rsid w:val="00754AC4"/>
    <w:rsid w:val="00755005"/>
    <w:rsid w:val="0075546F"/>
    <w:rsid w:val="007554FA"/>
    <w:rsid w:val="00755692"/>
    <w:rsid w:val="00755705"/>
    <w:rsid w:val="00755B64"/>
    <w:rsid w:val="00755D55"/>
    <w:rsid w:val="00755DB7"/>
    <w:rsid w:val="00755DF4"/>
    <w:rsid w:val="00757076"/>
    <w:rsid w:val="00757D45"/>
    <w:rsid w:val="0076031D"/>
    <w:rsid w:val="007607C1"/>
    <w:rsid w:val="0076084D"/>
    <w:rsid w:val="00760905"/>
    <w:rsid w:val="00760B05"/>
    <w:rsid w:val="00761178"/>
    <w:rsid w:val="00761251"/>
    <w:rsid w:val="0076128B"/>
    <w:rsid w:val="00761379"/>
    <w:rsid w:val="00761BED"/>
    <w:rsid w:val="00762153"/>
    <w:rsid w:val="00762327"/>
    <w:rsid w:val="007625A9"/>
    <w:rsid w:val="00762D6D"/>
    <w:rsid w:val="00763025"/>
    <w:rsid w:val="007630F3"/>
    <w:rsid w:val="007631AB"/>
    <w:rsid w:val="0076326D"/>
    <w:rsid w:val="007634ED"/>
    <w:rsid w:val="0076388E"/>
    <w:rsid w:val="00764AE8"/>
    <w:rsid w:val="00764D21"/>
    <w:rsid w:val="00764D38"/>
    <w:rsid w:val="007652B8"/>
    <w:rsid w:val="0076530A"/>
    <w:rsid w:val="007653F9"/>
    <w:rsid w:val="0076544B"/>
    <w:rsid w:val="007656AF"/>
    <w:rsid w:val="00765C22"/>
    <w:rsid w:val="00766239"/>
    <w:rsid w:val="00766753"/>
    <w:rsid w:val="00766A40"/>
    <w:rsid w:val="0076762A"/>
    <w:rsid w:val="00767AF1"/>
    <w:rsid w:val="00767F21"/>
    <w:rsid w:val="00770A9E"/>
    <w:rsid w:val="00770D38"/>
    <w:rsid w:val="007710EF"/>
    <w:rsid w:val="00771D31"/>
    <w:rsid w:val="00771F41"/>
    <w:rsid w:val="00771FB6"/>
    <w:rsid w:val="0077277C"/>
    <w:rsid w:val="00772962"/>
    <w:rsid w:val="007729AA"/>
    <w:rsid w:val="00772C22"/>
    <w:rsid w:val="00772C56"/>
    <w:rsid w:val="007733DA"/>
    <w:rsid w:val="007734B8"/>
    <w:rsid w:val="007737AD"/>
    <w:rsid w:val="007738DB"/>
    <w:rsid w:val="00773990"/>
    <w:rsid w:val="00773BE1"/>
    <w:rsid w:val="00774878"/>
    <w:rsid w:val="00774982"/>
    <w:rsid w:val="00774AB7"/>
    <w:rsid w:val="00774E8A"/>
    <w:rsid w:val="00775285"/>
    <w:rsid w:val="00775BC1"/>
    <w:rsid w:val="00775FC7"/>
    <w:rsid w:val="00775FF2"/>
    <w:rsid w:val="00776416"/>
    <w:rsid w:val="00776602"/>
    <w:rsid w:val="00776AEB"/>
    <w:rsid w:val="00776E46"/>
    <w:rsid w:val="0077725E"/>
    <w:rsid w:val="0077799A"/>
    <w:rsid w:val="00777B09"/>
    <w:rsid w:val="00777D39"/>
    <w:rsid w:val="00777E3E"/>
    <w:rsid w:val="00780219"/>
    <w:rsid w:val="007806B2"/>
    <w:rsid w:val="007806B3"/>
    <w:rsid w:val="00780925"/>
    <w:rsid w:val="00780B62"/>
    <w:rsid w:val="00780CAD"/>
    <w:rsid w:val="00780E33"/>
    <w:rsid w:val="00781002"/>
    <w:rsid w:val="00781326"/>
    <w:rsid w:val="00781347"/>
    <w:rsid w:val="0078139E"/>
    <w:rsid w:val="00781CE7"/>
    <w:rsid w:val="007822A7"/>
    <w:rsid w:val="0078292B"/>
    <w:rsid w:val="007830CE"/>
    <w:rsid w:val="00783A96"/>
    <w:rsid w:val="00783CF8"/>
    <w:rsid w:val="00783D81"/>
    <w:rsid w:val="007840B7"/>
    <w:rsid w:val="0078528F"/>
    <w:rsid w:val="007853F1"/>
    <w:rsid w:val="00785416"/>
    <w:rsid w:val="0078554B"/>
    <w:rsid w:val="007855D9"/>
    <w:rsid w:val="007858C3"/>
    <w:rsid w:val="007859AA"/>
    <w:rsid w:val="00785BE1"/>
    <w:rsid w:val="00786259"/>
    <w:rsid w:val="007867D9"/>
    <w:rsid w:val="00786881"/>
    <w:rsid w:val="00786E1B"/>
    <w:rsid w:val="00786FE5"/>
    <w:rsid w:val="00787306"/>
    <w:rsid w:val="007878E2"/>
    <w:rsid w:val="00787A58"/>
    <w:rsid w:val="00787F42"/>
    <w:rsid w:val="00791455"/>
    <w:rsid w:val="00791798"/>
    <w:rsid w:val="00791B08"/>
    <w:rsid w:val="00792572"/>
    <w:rsid w:val="00792A5C"/>
    <w:rsid w:val="00792DE8"/>
    <w:rsid w:val="007930E6"/>
    <w:rsid w:val="007931B4"/>
    <w:rsid w:val="00793518"/>
    <w:rsid w:val="0079377B"/>
    <w:rsid w:val="007939C3"/>
    <w:rsid w:val="007944A7"/>
    <w:rsid w:val="00794F2F"/>
    <w:rsid w:val="00795615"/>
    <w:rsid w:val="00795C71"/>
    <w:rsid w:val="00796340"/>
    <w:rsid w:val="007969CB"/>
    <w:rsid w:val="007971E0"/>
    <w:rsid w:val="0079721F"/>
    <w:rsid w:val="007973B5"/>
    <w:rsid w:val="00797433"/>
    <w:rsid w:val="0079763E"/>
    <w:rsid w:val="00797706"/>
    <w:rsid w:val="00797B92"/>
    <w:rsid w:val="007A0E17"/>
    <w:rsid w:val="007A0EB2"/>
    <w:rsid w:val="007A0F02"/>
    <w:rsid w:val="007A10FF"/>
    <w:rsid w:val="007A1B54"/>
    <w:rsid w:val="007A1E02"/>
    <w:rsid w:val="007A1F8A"/>
    <w:rsid w:val="007A2137"/>
    <w:rsid w:val="007A2557"/>
    <w:rsid w:val="007A26D1"/>
    <w:rsid w:val="007A2CC7"/>
    <w:rsid w:val="007A34BF"/>
    <w:rsid w:val="007A364F"/>
    <w:rsid w:val="007A41F8"/>
    <w:rsid w:val="007A4649"/>
    <w:rsid w:val="007A465B"/>
    <w:rsid w:val="007A4994"/>
    <w:rsid w:val="007A4CAE"/>
    <w:rsid w:val="007A4FEF"/>
    <w:rsid w:val="007A553A"/>
    <w:rsid w:val="007A5641"/>
    <w:rsid w:val="007A57BE"/>
    <w:rsid w:val="007A5F0D"/>
    <w:rsid w:val="007A60B1"/>
    <w:rsid w:val="007A6BF5"/>
    <w:rsid w:val="007A76DD"/>
    <w:rsid w:val="007B00A3"/>
    <w:rsid w:val="007B0466"/>
    <w:rsid w:val="007B091B"/>
    <w:rsid w:val="007B0EEA"/>
    <w:rsid w:val="007B1A67"/>
    <w:rsid w:val="007B1AA5"/>
    <w:rsid w:val="007B1F7D"/>
    <w:rsid w:val="007B206C"/>
    <w:rsid w:val="007B263E"/>
    <w:rsid w:val="007B2772"/>
    <w:rsid w:val="007B3653"/>
    <w:rsid w:val="007B3904"/>
    <w:rsid w:val="007B3B13"/>
    <w:rsid w:val="007B4023"/>
    <w:rsid w:val="007B4468"/>
    <w:rsid w:val="007B4780"/>
    <w:rsid w:val="007B526A"/>
    <w:rsid w:val="007B5474"/>
    <w:rsid w:val="007B5FF6"/>
    <w:rsid w:val="007B63C3"/>
    <w:rsid w:val="007B666E"/>
    <w:rsid w:val="007B6743"/>
    <w:rsid w:val="007B681E"/>
    <w:rsid w:val="007B6C9F"/>
    <w:rsid w:val="007B6FBD"/>
    <w:rsid w:val="007B6FCA"/>
    <w:rsid w:val="007B7403"/>
    <w:rsid w:val="007B79C9"/>
    <w:rsid w:val="007B7DD7"/>
    <w:rsid w:val="007B7EDF"/>
    <w:rsid w:val="007C0589"/>
    <w:rsid w:val="007C0604"/>
    <w:rsid w:val="007C073C"/>
    <w:rsid w:val="007C07E2"/>
    <w:rsid w:val="007C0E04"/>
    <w:rsid w:val="007C12F8"/>
    <w:rsid w:val="007C16E6"/>
    <w:rsid w:val="007C1963"/>
    <w:rsid w:val="007C1CDA"/>
    <w:rsid w:val="007C2376"/>
    <w:rsid w:val="007C2DD0"/>
    <w:rsid w:val="007C2EC9"/>
    <w:rsid w:val="007C2F84"/>
    <w:rsid w:val="007C34E8"/>
    <w:rsid w:val="007C37AF"/>
    <w:rsid w:val="007C3AB0"/>
    <w:rsid w:val="007C3AC4"/>
    <w:rsid w:val="007C405D"/>
    <w:rsid w:val="007C4201"/>
    <w:rsid w:val="007C4316"/>
    <w:rsid w:val="007C4784"/>
    <w:rsid w:val="007C4E04"/>
    <w:rsid w:val="007C4E4C"/>
    <w:rsid w:val="007C4F82"/>
    <w:rsid w:val="007C541A"/>
    <w:rsid w:val="007C567A"/>
    <w:rsid w:val="007C5830"/>
    <w:rsid w:val="007C613E"/>
    <w:rsid w:val="007C6252"/>
    <w:rsid w:val="007C6364"/>
    <w:rsid w:val="007C66D7"/>
    <w:rsid w:val="007C68C4"/>
    <w:rsid w:val="007C694B"/>
    <w:rsid w:val="007C7314"/>
    <w:rsid w:val="007C7568"/>
    <w:rsid w:val="007C7794"/>
    <w:rsid w:val="007C78AF"/>
    <w:rsid w:val="007C78B4"/>
    <w:rsid w:val="007D0426"/>
    <w:rsid w:val="007D0B67"/>
    <w:rsid w:val="007D0F28"/>
    <w:rsid w:val="007D14E4"/>
    <w:rsid w:val="007D1AF1"/>
    <w:rsid w:val="007D2291"/>
    <w:rsid w:val="007D2EEB"/>
    <w:rsid w:val="007D307C"/>
    <w:rsid w:val="007D324A"/>
    <w:rsid w:val="007D34A6"/>
    <w:rsid w:val="007D35C4"/>
    <w:rsid w:val="007D3A6B"/>
    <w:rsid w:val="007D3B25"/>
    <w:rsid w:val="007D423B"/>
    <w:rsid w:val="007D4441"/>
    <w:rsid w:val="007D4B26"/>
    <w:rsid w:val="007D52C1"/>
    <w:rsid w:val="007D5983"/>
    <w:rsid w:val="007D5AED"/>
    <w:rsid w:val="007D5BDB"/>
    <w:rsid w:val="007D5CD2"/>
    <w:rsid w:val="007D5DBA"/>
    <w:rsid w:val="007D5FAA"/>
    <w:rsid w:val="007D5FCC"/>
    <w:rsid w:val="007D6463"/>
    <w:rsid w:val="007D66C0"/>
    <w:rsid w:val="007D6D7C"/>
    <w:rsid w:val="007D6FBF"/>
    <w:rsid w:val="007D71D2"/>
    <w:rsid w:val="007D7A10"/>
    <w:rsid w:val="007D7A16"/>
    <w:rsid w:val="007E003B"/>
    <w:rsid w:val="007E00A4"/>
    <w:rsid w:val="007E01A6"/>
    <w:rsid w:val="007E043B"/>
    <w:rsid w:val="007E0797"/>
    <w:rsid w:val="007E0BC2"/>
    <w:rsid w:val="007E0CA2"/>
    <w:rsid w:val="007E101A"/>
    <w:rsid w:val="007E1924"/>
    <w:rsid w:val="007E2394"/>
    <w:rsid w:val="007E25BC"/>
    <w:rsid w:val="007E2759"/>
    <w:rsid w:val="007E2776"/>
    <w:rsid w:val="007E27DD"/>
    <w:rsid w:val="007E2BA4"/>
    <w:rsid w:val="007E2FDA"/>
    <w:rsid w:val="007E34F4"/>
    <w:rsid w:val="007E3A1E"/>
    <w:rsid w:val="007E3D97"/>
    <w:rsid w:val="007E5015"/>
    <w:rsid w:val="007E57B4"/>
    <w:rsid w:val="007E57E9"/>
    <w:rsid w:val="007E5947"/>
    <w:rsid w:val="007E5A49"/>
    <w:rsid w:val="007E5DC4"/>
    <w:rsid w:val="007E5EAA"/>
    <w:rsid w:val="007E6811"/>
    <w:rsid w:val="007E71E3"/>
    <w:rsid w:val="007E765C"/>
    <w:rsid w:val="007E7750"/>
    <w:rsid w:val="007E7755"/>
    <w:rsid w:val="007E790D"/>
    <w:rsid w:val="007E799D"/>
    <w:rsid w:val="007E79C1"/>
    <w:rsid w:val="007E7F44"/>
    <w:rsid w:val="007E7FD5"/>
    <w:rsid w:val="007F028A"/>
    <w:rsid w:val="007F02D3"/>
    <w:rsid w:val="007F034F"/>
    <w:rsid w:val="007F09BC"/>
    <w:rsid w:val="007F0AC7"/>
    <w:rsid w:val="007F144E"/>
    <w:rsid w:val="007F1AAE"/>
    <w:rsid w:val="007F1CF3"/>
    <w:rsid w:val="007F2084"/>
    <w:rsid w:val="007F2196"/>
    <w:rsid w:val="007F21D2"/>
    <w:rsid w:val="007F2244"/>
    <w:rsid w:val="007F226F"/>
    <w:rsid w:val="007F27EA"/>
    <w:rsid w:val="007F29D8"/>
    <w:rsid w:val="007F29ED"/>
    <w:rsid w:val="007F2BA2"/>
    <w:rsid w:val="007F3349"/>
    <w:rsid w:val="007F34F2"/>
    <w:rsid w:val="007F35D4"/>
    <w:rsid w:val="007F3E42"/>
    <w:rsid w:val="007F42E2"/>
    <w:rsid w:val="007F44E1"/>
    <w:rsid w:val="007F46D4"/>
    <w:rsid w:val="007F46F5"/>
    <w:rsid w:val="007F4CAC"/>
    <w:rsid w:val="007F4DAE"/>
    <w:rsid w:val="007F535F"/>
    <w:rsid w:val="007F53FF"/>
    <w:rsid w:val="007F5415"/>
    <w:rsid w:val="007F54D4"/>
    <w:rsid w:val="007F5541"/>
    <w:rsid w:val="007F5836"/>
    <w:rsid w:val="007F5B68"/>
    <w:rsid w:val="007F5BC1"/>
    <w:rsid w:val="007F6068"/>
    <w:rsid w:val="007F6437"/>
    <w:rsid w:val="007F77EE"/>
    <w:rsid w:val="00800138"/>
    <w:rsid w:val="00800245"/>
    <w:rsid w:val="008002EF"/>
    <w:rsid w:val="008008E9"/>
    <w:rsid w:val="00800BC6"/>
    <w:rsid w:val="00800E8F"/>
    <w:rsid w:val="00800EA6"/>
    <w:rsid w:val="00800EFC"/>
    <w:rsid w:val="00800F9C"/>
    <w:rsid w:val="00801CF8"/>
    <w:rsid w:val="00801D97"/>
    <w:rsid w:val="0080210D"/>
    <w:rsid w:val="00802867"/>
    <w:rsid w:val="0080302F"/>
    <w:rsid w:val="008030F4"/>
    <w:rsid w:val="008031E3"/>
    <w:rsid w:val="00803BB5"/>
    <w:rsid w:val="00803E2B"/>
    <w:rsid w:val="008040E5"/>
    <w:rsid w:val="00804377"/>
    <w:rsid w:val="008043ED"/>
    <w:rsid w:val="0080464C"/>
    <w:rsid w:val="00804DE7"/>
    <w:rsid w:val="00804F0C"/>
    <w:rsid w:val="008050B8"/>
    <w:rsid w:val="00805132"/>
    <w:rsid w:val="00805516"/>
    <w:rsid w:val="0080565A"/>
    <w:rsid w:val="00805678"/>
    <w:rsid w:val="00805B0D"/>
    <w:rsid w:val="00805E75"/>
    <w:rsid w:val="008060EA"/>
    <w:rsid w:val="008066BA"/>
    <w:rsid w:val="00806859"/>
    <w:rsid w:val="0080685B"/>
    <w:rsid w:val="00806E86"/>
    <w:rsid w:val="008072BF"/>
    <w:rsid w:val="008073A2"/>
    <w:rsid w:val="00807D81"/>
    <w:rsid w:val="0081028E"/>
    <w:rsid w:val="008102D0"/>
    <w:rsid w:val="0081054A"/>
    <w:rsid w:val="0081077D"/>
    <w:rsid w:val="008109B1"/>
    <w:rsid w:val="0081105C"/>
    <w:rsid w:val="00811D7C"/>
    <w:rsid w:val="00811F86"/>
    <w:rsid w:val="008120B2"/>
    <w:rsid w:val="00812D76"/>
    <w:rsid w:val="008132CB"/>
    <w:rsid w:val="0081364C"/>
    <w:rsid w:val="008137E9"/>
    <w:rsid w:val="00813A2D"/>
    <w:rsid w:val="00813B40"/>
    <w:rsid w:val="00813C51"/>
    <w:rsid w:val="00814026"/>
    <w:rsid w:val="00814097"/>
    <w:rsid w:val="00814106"/>
    <w:rsid w:val="00814795"/>
    <w:rsid w:val="00814CAF"/>
    <w:rsid w:val="00814F67"/>
    <w:rsid w:val="00815952"/>
    <w:rsid w:val="008164B5"/>
    <w:rsid w:val="0081650E"/>
    <w:rsid w:val="00816715"/>
    <w:rsid w:val="00816D6F"/>
    <w:rsid w:val="00816D88"/>
    <w:rsid w:val="00816DDC"/>
    <w:rsid w:val="00816EE7"/>
    <w:rsid w:val="0081746D"/>
    <w:rsid w:val="008205FC"/>
    <w:rsid w:val="00820A4C"/>
    <w:rsid w:val="00820F2D"/>
    <w:rsid w:val="0082127D"/>
    <w:rsid w:val="00821FB7"/>
    <w:rsid w:val="008220F3"/>
    <w:rsid w:val="00822490"/>
    <w:rsid w:val="008224BB"/>
    <w:rsid w:val="0082277E"/>
    <w:rsid w:val="00822A8E"/>
    <w:rsid w:val="00822E55"/>
    <w:rsid w:val="008234CB"/>
    <w:rsid w:val="008238DB"/>
    <w:rsid w:val="00823FE4"/>
    <w:rsid w:val="0082414C"/>
    <w:rsid w:val="00824156"/>
    <w:rsid w:val="0082427C"/>
    <w:rsid w:val="008244BE"/>
    <w:rsid w:val="008247B7"/>
    <w:rsid w:val="00824CD4"/>
    <w:rsid w:val="00824FC7"/>
    <w:rsid w:val="008254DD"/>
    <w:rsid w:val="008255B7"/>
    <w:rsid w:val="00825697"/>
    <w:rsid w:val="008259FD"/>
    <w:rsid w:val="00825B0F"/>
    <w:rsid w:val="00825DC0"/>
    <w:rsid w:val="0082607C"/>
    <w:rsid w:val="008260F0"/>
    <w:rsid w:val="00826205"/>
    <w:rsid w:val="0082631E"/>
    <w:rsid w:val="0082672F"/>
    <w:rsid w:val="00826B1F"/>
    <w:rsid w:val="00826B4A"/>
    <w:rsid w:val="00826DAB"/>
    <w:rsid w:val="00826EFB"/>
    <w:rsid w:val="008277C4"/>
    <w:rsid w:val="0082782C"/>
    <w:rsid w:val="00827E3F"/>
    <w:rsid w:val="008304A5"/>
    <w:rsid w:val="00830575"/>
    <w:rsid w:val="0083065A"/>
    <w:rsid w:val="00830BFF"/>
    <w:rsid w:val="00830CD9"/>
    <w:rsid w:val="00830F95"/>
    <w:rsid w:val="00831F85"/>
    <w:rsid w:val="008328AE"/>
    <w:rsid w:val="00833217"/>
    <w:rsid w:val="00833227"/>
    <w:rsid w:val="0083330A"/>
    <w:rsid w:val="00833594"/>
    <w:rsid w:val="00833EFF"/>
    <w:rsid w:val="0083422D"/>
    <w:rsid w:val="0083438F"/>
    <w:rsid w:val="00834D2D"/>
    <w:rsid w:val="00834D83"/>
    <w:rsid w:val="0083506A"/>
    <w:rsid w:val="008355FF"/>
    <w:rsid w:val="00835C40"/>
    <w:rsid w:val="00835CE8"/>
    <w:rsid w:val="0083617D"/>
    <w:rsid w:val="0083685A"/>
    <w:rsid w:val="00836E24"/>
    <w:rsid w:val="00836E45"/>
    <w:rsid w:val="00837277"/>
    <w:rsid w:val="008373B6"/>
    <w:rsid w:val="00837858"/>
    <w:rsid w:val="008378E4"/>
    <w:rsid w:val="00837B74"/>
    <w:rsid w:val="00840039"/>
    <w:rsid w:val="00840910"/>
    <w:rsid w:val="00840DCD"/>
    <w:rsid w:val="00840DD3"/>
    <w:rsid w:val="008410F7"/>
    <w:rsid w:val="00841701"/>
    <w:rsid w:val="008425C0"/>
    <w:rsid w:val="0084273E"/>
    <w:rsid w:val="008427C5"/>
    <w:rsid w:val="00842A44"/>
    <w:rsid w:val="00843017"/>
    <w:rsid w:val="0084318A"/>
    <w:rsid w:val="00843193"/>
    <w:rsid w:val="008435A4"/>
    <w:rsid w:val="00843C6F"/>
    <w:rsid w:val="008440A0"/>
    <w:rsid w:val="00844AD6"/>
    <w:rsid w:val="00844BBB"/>
    <w:rsid w:val="00844DB4"/>
    <w:rsid w:val="008450B7"/>
    <w:rsid w:val="00845178"/>
    <w:rsid w:val="00845689"/>
    <w:rsid w:val="00845881"/>
    <w:rsid w:val="00845D72"/>
    <w:rsid w:val="0084607F"/>
    <w:rsid w:val="00846244"/>
    <w:rsid w:val="0084626F"/>
    <w:rsid w:val="00846611"/>
    <w:rsid w:val="008466E7"/>
    <w:rsid w:val="00846BCA"/>
    <w:rsid w:val="00846C7F"/>
    <w:rsid w:val="00846CD8"/>
    <w:rsid w:val="008471CF"/>
    <w:rsid w:val="008472FF"/>
    <w:rsid w:val="0084790A"/>
    <w:rsid w:val="00847C3D"/>
    <w:rsid w:val="008500A5"/>
    <w:rsid w:val="00850730"/>
    <w:rsid w:val="00850A8C"/>
    <w:rsid w:val="00850C7A"/>
    <w:rsid w:val="00850D88"/>
    <w:rsid w:val="00851AFC"/>
    <w:rsid w:val="00851CBD"/>
    <w:rsid w:val="008525B4"/>
    <w:rsid w:val="008525EA"/>
    <w:rsid w:val="00852601"/>
    <w:rsid w:val="00852733"/>
    <w:rsid w:val="008529CC"/>
    <w:rsid w:val="00852CB5"/>
    <w:rsid w:val="00853377"/>
    <w:rsid w:val="00853785"/>
    <w:rsid w:val="00853813"/>
    <w:rsid w:val="008539E4"/>
    <w:rsid w:val="00853CAB"/>
    <w:rsid w:val="00854821"/>
    <w:rsid w:val="008549CC"/>
    <w:rsid w:val="00855320"/>
    <w:rsid w:val="00855C80"/>
    <w:rsid w:val="00855DF4"/>
    <w:rsid w:val="008562DA"/>
    <w:rsid w:val="008565DD"/>
    <w:rsid w:val="00856751"/>
    <w:rsid w:val="0085676E"/>
    <w:rsid w:val="00856CC8"/>
    <w:rsid w:val="00856E78"/>
    <w:rsid w:val="008570FE"/>
    <w:rsid w:val="008572DE"/>
    <w:rsid w:val="008575FA"/>
    <w:rsid w:val="008577F0"/>
    <w:rsid w:val="00857912"/>
    <w:rsid w:val="00860425"/>
    <w:rsid w:val="00860581"/>
    <w:rsid w:val="008608BF"/>
    <w:rsid w:val="00861265"/>
    <w:rsid w:val="00861CB5"/>
    <w:rsid w:val="00861F88"/>
    <w:rsid w:val="00862921"/>
    <w:rsid w:val="00862F09"/>
    <w:rsid w:val="00862F52"/>
    <w:rsid w:val="008632A4"/>
    <w:rsid w:val="00863569"/>
    <w:rsid w:val="00863BA0"/>
    <w:rsid w:val="00863BBD"/>
    <w:rsid w:val="00863F7F"/>
    <w:rsid w:val="008648DA"/>
    <w:rsid w:val="00864B74"/>
    <w:rsid w:val="00864F67"/>
    <w:rsid w:val="008658A0"/>
    <w:rsid w:val="00865CDF"/>
    <w:rsid w:val="00865E64"/>
    <w:rsid w:val="00865EF1"/>
    <w:rsid w:val="00865F51"/>
    <w:rsid w:val="008664F6"/>
    <w:rsid w:val="008665C9"/>
    <w:rsid w:val="00866D24"/>
    <w:rsid w:val="0086752F"/>
    <w:rsid w:val="008675CF"/>
    <w:rsid w:val="00870C71"/>
    <w:rsid w:val="008714BF"/>
    <w:rsid w:val="00871AEF"/>
    <w:rsid w:val="00871D7B"/>
    <w:rsid w:val="00871FC7"/>
    <w:rsid w:val="00872231"/>
    <w:rsid w:val="00873A81"/>
    <w:rsid w:val="00874076"/>
    <w:rsid w:val="008741E5"/>
    <w:rsid w:val="008742F9"/>
    <w:rsid w:val="008743E1"/>
    <w:rsid w:val="00874A8F"/>
    <w:rsid w:val="00874B14"/>
    <w:rsid w:val="00874E6B"/>
    <w:rsid w:val="0087571A"/>
    <w:rsid w:val="0087575E"/>
    <w:rsid w:val="00875948"/>
    <w:rsid w:val="00875970"/>
    <w:rsid w:val="00875C0D"/>
    <w:rsid w:val="00875FE5"/>
    <w:rsid w:val="00876030"/>
    <w:rsid w:val="00876D51"/>
    <w:rsid w:val="00876D79"/>
    <w:rsid w:val="00877295"/>
    <w:rsid w:val="008773AB"/>
    <w:rsid w:val="008774B4"/>
    <w:rsid w:val="008777FD"/>
    <w:rsid w:val="00877CA7"/>
    <w:rsid w:val="0088061D"/>
    <w:rsid w:val="00880A10"/>
    <w:rsid w:val="00880C3E"/>
    <w:rsid w:val="00881843"/>
    <w:rsid w:val="00881984"/>
    <w:rsid w:val="00881E2E"/>
    <w:rsid w:val="00881F00"/>
    <w:rsid w:val="008820F8"/>
    <w:rsid w:val="008834F4"/>
    <w:rsid w:val="00883B98"/>
    <w:rsid w:val="00883D5A"/>
    <w:rsid w:val="00883DD5"/>
    <w:rsid w:val="008848EE"/>
    <w:rsid w:val="00884D79"/>
    <w:rsid w:val="00884D7D"/>
    <w:rsid w:val="00884ECC"/>
    <w:rsid w:val="00885486"/>
    <w:rsid w:val="00885D62"/>
    <w:rsid w:val="0088625C"/>
    <w:rsid w:val="0088628F"/>
    <w:rsid w:val="008864AA"/>
    <w:rsid w:val="00886558"/>
    <w:rsid w:val="00886776"/>
    <w:rsid w:val="00886A54"/>
    <w:rsid w:val="00887122"/>
    <w:rsid w:val="0088713F"/>
    <w:rsid w:val="008874C8"/>
    <w:rsid w:val="008877BE"/>
    <w:rsid w:val="00890112"/>
    <w:rsid w:val="00890A4E"/>
    <w:rsid w:val="00890F26"/>
    <w:rsid w:val="0089111F"/>
    <w:rsid w:val="00891FDC"/>
    <w:rsid w:val="0089215F"/>
    <w:rsid w:val="00892346"/>
    <w:rsid w:val="008924E4"/>
    <w:rsid w:val="00892EB4"/>
    <w:rsid w:val="00893269"/>
    <w:rsid w:val="008934D1"/>
    <w:rsid w:val="00893655"/>
    <w:rsid w:val="008938C2"/>
    <w:rsid w:val="008938D9"/>
    <w:rsid w:val="00893C6F"/>
    <w:rsid w:val="00893C8E"/>
    <w:rsid w:val="00893D17"/>
    <w:rsid w:val="00893F6E"/>
    <w:rsid w:val="008945B7"/>
    <w:rsid w:val="008945CE"/>
    <w:rsid w:val="00894980"/>
    <w:rsid w:val="00894B3D"/>
    <w:rsid w:val="00894EFA"/>
    <w:rsid w:val="0089540D"/>
    <w:rsid w:val="0089568F"/>
    <w:rsid w:val="008960EF"/>
    <w:rsid w:val="008961C2"/>
    <w:rsid w:val="008967E8"/>
    <w:rsid w:val="008969BF"/>
    <w:rsid w:val="00896E6B"/>
    <w:rsid w:val="0089703E"/>
    <w:rsid w:val="008979DE"/>
    <w:rsid w:val="00897C37"/>
    <w:rsid w:val="00897D35"/>
    <w:rsid w:val="008A06E4"/>
    <w:rsid w:val="008A0D9C"/>
    <w:rsid w:val="008A164C"/>
    <w:rsid w:val="008A1AC1"/>
    <w:rsid w:val="008A1C5A"/>
    <w:rsid w:val="008A2513"/>
    <w:rsid w:val="008A2821"/>
    <w:rsid w:val="008A2C8E"/>
    <w:rsid w:val="008A2D56"/>
    <w:rsid w:val="008A2E41"/>
    <w:rsid w:val="008A33A4"/>
    <w:rsid w:val="008A362F"/>
    <w:rsid w:val="008A3908"/>
    <w:rsid w:val="008A3A26"/>
    <w:rsid w:val="008A3A8B"/>
    <w:rsid w:val="008A3AB2"/>
    <w:rsid w:val="008A3D0D"/>
    <w:rsid w:val="008A4207"/>
    <w:rsid w:val="008A45EC"/>
    <w:rsid w:val="008A4669"/>
    <w:rsid w:val="008A50B3"/>
    <w:rsid w:val="008A53E2"/>
    <w:rsid w:val="008A5A7B"/>
    <w:rsid w:val="008A5D4B"/>
    <w:rsid w:val="008A6D75"/>
    <w:rsid w:val="008A6F50"/>
    <w:rsid w:val="008A773A"/>
    <w:rsid w:val="008A7987"/>
    <w:rsid w:val="008A79F0"/>
    <w:rsid w:val="008A7D3C"/>
    <w:rsid w:val="008A7D40"/>
    <w:rsid w:val="008A7FA3"/>
    <w:rsid w:val="008B0073"/>
    <w:rsid w:val="008B0076"/>
    <w:rsid w:val="008B0DD4"/>
    <w:rsid w:val="008B1410"/>
    <w:rsid w:val="008B186C"/>
    <w:rsid w:val="008B1EB0"/>
    <w:rsid w:val="008B24E9"/>
    <w:rsid w:val="008B2ADE"/>
    <w:rsid w:val="008B2B58"/>
    <w:rsid w:val="008B2BEB"/>
    <w:rsid w:val="008B3145"/>
    <w:rsid w:val="008B3582"/>
    <w:rsid w:val="008B3666"/>
    <w:rsid w:val="008B3686"/>
    <w:rsid w:val="008B3C0C"/>
    <w:rsid w:val="008B41BF"/>
    <w:rsid w:val="008B457A"/>
    <w:rsid w:val="008B4608"/>
    <w:rsid w:val="008B4BF2"/>
    <w:rsid w:val="008B5073"/>
    <w:rsid w:val="008B5681"/>
    <w:rsid w:val="008B57FD"/>
    <w:rsid w:val="008B587F"/>
    <w:rsid w:val="008B5A9C"/>
    <w:rsid w:val="008B63D5"/>
    <w:rsid w:val="008B649A"/>
    <w:rsid w:val="008B6994"/>
    <w:rsid w:val="008B69D7"/>
    <w:rsid w:val="008B6BF1"/>
    <w:rsid w:val="008B6C46"/>
    <w:rsid w:val="008B6D87"/>
    <w:rsid w:val="008B71DB"/>
    <w:rsid w:val="008B7572"/>
    <w:rsid w:val="008B7C09"/>
    <w:rsid w:val="008B7CB8"/>
    <w:rsid w:val="008B7E82"/>
    <w:rsid w:val="008C009C"/>
    <w:rsid w:val="008C0550"/>
    <w:rsid w:val="008C05DA"/>
    <w:rsid w:val="008C0AE7"/>
    <w:rsid w:val="008C0D0F"/>
    <w:rsid w:val="008C0F50"/>
    <w:rsid w:val="008C0FDF"/>
    <w:rsid w:val="008C15A4"/>
    <w:rsid w:val="008C2297"/>
    <w:rsid w:val="008C22BA"/>
    <w:rsid w:val="008C2374"/>
    <w:rsid w:val="008C2587"/>
    <w:rsid w:val="008C25F1"/>
    <w:rsid w:val="008C2917"/>
    <w:rsid w:val="008C29CE"/>
    <w:rsid w:val="008C2AA3"/>
    <w:rsid w:val="008C2D00"/>
    <w:rsid w:val="008C3156"/>
    <w:rsid w:val="008C31BC"/>
    <w:rsid w:val="008C3A20"/>
    <w:rsid w:val="008C3A35"/>
    <w:rsid w:val="008C3C0A"/>
    <w:rsid w:val="008C3EAC"/>
    <w:rsid w:val="008C418E"/>
    <w:rsid w:val="008C47BC"/>
    <w:rsid w:val="008C4A05"/>
    <w:rsid w:val="008C4B2B"/>
    <w:rsid w:val="008C4BE9"/>
    <w:rsid w:val="008C4E89"/>
    <w:rsid w:val="008C5176"/>
    <w:rsid w:val="008C53D6"/>
    <w:rsid w:val="008C54E8"/>
    <w:rsid w:val="008C5698"/>
    <w:rsid w:val="008C5D04"/>
    <w:rsid w:val="008C5E70"/>
    <w:rsid w:val="008C6116"/>
    <w:rsid w:val="008C64DC"/>
    <w:rsid w:val="008C6628"/>
    <w:rsid w:val="008C6642"/>
    <w:rsid w:val="008C6B1F"/>
    <w:rsid w:val="008C6B96"/>
    <w:rsid w:val="008C6EB0"/>
    <w:rsid w:val="008C751D"/>
    <w:rsid w:val="008C771E"/>
    <w:rsid w:val="008C7997"/>
    <w:rsid w:val="008C7E99"/>
    <w:rsid w:val="008C7F11"/>
    <w:rsid w:val="008D0017"/>
    <w:rsid w:val="008D044E"/>
    <w:rsid w:val="008D0892"/>
    <w:rsid w:val="008D0B16"/>
    <w:rsid w:val="008D0B3A"/>
    <w:rsid w:val="008D0C3D"/>
    <w:rsid w:val="008D10AB"/>
    <w:rsid w:val="008D1A61"/>
    <w:rsid w:val="008D1ABD"/>
    <w:rsid w:val="008D22A3"/>
    <w:rsid w:val="008D2654"/>
    <w:rsid w:val="008D2A4D"/>
    <w:rsid w:val="008D2BD9"/>
    <w:rsid w:val="008D2F80"/>
    <w:rsid w:val="008D32F9"/>
    <w:rsid w:val="008D3300"/>
    <w:rsid w:val="008D35D2"/>
    <w:rsid w:val="008D366B"/>
    <w:rsid w:val="008D37E8"/>
    <w:rsid w:val="008D3AEF"/>
    <w:rsid w:val="008D3F03"/>
    <w:rsid w:val="008D41D9"/>
    <w:rsid w:val="008D4EE2"/>
    <w:rsid w:val="008D5A57"/>
    <w:rsid w:val="008D6C89"/>
    <w:rsid w:val="008D7360"/>
    <w:rsid w:val="008D7A64"/>
    <w:rsid w:val="008E05CB"/>
    <w:rsid w:val="008E0777"/>
    <w:rsid w:val="008E0AD0"/>
    <w:rsid w:val="008E0D81"/>
    <w:rsid w:val="008E12B3"/>
    <w:rsid w:val="008E16AA"/>
    <w:rsid w:val="008E1715"/>
    <w:rsid w:val="008E20B7"/>
    <w:rsid w:val="008E21BB"/>
    <w:rsid w:val="008E2250"/>
    <w:rsid w:val="008E251A"/>
    <w:rsid w:val="008E2CDB"/>
    <w:rsid w:val="008E2CE4"/>
    <w:rsid w:val="008E2EBE"/>
    <w:rsid w:val="008E2FD7"/>
    <w:rsid w:val="008E35F6"/>
    <w:rsid w:val="008E3629"/>
    <w:rsid w:val="008E37E5"/>
    <w:rsid w:val="008E3C12"/>
    <w:rsid w:val="008E3CC4"/>
    <w:rsid w:val="008E461B"/>
    <w:rsid w:val="008E4B2D"/>
    <w:rsid w:val="008E4D1C"/>
    <w:rsid w:val="008E5210"/>
    <w:rsid w:val="008E569B"/>
    <w:rsid w:val="008E56D8"/>
    <w:rsid w:val="008E5D21"/>
    <w:rsid w:val="008E5EFC"/>
    <w:rsid w:val="008E5F12"/>
    <w:rsid w:val="008E6060"/>
    <w:rsid w:val="008E6117"/>
    <w:rsid w:val="008E64B2"/>
    <w:rsid w:val="008E65E1"/>
    <w:rsid w:val="008E6B3C"/>
    <w:rsid w:val="008E6B3D"/>
    <w:rsid w:val="008E6B47"/>
    <w:rsid w:val="008E77A8"/>
    <w:rsid w:val="008E7876"/>
    <w:rsid w:val="008E7CD0"/>
    <w:rsid w:val="008E7E64"/>
    <w:rsid w:val="008F001A"/>
    <w:rsid w:val="008F0517"/>
    <w:rsid w:val="008F05AD"/>
    <w:rsid w:val="008F0BC8"/>
    <w:rsid w:val="008F1016"/>
    <w:rsid w:val="008F17A8"/>
    <w:rsid w:val="008F1A76"/>
    <w:rsid w:val="008F1E40"/>
    <w:rsid w:val="008F232A"/>
    <w:rsid w:val="008F2665"/>
    <w:rsid w:val="008F2AA4"/>
    <w:rsid w:val="008F2E7A"/>
    <w:rsid w:val="008F2F2D"/>
    <w:rsid w:val="008F3DB8"/>
    <w:rsid w:val="008F3E34"/>
    <w:rsid w:val="008F4391"/>
    <w:rsid w:val="008F50D1"/>
    <w:rsid w:val="008F525A"/>
    <w:rsid w:val="008F5B1F"/>
    <w:rsid w:val="008F5D44"/>
    <w:rsid w:val="008F6132"/>
    <w:rsid w:val="008F6A58"/>
    <w:rsid w:val="008F6E4F"/>
    <w:rsid w:val="008F70CE"/>
    <w:rsid w:val="008F7256"/>
    <w:rsid w:val="008F75D1"/>
    <w:rsid w:val="008F79C5"/>
    <w:rsid w:val="008F7D4C"/>
    <w:rsid w:val="0090022B"/>
    <w:rsid w:val="0090039F"/>
    <w:rsid w:val="009007A6"/>
    <w:rsid w:val="0090088E"/>
    <w:rsid w:val="00900982"/>
    <w:rsid w:val="00900A84"/>
    <w:rsid w:val="00900B42"/>
    <w:rsid w:val="00901CCD"/>
    <w:rsid w:val="00901DD2"/>
    <w:rsid w:val="00901E74"/>
    <w:rsid w:val="0090233A"/>
    <w:rsid w:val="00902722"/>
    <w:rsid w:val="00902AE0"/>
    <w:rsid w:val="0090303C"/>
    <w:rsid w:val="00903A05"/>
    <w:rsid w:val="00903B30"/>
    <w:rsid w:val="00904301"/>
    <w:rsid w:val="0090436E"/>
    <w:rsid w:val="009046E0"/>
    <w:rsid w:val="00904A18"/>
    <w:rsid w:val="009056E9"/>
    <w:rsid w:val="00905810"/>
    <w:rsid w:val="009059BA"/>
    <w:rsid w:val="00905A44"/>
    <w:rsid w:val="00905E9A"/>
    <w:rsid w:val="00905F1F"/>
    <w:rsid w:val="0090614E"/>
    <w:rsid w:val="009061F2"/>
    <w:rsid w:val="00906F2D"/>
    <w:rsid w:val="00907732"/>
    <w:rsid w:val="00907B19"/>
    <w:rsid w:val="00907CD3"/>
    <w:rsid w:val="00907D1B"/>
    <w:rsid w:val="00910076"/>
    <w:rsid w:val="00910366"/>
    <w:rsid w:val="0091042F"/>
    <w:rsid w:val="00910853"/>
    <w:rsid w:val="00910F64"/>
    <w:rsid w:val="00911160"/>
    <w:rsid w:val="00911557"/>
    <w:rsid w:val="0091191F"/>
    <w:rsid w:val="00911FBD"/>
    <w:rsid w:val="009122B6"/>
    <w:rsid w:val="009128CF"/>
    <w:rsid w:val="00912B41"/>
    <w:rsid w:val="00912E9C"/>
    <w:rsid w:val="00913401"/>
    <w:rsid w:val="00913AEF"/>
    <w:rsid w:val="00914A57"/>
    <w:rsid w:val="00914E5A"/>
    <w:rsid w:val="00914F8B"/>
    <w:rsid w:val="0091509A"/>
    <w:rsid w:val="00915659"/>
    <w:rsid w:val="00915843"/>
    <w:rsid w:val="00915AFB"/>
    <w:rsid w:val="00915CF5"/>
    <w:rsid w:val="009164D4"/>
    <w:rsid w:val="00916707"/>
    <w:rsid w:val="0091699F"/>
    <w:rsid w:val="00917048"/>
    <w:rsid w:val="0091712E"/>
    <w:rsid w:val="0091786E"/>
    <w:rsid w:val="0092027F"/>
    <w:rsid w:val="00920575"/>
    <w:rsid w:val="0092084C"/>
    <w:rsid w:val="00920C64"/>
    <w:rsid w:val="009215BE"/>
    <w:rsid w:val="00921AE6"/>
    <w:rsid w:val="00921B77"/>
    <w:rsid w:val="00921CF0"/>
    <w:rsid w:val="00921D80"/>
    <w:rsid w:val="0092266A"/>
    <w:rsid w:val="009226E4"/>
    <w:rsid w:val="00922A0A"/>
    <w:rsid w:val="00922A34"/>
    <w:rsid w:val="00922B00"/>
    <w:rsid w:val="00922FA8"/>
    <w:rsid w:val="00923B01"/>
    <w:rsid w:val="00923B6F"/>
    <w:rsid w:val="00923E59"/>
    <w:rsid w:val="00924548"/>
    <w:rsid w:val="00924723"/>
    <w:rsid w:val="0092538D"/>
    <w:rsid w:val="009254DC"/>
    <w:rsid w:val="0092558D"/>
    <w:rsid w:val="00925635"/>
    <w:rsid w:val="0092588E"/>
    <w:rsid w:val="00925B12"/>
    <w:rsid w:val="00925C5D"/>
    <w:rsid w:val="00926317"/>
    <w:rsid w:val="00926708"/>
    <w:rsid w:val="00926B39"/>
    <w:rsid w:val="00926BD9"/>
    <w:rsid w:val="00926C0F"/>
    <w:rsid w:val="00926D5E"/>
    <w:rsid w:val="00927F96"/>
    <w:rsid w:val="0093099F"/>
    <w:rsid w:val="0093123F"/>
    <w:rsid w:val="009313FC"/>
    <w:rsid w:val="009317A6"/>
    <w:rsid w:val="00931835"/>
    <w:rsid w:val="00931F8E"/>
    <w:rsid w:val="009322A9"/>
    <w:rsid w:val="00932D3C"/>
    <w:rsid w:val="00932EE1"/>
    <w:rsid w:val="00932F06"/>
    <w:rsid w:val="00932F32"/>
    <w:rsid w:val="00933412"/>
    <w:rsid w:val="00933DD7"/>
    <w:rsid w:val="00933F76"/>
    <w:rsid w:val="0093401D"/>
    <w:rsid w:val="00934B50"/>
    <w:rsid w:val="0093504C"/>
    <w:rsid w:val="00935166"/>
    <w:rsid w:val="009353B5"/>
    <w:rsid w:val="00935474"/>
    <w:rsid w:val="0093556D"/>
    <w:rsid w:val="00935756"/>
    <w:rsid w:val="00935C8D"/>
    <w:rsid w:val="00936874"/>
    <w:rsid w:val="009372A7"/>
    <w:rsid w:val="0094002A"/>
    <w:rsid w:val="009401E9"/>
    <w:rsid w:val="009402C9"/>
    <w:rsid w:val="00940C01"/>
    <w:rsid w:val="00940D6F"/>
    <w:rsid w:val="00940EC0"/>
    <w:rsid w:val="009417BC"/>
    <w:rsid w:val="00941DFD"/>
    <w:rsid w:val="00942817"/>
    <w:rsid w:val="00942E70"/>
    <w:rsid w:val="009437D6"/>
    <w:rsid w:val="00944A2B"/>
    <w:rsid w:val="00944CFD"/>
    <w:rsid w:val="00944D19"/>
    <w:rsid w:val="00944DAA"/>
    <w:rsid w:val="00944EBA"/>
    <w:rsid w:val="0094512A"/>
    <w:rsid w:val="00945858"/>
    <w:rsid w:val="00945A0A"/>
    <w:rsid w:val="00946150"/>
    <w:rsid w:val="009464E6"/>
    <w:rsid w:val="009465D5"/>
    <w:rsid w:val="00946753"/>
    <w:rsid w:val="00946BD5"/>
    <w:rsid w:val="00946EF0"/>
    <w:rsid w:val="009476C8"/>
    <w:rsid w:val="009476DC"/>
    <w:rsid w:val="009476E6"/>
    <w:rsid w:val="00947FB4"/>
    <w:rsid w:val="00950393"/>
    <w:rsid w:val="009506E2"/>
    <w:rsid w:val="009508CE"/>
    <w:rsid w:val="0095090B"/>
    <w:rsid w:val="00950C60"/>
    <w:rsid w:val="00950D88"/>
    <w:rsid w:val="00950DB0"/>
    <w:rsid w:val="00951681"/>
    <w:rsid w:val="009516C1"/>
    <w:rsid w:val="0095170D"/>
    <w:rsid w:val="00951E66"/>
    <w:rsid w:val="0095211D"/>
    <w:rsid w:val="0095220C"/>
    <w:rsid w:val="009526F7"/>
    <w:rsid w:val="00952751"/>
    <w:rsid w:val="00952796"/>
    <w:rsid w:val="009531B7"/>
    <w:rsid w:val="00953539"/>
    <w:rsid w:val="009536B5"/>
    <w:rsid w:val="00953FB7"/>
    <w:rsid w:val="00954231"/>
    <w:rsid w:val="00954462"/>
    <w:rsid w:val="0095478F"/>
    <w:rsid w:val="00954D00"/>
    <w:rsid w:val="00954F62"/>
    <w:rsid w:val="0095507D"/>
    <w:rsid w:val="009550B9"/>
    <w:rsid w:val="009551BA"/>
    <w:rsid w:val="009555B0"/>
    <w:rsid w:val="00955758"/>
    <w:rsid w:val="00955D61"/>
    <w:rsid w:val="00956388"/>
    <w:rsid w:val="00956D44"/>
    <w:rsid w:val="00956D4D"/>
    <w:rsid w:val="009575C0"/>
    <w:rsid w:val="00957DEC"/>
    <w:rsid w:val="0096008A"/>
    <w:rsid w:val="009604BA"/>
    <w:rsid w:val="009608C0"/>
    <w:rsid w:val="00960921"/>
    <w:rsid w:val="00960CD3"/>
    <w:rsid w:val="00960EBC"/>
    <w:rsid w:val="00961109"/>
    <w:rsid w:val="009613BB"/>
    <w:rsid w:val="00961771"/>
    <w:rsid w:val="00961918"/>
    <w:rsid w:val="009619A1"/>
    <w:rsid w:val="00962133"/>
    <w:rsid w:val="00962557"/>
    <w:rsid w:val="009625D4"/>
    <w:rsid w:val="009627AD"/>
    <w:rsid w:val="009632AC"/>
    <w:rsid w:val="00963E2A"/>
    <w:rsid w:val="00963FAB"/>
    <w:rsid w:val="009640D0"/>
    <w:rsid w:val="0096431A"/>
    <w:rsid w:val="0096456C"/>
    <w:rsid w:val="00964F90"/>
    <w:rsid w:val="0096518F"/>
    <w:rsid w:val="00965617"/>
    <w:rsid w:val="00965709"/>
    <w:rsid w:val="00965790"/>
    <w:rsid w:val="0096593F"/>
    <w:rsid w:val="0096596B"/>
    <w:rsid w:val="00965A8F"/>
    <w:rsid w:val="00965AC0"/>
    <w:rsid w:val="00965B6D"/>
    <w:rsid w:val="0096603A"/>
    <w:rsid w:val="00966634"/>
    <w:rsid w:val="00966B76"/>
    <w:rsid w:val="00966C09"/>
    <w:rsid w:val="00966C5E"/>
    <w:rsid w:val="00966C98"/>
    <w:rsid w:val="00966CD0"/>
    <w:rsid w:val="00966D3D"/>
    <w:rsid w:val="009670CA"/>
    <w:rsid w:val="009674FA"/>
    <w:rsid w:val="00967831"/>
    <w:rsid w:val="00970139"/>
    <w:rsid w:val="0097076C"/>
    <w:rsid w:val="009707F0"/>
    <w:rsid w:val="00970CB8"/>
    <w:rsid w:val="00970EF1"/>
    <w:rsid w:val="0097123A"/>
    <w:rsid w:val="009726A8"/>
    <w:rsid w:val="00972794"/>
    <w:rsid w:val="00973750"/>
    <w:rsid w:val="00973922"/>
    <w:rsid w:val="0097406C"/>
    <w:rsid w:val="009740A6"/>
    <w:rsid w:val="009741EE"/>
    <w:rsid w:val="00974293"/>
    <w:rsid w:val="00974962"/>
    <w:rsid w:val="00975326"/>
    <w:rsid w:val="0097578D"/>
    <w:rsid w:val="00975DB8"/>
    <w:rsid w:val="0097614F"/>
    <w:rsid w:val="00976368"/>
    <w:rsid w:val="00976CA3"/>
    <w:rsid w:val="00980995"/>
    <w:rsid w:val="00980C51"/>
    <w:rsid w:val="0098107F"/>
    <w:rsid w:val="00981212"/>
    <w:rsid w:val="00981371"/>
    <w:rsid w:val="009813EB"/>
    <w:rsid w:val="009818B2"/>
    <w:rsid w:val="00982702"/>
    <w:rsid w:val="0098275C"/>
    <w:rsid w:val="00982DBD"/>
    <w:rsid w:val="009834B2"/>
    <w:rsid w:val="0098390E"/>
    <w:rsid w:val="00983AE4"/>
    <w:rsid w:val="009841CF"/>
    <w:rsid w:val="009845D9"/>
    <w:rsid w:val="00984CBA"/>
    <w:rsid w:val="00984FAA"/>
    <w:rsid w:val="00984FE0"/>
    <w:rsid w:val="00985A00"/>
    <w:rsid w:val="00985B97"/>
    <w:rsid w:val="00985D90"/>
    <w:rsid w:val="00985F3A"/>
    <w:rsid w:val="00986510"/>
    <w:rsid w:val="009870BB"/>
    <w:rsid w:val="00987618"/>
    <w:rsid w:val="00987D0F"/>
    <w:rsid w:val="00987E1B"/>
    <w:rsid w:val="009900DC"/>
    <w:rsid w:val="0099044C"/>
    <w:rsid w:val="009907F8"/>
    <w:rsid w:val="00990919"/>
    <w:rsid w:val="00990A31"/>
    <w:rsid w:val="00990E02"/>
    <w:rsid w:val="00991E66"/>
    <w:rsid w:val="00991FEB"/>
    <w:rsid w:val="00992115"/>
    <w:rsid w:val="0099244A"/>
    <w:rsid w:val="009928D2"/>
    <w:rsid w:val="00992F4F"/>
    <w:rsid w:val="009937F5"/>
    <w:rsid w:val="00993986"/>
    <w:rsid w:val="00993F87"/>
    <w:rsid w:val="009944C5"/>
    <w:rsid w:val="00994664"/>
    <w:rsid w:val="00994700"/>
    <w:rsid w:val="00994A21"/>
    <w:rsid w:val="00994C02"/>
    <w:rsid w:val="00995192"/>
    <w:rsid w:val="0099529E"/>
    <w:rsid w:val="00995DCA"/>
    <w:rsid w:val="0099670C"/>
    <w:rsid w:val="009969CC"/>
    <w:rsid w:val="00996A84"/>
    <w:rsid w:val="00996C15"/>
    <w:rsid w:val="00996E11"/>
    <w:rsid w:val="0099725D"/>
    <w:rsid w:val="009972B5"/>
    <w:rsid w:val="00997EDB"/>
    <w:rsid w:val="009A013B"/>
    <w:rsid w:val="009A0222"/>
    <w:rsid w:val="009A02C9"/>
    <w:rsid w:val="009A039F"/>
    <w:rsid w:val="009A0439"/>
    <w:rsid w:val="009A073A"/>
    <w:rsid w:val="009A0A11"/>
    <w:rsid w:val="009A0B37"/>
    <w:rsid w:val="009A10B3"/>
    <w:rsid w:val="009A13BC"/>
    <w:rsid w:val="009A1606"/>
    <w:rsid w:val="009A1CAE"/>
    <w:rsid w:val="009A1E3B"/>
    <w:rsid w:val="009A2106"/>
    <w:rsid w:val="009A31E4"/>
    <w:rsid w:val="009A33D9"/>
    <w:rsid w:val="009A3417"/>
    <w:rsid w:val="009A3570"/>
    <w:rsid w:val="009A35FA"/>
    <w:rsid w:val="009A366C"/>
    <w:rsid w:val="009A3C96"/>
    <w:rsid w:val="009A3CC9"/>
    <w:rsid w:val="009A3CEC"/>
    <w:rsid w:val="009A40C7"/>
    <w:rsid w:val="009A41F9"/>
    <w:rsid w:val="009A43C9"/>
    <w:rsid w:val="009A458B"/>
    <w:rsid w:val="009A5652"/>
    <w:rsid w:val="009A5DD9"/>
    <w:rsid w:val="009A6052"/>
    <w:rsid w:val="009A611A"/>
    <w:rsid w:val="009A63BB"/>
    <w:rsid w:val="009A66C6"/>
    <w:rsid w:val="009A6BE2"/>
    <w:rsid w:val="009A7A1B"/>
    <w:rsid w:val="009A7D52"/>
    <w:rsid w:val="009A7D86"/>
    <w:rsid w:val="009A7E06"/>
    <w:rsid w:val="009A7FD3"/>
    <w:rsid w:val="009B00A7"/>
    <w:rsid w:val="009B0347"/>
    <w:rsid w:val="009B03E8"/>
    <w:rsid w:val="009B08C6"/>
    <w:rsid w:val="009B08ED"/>
    <w:rsid w:val="009B2363"/>
    <w:rsid w:val="009B2C7C"/>
    <w:rsid w:val="009B2D46"/>
    <w:rsid w:val="009B3275"/>
    <w:rsid w:val="009B331F"/>
    <w:rsid w:val="009B353D"/>
    <w:rsid w:val="009B3A7B"/>
    <w:rsid w:val="009B3B2B"/>
    <w:rsid w:val="009B3F3E"/>
    <w:rsid w:val="009B3FAE"/>
    <w:rsid w:val="009B421C"/>
    <w:rsid w:val="009B4270"/>
    <w:rsid w:val="009B43B9"/>
    <w:rsid w:val="009B43CB"/>
    <w:rsid w:val="009B44A4"/>
    <w:rsid w:val="009B4772"/>
    <w:rsid w:val="009B4C23"/>
    <w:rsid w:val="009B4FF9"/>
    <w:rsid w:val="009B5215"/>
    <w:rsid w:val="009B5CF8"/>
    <w:rsid w:val="009B6482"/>
    <w:rsid w:val="009B693C"/>
    <w:rsid w:val="009B6A04"/>
    <w:rsid w:val="009B6AC9"/>
    <w:rsid w:val="009B6BB9"/>
    <w:rsid w:val="009B6BE9"/>
    <w:rsid w:val="009B6CCA"/>
    <w:rsid w:val="009C03AC"/>
    <w:rsid w:val="009C0BE4"/>
    <w:rsid w:val="009C19B6"/>
    <w:rsid w:val="009C1DAF"/>
    <w:rsid w:val="009C1DEE"/>
    <w:rsid w:val="009C1E86"/>
    <w:rsid w:val="009C25ED"/>
    <w:rsid w:val="009C27D8"/>
    <w:rsid w:val="009C2882"/>
    <w:rsid w:val="009C2D46"/>
    <w:rsid w:val="009C32DF"/>
    <w:rsid w:val="009C3B16"/>
    <w:rsid w:val="009C3C12"/>
    <w:rsid w:val="009C3E75"/>
    <w:rsid w:val="009C4553"/>
    <w:rsid w:val="009C46CE"/>
    <w:rsid w:val="009C47B3"/>
    <w:rsid w:val="009C486F"/>
    <w:rsid w:val="009C4A1F"/>
    <w:rsid w:val="009C502F"/>
    <w:rsid w:val="009C5138"/>
    <w:rsid w:val="009C52EC"/>
    <w:rsid w:val="009C53BB"/>
    <w:rsid w:val="009C5512"/>
    <w:rsid w:val="009C57E0"/>
    <w:rsid w:val="009C5A63"/>
    <w:rsid w:val="009C5AEF"/>
    <w:rsid w:val="009C5AFF"/>
    <w:rsid w:val="009C5E09"/>
    <w:rsid w:val="009C5E9A"/>
    <w:rsid w:val="009C6564"/>
    <w:rsid w:val="009C671E"/>
    <w:rsid w:val="009C68CF"/>
    <w:rsid w:val="009C6C75"/>
    <w:rsid w:val="009C6E41"/>
    <w:rsid w:val="009C71AF"/>
    <w:rsid w:val="009C7463"/>
    <w:rsid w:val="009C7B2A"/>
    <w:rsid w:val="009D06F4"/>
    <w:rsid w:val="009D0945"/>
    <w:rsid w:val="009D10A5"/>
    <w:rsid w:val="009D10D2"/>
    <w:rsid w:val="009D14E6"/>
    <w:rsid w:val="009D1544"/>
    <w:rsid w:val="009D1BED"/>
    <w:rsid w:val="009D2694"/>
    <w:rsid w:val="009D2756"/>
    <w:rsid w:val="009D293A"/>
    <w:rsid w:val="009D29D3"/>
    <w:rsid w:val="009D2EA1"/>
    <w:rsid w:val="009D3560"/>
    <w:rsid w:val="009D3807"/>
    <w:rsid w:val="009D39AE"/>
    <w:rsid w:val="009D3B64"/>
    <w:rsid w:val="009D3B6A"/>
    <w:rsid w:val="009D44B4"/>
    <w:rsid w:val="009D4683"/>
    <w:rsid w:val="009D48AE"/>
    <w:rsid w:val="009D51F6"/>
    <w:rsid w:val="009D53A5"/>
    <w:rsid w:val="009D5484"/>
    <w:rsid w:val="009D5639"/>
    <w:rsid w:val="009D5E7C"/>
    <w:rsid w:val="009D5F09"/>
    <w:rsid w:val="009D6236"/>
    <w:rsid w:val="009D65D6"/>
    <w:rsid w:val="009D67A8"/>
    <w:rsid w:val="009D6F7D"/>
    <w:rsid w:val="009D73DF"/>
    <w:rsid w:val="009D7557"/>
    <w:rsid w:val="009D78DD"/>
    <w:rsid w:val="009D7DC3"/>
    <w:rsid w:val="009E0148"/>
    <w:rsid w:val="009E059A"/>
    <w:rsid w:val="009E087A"/>
    <w:rsid w:val="009E0FD9"/>
    <w:rsid w:val="009E1836"/>
    <w:rsid w:val="009E1BD3"/>
    <w:rsid w:val="009E1C1F"/>
    <w:rsid w:val="009E1CAC"/>
    <w:rsid w:val="009E1EE5"/>
    <w:rsid w:val="009E2782"/>
    <w:rsid w:val="009E2CDF"/>
    <w:rsid w:val="009E2DD2"/>
    <w:rsid w:val="009E3318"/>
    <w:rsid w:val="009E3639"/>
    <w:rsid w:val="009E36B3"/>
    <w:rsid w:val="009E4415"/>
    <w:rsid w:val="009E45AC"/>
    <w:rsid w:val="009E4644"/>
    <w:rsid w:val="009E46F5"/>
    <w:rsid w:val="009E4AA0"/>
    <w:rsid w:val="009E4F77"/>
    <w:rsid w:val="009E52C1"/>
    <w:rsid w:val="009E53AC"/>
    <w:rsid w:val="009E5445"/>
    <w:rsid w:val="009E5689"/>
    <w:rsid w:val="009E5889"/>
    <w:rsid w:val="009E5BF4"/>
    <w:rsid w:val="009E5D0C"/>
    <w:rsid w:val="009E6027"/>
    <w:rsid w:val="009E60C5"/>
    <w:rsid w:val="009E650B"/>
    <w:rsid w:val="009E6C05"/>
    <w:rsid w:val="009E6E14"/>
    <w:rsid w:val="009E6FB9"/>
    <w:rsid w:val="009E7B26"/>
    <w:rsid w:val="009E7F09"/>
    <w:rsid w:val="009F08EE"/>
    <w:rsid w:val="009F0D88"/>
    <w:rsid w:val="009F0E9E"/>
    <w:rsid w:val="009F16A5"/>
    <w:rsid w:val="009F18FD"/>
    <w:rsid w:val="009F1AA2"/>
    <w:rsid w:val="009F1B37"/>
    <w:rsid w:val="009F1C5C"/>
    <w:rsid w:val="009F1C66"/>
    <w:rsid w:val="009F20D0"/>
    <w:rsid w:val="009F22D9"/>
    <w:rsid w:val="009F2921"/>
    <w:rsid w:val="009F2AB4"/>
    <w:rsid w:val="009F314C"/>
    <w:rsid w:val="009F3306"/>
    <w:rsid w:val="009F33EF"/>
    <w:rsid w:val="009F34B1"/>
    <w:rsid w:val="009F34E5"/>
    <w:rsid w:val="009F36D5"/>
    <w:rsid w:val="009F4041"/>
    <w:rsid w:val="009F44E2"/>
    <w:rsid w:val="009F4A3F"/>
    <w:rsid w:val="009F4DE1"/>
    <w:rsid w:val="009F4E71"/>
    <w:rsid w:val="009F5553"/>
    <w:rsid w:val="009F590E"/>
    <w:rsid w:val="009F5996"/>
    <w:rsid w:val="009F5A94"/>
    <w:rsid w:val="009F5D31"/>
    <w:rsid w:val="009F6102"/>
    <w:rsid w:val="009F6533"/>
    <w:rsid w:val="009F65C0"/>
    <w:rsid w:val="009F68EF"/>
    <w:rsid w:val="009F6C91"/>
    <w:rsid w:val="009F704A"/>
    <w:rsid w:val="00A007AF"/>
    <w:rsid w:val="00A007DD"/>
    <w:rsid w:val="00A007E1"/>
    <w:rsid w:val="00A009F1"/>
    <w:rsid w:val="00A00B4F"/>
    <w:rsid w:val="00A01543"/>
    <w:rsid w:val="00A016A2"/>
    <w:rsid w:val="00A01874"/>
    <w:rsid w:val="00A018AF"/>
    <w:rsid w:val="00A01B86"/>
    <w:rsid w:val="00A01BD6"/>
    <w:rsid w:val="00A01E2F"/>
    <w:rsid w:val="00A01FCB"/>
    <w:rsid w:val="00A020CB"/>
    <w:rsid w:val="00A02592"/>
    <w:rsid w:val="00A028BF"/>
    <w:rsid w:val="00A036F6"/>
    <w:rsid w:val="00A037B7"/>
    <w:rsid w:val="00A039FB"/>
    <w:rsid w:val="00A04011"/>
    <w:rsid w:val="00A04161"/>
    <w:rsid w:val="00A043AB"/>
    <w:rsid w:val="00A04544"/>
    <w:rsid w:val="00A046CC"/>
    <w:rsid w:val="00A0489B"/>
    <w:rsid w:val="00A04BD3"/>
    <w:rsid w:val="00A04D0D"/>
    <w:rsid w:val="00A04D45"/>
    <w:rsid w:val="00A0513B"/>
    <w:rsid w:val="00A051F7"/>
    <w:rsid w:val="00A0648F"/>
    <w:rsid w:val="00A06C11"/>
    <w:rsid w:val="00A06E12"/>
    <w:rsid w:val="00A07048"/>
    <w:rsid w:val="00A07286"/>
    <w:rsid w:val="00A076B8"/>
    <w:rsid w:val="00A07B63"/>
    <w:rsid w:val="00A07FFE"/>
    <w:rsid w:val="00A1000F"/>
    <w:rsid w:val="00A1019E"/>
    <w:rsid w:val="00A10339"/>
    <w:rsid w:val="00A116A3"/>
    <w:rsid w:val="00A11E22"/>
    <w:rsid w:val="00A12213"/>
    <w:rsid w:val="00A12261"/>
    <w:rsid w:val="00A1307F"/>
    <w:rsid w:val="00A1326D"/>
    <w:rsid w:val="00A134C1"/>
    <w:rsid w:val="00A1417A"/>
    <w:rsid w:val="00A14471"/>
    <w:rsid w:val="00A145F2"/>
    <w:rsid w:val="00A14E87"/>
    <w:rsid w:val="00A14EE1"/>
    <w:rsid w:val="00A1518A"/>
    <w:rsid w:val="00A15481"/>
    <w:rsid w:val="00A15802"/>
    <w:rsid w:val="00A15B50"/>
    <w:rsid w:val="00A16581"/>
    <w:rsid w:val="00A170E7"/>
    <w:rsid w:val="00A1770A"/>
    <w:rsid w:val="00A177CA"/>
    <w:rsid w:val="00A17959"/>
    <w:rsid w:val="00A17B36"/>
    <w:rsid w:val="00A20693"/>
    <w:rsid w:val="00A209B8"/>
    <w:rsid w:val="00A212F7"/>
    <w:rsid w:val="00A21960"/>
    <w:rsid w:val="00A21EB1"/>
    <w:rsid w:val="00A2201D"/>
    <w:rsid w:val="00A223EF"/>
    <w:rsid w:val="00A2244A"/>
    <w:rsid w:val="00A22AB6"/>
    <w:rsid w:val="00A22ABE"/>
    <w:rsid w:val="00A230D6"/>
    <w:rsid w:val="00A23152"/>
    <w:rsid w:val="00A23B02"/>
    <w:rsid w:val="00A23D87"/>
    <w:rsid w:val="00A24577"/>
    <w:rsid w:val="00A24A18"/>
    <w:rsid w:val="00A24D6A"/>
    <w:rsid w:val="00A252D1"/>
    <w:rsid w:val="00A25848"/>
    <w:rsid w:val="00A258A6"/>
    <w:rsid w:val="00A25C3D"/>
    <w:rsid w:val="00A2602F"/>
    <w:rsid w:val="00A26112"/>
    <w:rsid w:val="00A26853"/>
    <w:rsid w:val="00A26CD5"/>
    <w:rsid w:val="00A26FEF"/>
    <w:rsid w:val="00A27911"/>
    <w:rsid w:val="00A27B21"/>
    <w:rsid w:val="00A27D94"/>
    <w:rsid w:val="00A307D4"/>
    <w:rsid w:val="00A30B24"/>
    <w:rsid w:val="00A30E8C"/>
    <w:rsid w:val="00A31759"/>
    <w:rsid w:val="00A317E6"/>
    <w:rsid w:val="00A322A6"/>
    <w:rsid w:val="00A32AB8"/>
    <w:rsid w:val="00A32E3A"/>
    <w:rsid w:val="00A32E76"/>
    <w:rsid w:val="00A32FE9"/>
    <w:rsid w:val="00A33647"/>
    <w:rsid w:val="00A33B98"/>
    <w:rsid w:val="00A3483B"/>
    <w:rsid w:val="00A349D2"/>
    <w:rsid w:val="00A34BE9"/>
    <w:rsid w:val="00A34FB3"/>
    <w:rsid w:val="00A3541F"/>
    <w:rsid w:val="00A361CE"/>
    <w:rsid w:val="00A369DB"/>
    <w:rsid w:val="00A36CC1"/>
    <w:rsid w:val="00A36F30"/>
    <w:rsid w:val="00A36F46"/>
    <w:rsid w:val="00A372DA"/>
    <w:rsid w:val="00A37AB3"/>
    <w:rsid w:val="00A37ACC"/>
    <w:rsid w:val="00A37B82"/>
    <w:rsid w:val="00A37F59"/>
    <w:rsid w:val="00A40369"/>
    <w:rsid w:val="00A4129E"/>
    <w:rsid w:val="00A412D7"/>
    <w:rsid w:val="00A418FF"/>
    <w:rsid w:val="00A41C5C"/>
    <w:rsid w:val="00A41D4A"/>
    <w:rsid w:val="00A422FA"/>
    <w:rsid w:val="00A425DD"/>
    <w:rsid w:val="00A426DF"/>
    <w:rsid w:val="00A427F7"/>
    <w:rsid w:val="00A428DD"/>
    <w:rsid w:val="00A42A0C"/>
    <w:rsid w:val="00A42B20"/>
    <w:rsid w:val="00A43AE0"/>
    <w:rsid w:val="00A43F41"/>
    <w:rsid w:val="00A444E7"/>
    <w:rsid w:val="00A44660"/>
    <w:rsid w:val="00A451EF"/>
    <w:rsid w:val="00A45224"/>
    <w:rsid w:val="00A45B58"/>
    <w:rsid w:val="00A45ED9"/>
    <w:rsid w:val="00A464BD"/>
    <w:rsid w:val="00A46874"/>
    <w:rsid w:val="00A46DD9"/>
    <w:rsid w:val="00A471C9"/>
    <w:rsid w:val="00A47223"/>
    <w:rsid w:val="00A4726F"/>
    <w:rsid w:val="00A4779F"/>
    <w:rsid w:val="00A47E40"/>
    <w:rsid w:val="00A47F8B"/>
    <w:rsid w:val="00A5010B"/>
    <w:rsid w:val="00A5040B"/>
    <w:rsid w:val="00A50490"/>
    <w:rsid w:val="00A50930"/>
    <w:rsid w:val="00A50A48"/>
    <w:rsid w:val="00A50E60"/>
    <w:rsid w:val="00A511BE"/>
    <w:rsid w:val="00A5156F"/>
    <w:rsid w:val="00A5161D"/>
    <w:rsid w:val="00A51937"/>
    <w:rsid w:val="00A519C8"/>
    <w:rsid w:val="00A51C3A"/>
    <w:rsid w:val="00A52365"/>
    <w:rsid w:val="00A52B1B"/>
    <w:rsid w:val="00A52E6D"/>
    <w:rsid w:val="00A5312B"/>
    <w:rsid w:val="00A533F8"/>
    <w:rsid w:val="00A53970"/>
    <w:rsid w:val="00A539A0"/>
    <w:rsid w:val="00A53EF9"/>
    <w:rsid w:val="00A5450B"/>
    <w:rsid w:val="00A548CF"/>
    <w:rsid w:val="00A54980"/>
    <w:rsid w:val="00A54F14"/>
    <w:rsid w:val="00A5551C"/>
    <w:rsid w:val="00A559FC"/>
    <w:rsid w:val="00A55C4E"/>
    <w:rsid w:val="00A56C5C"/>
    <w:rsid w:val="00A56C71"/>
    <w:rsid w:val="00A577DA"/>
    <w:rsid w:val="00A57A68"/>
    <w:rsid w:val="00A57BD7"/>
    <w:rsid w:val="00A57D35"/>
    <w:rsid w:val="00A57E21"/>
    <w:rsid w:val="00A60504"/>
    <w:rsid w:val="00A60665"/>
    <w:rsid w:val="00A60C3E"/>
    <w:rsid w:val="00A61084"/>
    <w:rsid w:val="00A610C4"/>
    <w:rsid w:val="00A61345"/>
    <w:rsid w:val="00A61469"/>
    <w:rsid w:val="00A6148E"/>
    <w:rsid w:val="00A61563"/>
    <w:rsid w:val="00A61ADE"/>
    <w:rsid w:val="00A61D82"/>
    <w:rsid w:val="00A62023"/>
    <w:rsid w:val="00A628D3"/>
    <w:rsid w:val="00A62A40"/>
    <w:rsid w:val="00A62D35"/>
    <w:rsid w:val="00A63AD6"/>
    <w:rsid w:val="00A63B5E"/>
    <w:rsid w:val="00A63C09"/>
    <w:rsid w:val="00A63F4C"/>
    <w:rsid w:val="00A64DB9"/>
    <w:rsid w:val="00A65414"/>
    <w:rsid w:val="00A656E0"/>
    <w:rsid w:val="00A66982"/>
    <w:rsid w:val="00A66A7A"/>
    <w:rsid w:val="00A66A8B"/>
    <w:rsid w:val="00A67006"/>
    <w:rsid w:val="00A67197"/>
    <w:rsid w:val="00A67471"/>
    <w:rsid w:val="00A67718"/>
    <w:rsid w:val="00A678A3"/>
    <w:rsid w:val="00A67A1F"/>
    <w:rsid w:val="00A706BC"/>
    <w:rsid w:val="00A70C5B"/>
    <w:rsid w:val="00A71049"/>
    <w:rsid w:val="00A719A1"/>
    <w:rsid w:val="00A71A3A"/>
    <w:rsid w:val="00A71D7D"/>
    <w:rsid w:val="00A72166"/>
    <w:rsid w:val="00A72249"/>
    <w:rsid w:val="00A726D5"/>
    <w:rsid w:val="00A7293F"/>
    <w:rsid w:val="00A72C33"/>
    <w:rsid w:val="00A72D19"/>
    <w:rsid w:val="00A732D8"/>
    <w:rsid w:val="00A734CA"/>
    <w:rsid w:val="00A73674"/>
    <w:rsid w:val="00A73EC9"/>
    <w:rsid w:val="00A74382"/>
    <w:rsid w:val="00A74621"/>
    <w:rsid w:val="00A74B3C"/>
    <w:rsid w:val="00A757D9"/>
    <w:rsid w:val="00A75C89"/>
    <w:rsid w:val="00A7604B"/>
    <w:rsid w:val="00A76140"/>
    <w:rsid w:val="00A7661E"/>
    <w:rsid w:val="00A768C3"/>
    <w:rsid w:val="00A77017"/>
    <w:rsid w:val="00A771E4"/>
    <w:rsid w:val="00A77D88"/>
    <w:rsid w:val="00A77E82"/>
    <w:rsid w:val="00A802C4"/>
    <w:rsid w:val="00A80869"/>
    <w:rsid w:val="00A80F52"/>
    <w:rsid w:val="00A81000"/>
    <w:rsid w:val="00A81D34"/>
    <w:rsid w:val="00A81EA4"/>
    <w:rsid w:val="00A82031"/>
    <w:rsid w:val="00A8374C"/>
    <w:rsid w:val="00A83EA7"/>
    <w:rsid w:val="00A8411B"/>
    <w:rsid w:val="00A8442B"/>
    <w:rsid w:val="00A84CAE"/>
    <w:rsid w:val="00A84D5A"/>
    <w:rsid w:val="00A8516F"/>
    <w:rsid w:val="00A85310"/>
    <w:rsid w:val="00A854C6"/>
    <w:rsid w:val="00A8572C"/>
    <w:rsid w:val="00A85DF0"/>
    <w:rsid w:val="00A85F01"/>
    <w:rsid w:val="00A86573"/>
    <w:rsid w:val="00A8688D"/>
    <w:rsid w:val="00A87254"/>
    <w:rsid w:val="00A87573"/>
    <w:rsid w:val="00A8779C"/>
    <w:rsid w:val="00A87812"/>
    <w:rsid w:val="00A87D19"/>
    <w:rsid w:val="00A87E34"/>
    <w:rsid w:val="00A87F73"/>
    <w:rsid w:val="00A910CA"/>
    <w:rsid w:val="00A911DD"/>
    <w:rsid w:val="00A9161C"/>
    <w:rsid w:val="00A91BCF"/>
    <w:rsid w:val="00A91CEF"/>
    <w:rsid w:val="00A91D31"/>
    <w:rsid w:val="00A9214E"/>
    <w:rsid w:val="00A92472"/>
    <w:rsid w:val="00A93A5B"/>
    <w:rsid w:val="00A93FAE"/>
    <w:rsid w:val="00A94167"/>
    <w:rsid w:val="00A9458C"/>
    <w:rsid w:val="00A94661"/>
    <w:rsid w:val="00A94A4E"/>
    <w:rsid w:val="00A94EDD"/>
    <w:rsid w:val="00A954A5"/>
    <w:rsid w:val="00A95AB2"/>
    <w:rsid w:val="00A95B28"/>
    <w:rsid w:val="00A95BA7"/>
    <w:rsid w:val="00A95D19"/>
    <w:rsid w:val="00A96008"/>
    <w:rsid w:val="00A96EF7"/>
    <w:rsid w:val="00A9728A"/>
    <w:rsid w:val="00A978B2"/>
    <w:rsid w:val="00A97C1C"/>
    <w:rsid w:val="00AA025C"/>
    <w:rsid w:val="00AA0413"/>
    <w:rsid w:val="00AA0C15"/>
    <w:rsid w:val="00AA0D1B"/>
    <w:rsid w:val="00AA0D7F"/>
    <w:rsid w:val="00AA0E33"/>
    <w:rsid w:val="00AA1414"/>
    <w:rsid w:val="00AA152B"/>
    <w:rsid w:val="00AA197F"/>
    <w:rsid w:val="00AA1B05"/>
    <w:rsid w:val="00AA1BCB"/>
    <w:rsid w:val="00AA23AA"/>
    <w:rsid w:val="00AA2A19"/>
    <w:rsid w:val="00AA306E"/>
    <w:rsid w:val="00AA3604"/>
    <w:rsid w:val="00AA392B"/>
    <w:rsid w:val="00AA44EB"/>
    <w:rsid w:val="00AA47EE"/>
    <w:rsid w:val="00AA4BD0"/>
    <w:rsid w:val="00AA4C0C"/>
    <w:rsid w:val="00AA4F6B"/>
    <w:rsid w:val="00AA550B"/>
    <w:rsid w:val="00AA5C8F"/>
    <w:rsid w:val="00AA5CEE"/>
    <w:rsid w:val="00AA6294"/>
    <w:rsid w:val="00AA6311"/>
    <w:rsid w:val="00AA63D5"/>
    <w:rsid w:val="00AA643D"/>
    <w:rsid w:val="00AA69DB"/>
    <w:rsid w:val="00AA6E6E"/>
    <w:rsid w:val="00AA7527"/>
    <w:rsid w:val="00AA7CC8"/>
    <w:rsid w:val="00AA7D89"/>
    <w:rsid w:val="00AB010C"/>
    <w:rsid w:val="00AB04AF"/>
    <w:rsid w:val="00AB059E"/>
    <w:rsid w:val="00AB070A"/>
    <w:rsid w:val="00AB0804"/>
    <w:rsid w:val="00AB0833"/>
    <w:rsid w:val="00AB08C9"/>
    <w:rsid w:val="00AB0DD5"/>
    <w:rsid w:val="00AB1414"/>
    <w:rsid w:val="00AB14A5"/>
    <w:rsid w:val="00AB16B3"/>
    <w:rsid w:val="00AB16C8"/>
    <w:rsid w:val="00AB1865"/>
    <w:rsid w:val="00AB1A01"/>
    <w:rsid w:val="00AB1CEC"/>
    <w:rsid w:val="00AB1F94"/>
    <w:rsid w:val="00AB1FCD"/>
    <w:rsid w:val="00AB21CA"/>
    <w:rsid w:val="00AB2438"/>
    <w:rsid w:val="00AB2D78"/>
    <w:rsid w:val="00AB306B"/>
    <w:rsid w:val="00AB3119"/>
    <w:rsid w:val="00AB3473"/>
    <w:rsid w:val="00AB3683"/>
    <w:rsid w:val="00AB3A2A"/>
    <w:rsid w:val="00AB42C3"/>
    <w:rsid w:val="00AB42D0"/>
    <w:rsid w:val="00AB46DB"/>
    <w:rsid w:val="00AB4B71"/>
    <w:rsid w:val="00AB53C6"/>
    <w:rsid w:val="00AB59EC"/>
    <w:rsid w:val="00AB5A19"/>
    <w:rsid w:val="00AB5B28"/>
    <w:rsid w:val="00AB5D45"/>
    <w:rsid w:val="00AB647F"/>
    <w:rsid w:val="00AB666E"/>
    <w:rsid w:val="00AB6AC1"/>
    <w:rsid w:val="00AB6B32"/>
    <w:rsid w:val="00AB6B88"/>
    <w:rsid w:val="00AB6D5D"/>
    <w:rsid w:val="00AB6D92"/>
    <w:rsid w:val="00AB71E7"/>
    <w:rsid w:val="00AB74CB"/>
    <w:rsid w:val="00AB7700"/>
    <w:rsid w:val="00AC046F"/>
    <w:rsid w:val="00AC0592"/>
    <w:rsid w:val="00AC0BE3"/>
    <w:rsid w:val="00AC0EF2"/>
    <w:rsid w:val="00AC10D4"/>
    <w:rsid w:val="00AC12B2"/>
    <w:rsid w:val="00AC1852"/>
    <w:rsid w:val="00AC1B29"/>
    <w:rsid w:val="00AC1BC2"/>
    <w:rsid w:val="00AC1C7A"/>
    <w:rsid w:val="00AC208A"/>
    <w:rsid w:val="00AC2108"/>
    <w:rsid w:val="00AC23CD"/>
    <w:rsid w:val="00AC303F"/>
    <w:rsid w:val="00AC35EB"/>
    <w:rsid w:val="00AC4164"/>
    <w:rsid w:val="00AC48C3"/>
    <w:rsid w:val="00AC48E8"/>
    <w:rsid w:val="00AC494C"/>
    <w:rsid w:val="00AC4A28"/>
    <w:rsid w:val="00AC4C26"/>
    <w:rsid w:val="00AC4EBB"/>
    <w:rsid w:val="00AC5025"/>
    <w:rsid w:val="00AC51AD"/>
    <w:rsid w:val="00AC5AD9"/>
    <w:rsid w:val="00AC5E77"/>
    <w:rsid w:val="00AC65A3"/>
    <w:rsid w:val="00AC662D"/>
    <w:rsid w:val="00AC6835"/>
    <w:rsid w:val="00AC6E5C"/>
    <w:rsid w:val="00AC7123"/>
    <w:rsid w:val="00AC7199"/>
    <w:rsid w:val="00AC741F"/>
    <w:rsid w:val="00AC7730"/>
    <w:rsid w:val="00AC7D61"/>
    <w:rsid w:val="00AD02C8"/>
    <w:rsid w:val="00AD075F"/>
    <w:rsid w:val="00AD086E"/>
    <w:rsid w:val="00AD09F7"/>
    <w:rsid w:val="00AD0B05"/>
    <w:rsid w:val="00AD0C05"/>
    <w:rsid w:val="00AD11FB"/>
    <w:rsid w:val="00AD18E5"/>
    <w:rsid w:val="00AD1B41"/>
    <w:rsid w:val="00AD1F60"/>
    <w:rsid w:val="00AD1FA9"/>
    <w:rsid w:val="00AD2287"/>
    <w:rsid w:val="00AD248B"/>
    <w:rsid w:val="00AD24C2"/>
    <w:rsid w:val="00AD2787"/>
    <w:rsid w:val="00AD2A93"/>
    <w:rsid w:val="00AD335F"/>
    <w:rsid w:val="00AD3A01"/>
    <w:rsid w:val="00AD3B0F"/>
    <w:rsid w:val="00AD43F6"/>
    <w:rsid w:val="00AD495B"/>
    <w:rsid w:val="00AD4A0B"/>
    <w:rsid w:val="00AD4DEF"/>
    <w:rsid w:val="00AD53E9"/>
    <w:rsid w:val="00AD5A38"/>
    <w:rsid w:val="00AD5CA1"/>
    <w:rsid w:val="00AD5CDB"/>
    <w:rsid w:val="00AD6027"/>
    <w:rsid w:val="00AD6043"/>
    <w:rsid w:val="00AD608C"/>
    <w:rsid w:val="00AD60C7"/>
    <w:rsid w:val="00AD647C"/>
    <w:rsid w:val="00AD68CF"/>
    <w:rsid w:val="00AD69DF"/>
    <w:rsid w:val="00AD6A50"/>
    <w:rsid w:val="00AD7016"/>
    <w:rsid w:val="00AD7782"/>
    <w:rsid w:val="00AD798A"/>
    <w:rsid w:val="00AD7990"/>
    <w:rsid w:val="00AE00D8"/>
    <w:rsid w:val="00AE025B"/>
    <w:rsid w:val="00AE02A1"/>
    <w:rsid w:val="00AE0634"/>
    <w:rsid w:val="00AE0A0F"/>
    <w:rsid w:val="00AE0AA4"/>
    <w:rsid w:val="00AE0BCA"/>
    <w:rsid w:val="00AE0D4C"/>
    <w:rsid w:val="00AE10B7"/>
    <w:rsid w:val="00AE134E"/>
    <w:rsid w:val="00AE19AE"/>
    <w:rsid w:val="00AE2018"/>
    <w:rsid w:val="00AE246E"/>
    <w:rsid w:val="00AE292D"/>
    <w:rsid w:val="00AE2D73"/>
    <w:rsid w:val="00AE3D4C"/>
    <w:rsid w:val="00AE3EE5"/>
    <w:rsid w:val="00AE4012"/>
    <w:rsid w:val="00AE41F9"/>
    <w:rsid w:val="00AE4331"/>
    <w:rsid w:val="00AE50A2"/>
    <w:rsid w:val="00AE5268"/>
    <w:rsid w:val="00AE5855"/>
    <w:rsid w:val="00AE5AFB"/>
    <w:rsid w:val="00AE67F5"/>
    <w:rsid w:val="00AE7180"/>
    <w:rsid w:val="00AE7434"/>
    <w:rsid w:val="00AE76D7"/>
    <w:rsid w:val="00AE7BB2"/>
    <w:rsid w:val="00AE7C12"/>
    <w:rsid w:val="00AE7D33"/>
    <w:rsid w:val="00AF0594"/>
    <w:rsid w:val="00AF09DB"/>
    <w:rsid w:val="00AF0B0F"/>
    <w:rsid w:val="00AF0FEC"/>
    <w:rsid w:val="00AF111B"/>
    <w:rsid w:val="00AF1AB8"/>
    <w:rsid w:val="00AF1C87"/>
    <w:rsid w:val="00AF2B0B"/>
    <w:rsid w:val="00AF3906"/>
    <w:rsid w:val="00AF3A99"/>
    <w:rsid w:val="00AF3E1C"/>
    <w:rsid w:val="00AF3F67"/>
    <w:rsid w:val="00AF4222"/>
    <w:rsid w:val="00AF4AA3"/>
    <w:rsid w:val="00AF4D37"/>
    <w:rsid w:val="00AF5B62"/>
    <w:rsid w:val="00AF5BC7"/>
    <w:rsid w:val="00AF64F9"/>
    <w:rsid w:val="00AF66B9"/>
    <w:rsid w:val="00AF66BF"/>
    <w:rsid w:val="00AF66E4"/>
    <w:rsid w:val="00AF6C02"/>
    <w:rsid w:val="00AF6ECA"/>
    <w:rsid w:val="00AF70CD"/>
    <w:rsid w:val="00AF7234"/>
    <w:rsid w:val="00AF72DD"/>
    <w:rsid w:val="00AF73A9"/>
    <w:rsid w:val="00AF7646"/>
    <w:rsid w:val="00AF7918"/>
    <w:rsid w:val="00B0098D"/>
    <w:rsid w:val="00B00D31"/>
    <w:rsid w:val="00B0173A"/>
    <w:rsid w:val="00B0196E"/>
    <w:rsid w:val="00B01D03"/>
    <w:rsid w:val="00B0279D"/>
    <w:rsid w:val="00B02B09"/>
    <w:rsid w:val="00B0309D"/>
    <w:rsid w:val="00B0320F"/>
    <w:rsid w:val="00B03661"/>
    <w:rsid w:val="00B03D7D"/>
    <w:rsid w:val="00B03F80"/>
    <w:rsid w:val="00B041DF"/>
    <w:rsid w:val="00B043BA"/>
    <w:rsid w:val="00B049FB"/>
    <w:rsid w:val="00B053B8"/>
    <w:rsid w:val="00B053D3"/>
    <w:rsid w:val="00B0563B"/>
    <w:rsid w:val="00B05B56"/>
    <w:rsid w:val="00B05E69"/>
    <w:rsid w:val="00B05F3F"/>
    <w:rsid w:val="00B065FA"/>
    <w:rsid w:val="00B0662A"/>
    <w:rsid w:val="00B0710F"/>
    <w:rsid w:val="00B07209"/>
    <w:rsid w:val="00B07803"/>
    <w:rsid w:val="00B078AE"/>
    <w:rsid w:val="00B10336"/>
    <w:rsid w:val="00B10387"/>
    <w:rsid w:val="00B10CAA"/>
    <w:rsid w:val="00B10EDC"/>
    <w:rsid w:val="00B11041"/>
    <w:rsid w:val="00B115D2"/>
    <w:rsid w:val="00B11CCC"/>
    <w:rsid w:val="00B120C5"/>
    <w:rsid w:val="00B1214D"/>
    <w:rsid w:val="00B125CC"/>
    <w:rsid w:val="00B12670"/>
    <w:rsid w:val="00B12B04"/>
    <w:rsid w:val="00B12E85"/>
    <w:rsid w:val="00B1340C"/>
    <w:rsid w:val="00B136CD"/>
    <w:rsid w:val="00B1384F"/>
    <w:rsid w:val="00B138A0"/>
    <w:rsid w:val="00B13BC9"/>
    <w:rsid w:val="00B13D15"/>
    <w:rsid w:val="00B13EB6"/>
    <w:rsid w:val="00B143A2"/>
    <w:rsid w:val="00B1481E"/>
    <w:rsid w:val="00B148C2"/>
    <w:rsid w:val="00B149B9"/>
    <w:rsid w:val="00B14CC4"/>
    <w:rsid w:val="00B15A5D"/>
    <w:rsid w:val="00B175A5"/>
    <w:rsid w:val="00B175F0"/>
    <w:rsid w:val="00B178F5"/>
    <w:rsid w:val="00B20361"/>
    <w:rsid w:val="00B20726"/>
    <w:rsid w:val="00B20AE7"/>
    <w:rsid w:val="00B2127E"/>
    <w:rsid w:val="00B2131F"/>
    <w:rsid w:val="00B216BE"/>
    <w:rsid w:val="00B21A73"/>
    <w:rsid w:val="00B2208D"/>
    <w:rsid w:val="00B22642"/>
    <w:rsid w:val="00B228E8"/>
    <w:rsid w:val="00B229E2"/>
    <w:rsid w:val="00B22C62"/>
    <w:rsid w:val="00B2361A"/>
    <w:rsid w:val="00B23AD8"/>
    <w:rsid w:val="00B23E30"/>
    <w:rsid w:val="00B23F3A"/>
    <w:rsid w:val="00B2408D"/>
    <w:rsid w:val="00B240FE"/>
    <w:rsid w:val="00B2489C"/>
    <w:rsid w:val="00B2545D"/>
    <w:rsid w:val="00B2569A"/>
    <w:rsid w:val="00B25869"/>
    <w:rsid w:val="00B25C99"/>
    <w:rsid w:val="00B25D16"/>
    <w:rsid w:val="00B27124"/>
    <w:rsid w:val="00B273A3"/>
    <w:rsid w:val="00B274CD"/>
    <w:rsid w:val="00B279CD"/>
    <w:rsid w:val="00B27BA0"/>
    <w:rsid w:val="00B30A4E"/>
    <w:rsid w:val="00B31059"/>
    <w:rsid w:val="00B318C5"/>
    <w:rsid w:val="00B31C21"/>
    <w:rsid w:val="00B31F6C"/>
    <w:rsid w:val="00B321E2"/>
    <w:rsid w:val="00B323C7"/>
    <w:rsid w:val="00B329CE"/>
    <w:rsid w:val="00B32B63"/>
    <w:rsid w:val="00B32B85"/>
    <w:rsid w:val="00B32B9F"/>
    <w:rsid w:val="00B32C7D"/>
    <w:rsid w:val="00B32F38"/>
    <w:rsid w:val="00B33812"/>
    <w:rsid w:val="00B33D1C"/>
    <w:rsid w:val="00B341E3"/>
    <w:rsid w:val="00B3453F"/>
    <w:rsid w:val="00B349A1"/>
    <w:rsid w:val="00B34A2C"/>
    <w:rsid w:val="00B34B69"/>
    <w:rsid w:val="00B353CD"/>
    <w:rsid w:val="00B353E2"/>
    <w:rsid w:val="00B35473"/>
    <w:rsid w:val="00B357DD"/>
    <w:rsid w:val="00B35D71"/>
    <w:rsid w:val="00B35E81"/>
    <w:rsid w:val="00B365B7"/>
    <w:rsid w:val="00B365E9"/>
    <w:rsid w:val="00B378EF"/>
    <w:rsid w:val="00B379F8"/>
    <w:rsid w:val="00B37BE0"/>
    <w:rsid w:val="00B37CA5"/>
    <w:rsid w:val="00B37E02"/>
    <w:rsid w:val="00B37F0E"/>
    <w:rsid w:val="00B40593"/>
    <w:rsid w:val="00B40736"/>
    <w:rsid w:val="00B407B7"/>
    <w:rsid w:val="00B40889"/>
    <w:rsid w:val="00B42467"/>
    <w:rsid w:val="00B42539"/>
    <w:rsid w:val="00B4281F"/>
    <w:rsid w:val="00B42A62"/>
    <w:rsid w:val="00B4317C"/>
    <w:rsid w:val="00B435B6"/>
    <w:rsid w:val="00B4378A"/>
    <w:rsid w:val="00B43946"/>
    <w:rsid w:val="00B43CB4"/>
    <w:rsid w:val="00B44308"/>
    <w:rsid w:val="00B44858"/>
    <w:rsid w:val="00B44C32"/>
    <w:rsid w:val="00B45611"/>
    <w:rsid w:val="00B4594A"/>
    <w:rsid w:val="00B45DE0"/>
    <w:rsid w:val="00B45FC3"/>
    <w:rsid w:val="00B46263"/>
    <w:rsid w:val="00B46316"/>
    <w:rsid w:val="00B47152"/>
    <w:rsid w:val="00B47A98"/>
    <w:rsid w:val="00B47CEE"/>
    <w:rsid w:val="00B47D2F"/>
    <w:rsid w:val="00B47F26"/>
    <w:rsid w:val="00B502D0"/>
    <w:rsid w:val="00B51008"/>
    <w:rsid w:val="00B51245"/>
    <w:rsid w:val="00B516A0"/>
    <w:rsid w:val="00B51EA8"/>
    <w:rsid w:val="00B522C3"/>
    <w:rsid w:val="00B52415"/>
    <w:rsid w:val="00B52574"/>
    <w:rsid w:val="00B5298C"/>
    <w:rsid w:val="00B52FAA"/>
    <w:rsid w:val="00B53081"/>
    <w:rsid w:val="00B5313B"/>
    <w:rsid w:val="00B5321F"/>
    <w:rsid w:val="00B5336E"/>
    <w:rsid w:val="00B5390F"/>
    <w:rsid w:val="00B53B32"/>
    <w:rsid w:val="00B53B83"/>
    <w:rsid w:val="00B54639"/>
    <w:rsid w:val="00B54859"/>
    <w:rsid w:val="00B55078"/>
    <w:rsid w:val="00B558AB"/>
    <w:rsid w:val="00B55C67"/>
    <w:rsid w:val="00B55FB9"/>
    <w:rsid w:val="00B56E95"/>
    <w:rsid w:val="00B5754A"/>
    <w:rsid w:val="00B57B16"/>
    <w:rsid w:val="00B57E83"/>
    <w:rsid w:val="00B57EF9"/>
    <w:rsid w:val="00B608F2"/>
    <w:rsid w:val="00B60924"/>
    <w:rsid w:val="00B60BB3"/>
    <w:rsid w:val="00B60D0A"/>
    <w:rsid w:val="00B60D60"/>
    <w:rsid w:val="00B61582"/>
    <w:rsid w:val="00B61845"/>
    <w:rsid w:val="00B61ADB"/>
    <w:rsid w:val="00B624CC"/>
    <w:rsid w:val="00B62D36"/>
    <w:rsid w:val="00B638BE"/>
    <w:rsid w:val="00B63BAB"/>
    <w:rsid w:val="00B63F55"/>
    <w:rsid w:val="00B64531"/>
    <w:rsid w:val="00B6486D"/>
    <w:rsid w:val="00B64EBF"/>
    <w:rsid w:val="00B651F2"/>
    <w:rsid w:val="00B6531C"/>
    <w:rsid w:val="00B65320"/>
    <w:rsid w:val="00B65613"/>
    <w:rsid w:val="00B65727"/>
    <w:rsid w:val="00B659B0"/>
    <w:rsid w:val="00B659E8"/>
    <w:rsid w:val="00B65B4A"/>
    <w:rsid w:val="00B65B5C"/>
    <w:rsid w:val="00B65E8A"/>
    <w:rsid w:val="00B66CDA"/>
    <w:rsid w:val="00B66E38"/>
    <w:rsid w:val="00B67D36"/>
    <w:rsid w:val="00B702A8"/>
    <w:rsid w:val="00B709B8"/>
    <w:rsid w:val="00B709DD"/>
    <w:rsid w:val="00B70C22"/>
    <w:rsid w:val="00B70E5C"/>
    <w:rsid w:val="00B70EA3"/>
    <w:rsid w:val="00B71134"/>
    <w:rsid w:val="00B719D1"/>
    <w:rsid w:val="00B71B6B"/>
    <w:rsid w:val="00B71CBC"/>
    <w:rsid w:val="00B72396"/>
    <w:rsid w:val="00B7281D"/>
    <w:rsid w:val="00B72C2E"/>
    <w:rsid w:val="00B72D7F"/>
    <w:rsid w:val="00B73221"/>
    <w:rsid w:val="00B73349"/>
    <w:rsid w:val="00B73D7F"/>
    <w:rsid w:val="00B74154"/>
    <w:rsid w:val="00B7450B"/>
    <w:rsid w:val="00B74FCD"/>
    <w:rsid w:val="00B756D3"/>
    <w:rsid w:val="00B761DA"/>
    <w:rsid w:val="00B766A9"/>
    <w:rsid w:val="00B76945"/>
    <w:rsid w:val="00B76EF3"/>
    <w:rsid w:val="00B77322"/>
    <w:rsid w:val="00B773DC"/>
    <w:rsid w:val="00B77AB9"/>
    <w:rsid w:val="00B77ECE"/>
    <w:rsid w:val="00B8006F"/>
    <w:rsid w:val="00B804F5"/>
    <w:rsid w:val="00B80AAF"/>
    <w:rsid w:val="00B80BFE"/>
    <w:rsid w:val="00B80C0B"/>
    <w:rsid w:val="00B80CED"/>
    <w:rsid w:val="00B810C8"/>
    <w:rsid w:val="00B81A98"/>
    <w:rsid w:val="00B8259A"/>
    <w:rsid w:val="00B82865"/>
    <w:rsid w:val="00B829B1"/>
    <w:rsid w:val="00B82A6F"/>
    <w:rsid w:val="00B82C17"/>
    <w:rsid w:val="00B82ECD"/>
    <w:rsid w:val="00B838DE"/>
    <w:rsid w:val="00B8398C"/>
    <w:rsid w:val="00B83B37"/>
    <w:rsid w:val="00B83DC7"/>
    <w:rsid w:val="00B83F33"/>
    <w:rsid w:val="00B83FC6"/>
    <w:rsid w:val="00B8430C"/>
    <w:rsid w:val="00B844F8"/>
    <w:rsid w:val="00B8562C"/>
    <w:rsid w:val="00B859DA"/>
    <w:rsid w:val="00B861B5"/>
    <w:rsid w:val="00B86748"/>
    <w:rsid w:val="00B86C4F"/>
    <w:rsid w:val="00B90019"/>
    <w:rsid w:val="00B900BB"/>
    <w:rsid w:val="00B90102"/>
    <w:rsid w:val="00B9025F"/>
    <w:rsid w:val="00B902B8"/>
    <w:rsid w:val="00B9061E"/>
    <w:rsid w:val="00B914D3"/>
    <w:rsid w:val="00B91604"/>
    <w:rsid w:val="00B918D1"/>
    <w:rsid w:val="00B91A37"/>
    <w:rsid w:val="00B91D18"/>
    <w:rsid w:val="00B91D7E"/>
    <w:rsid w:val="00B9204E"/>
    <w:rsid w:val="00B92657"/>
    <w:rsid w:val="00B92955"/>
    <w:rsid w:val="00B92EEB"/>
    <w:rsid w:val="00B930A5"/>
    <w:rsid w:val="00B93167"/>
    <w:rsid w:val="00B932D9"/>
    <w:rsid w:val="00B934CF"/>
    <w:rsid w:val="00B93782"/>
    <w:rsid w:val="00B93A60"/>
    <w:rsid w:val="00B93B06"/>
    <w:rsid w:val="00B93C47"/>
    <w:rsid w:val="00B941F8"/>
    <w:rsid w:val="00B947AB"/>
    <w:rsid w:val="00B949CE"/>
    <w:rsid w:val="00B94C08"/>
    <w:rsid w:val="00B94EF7"/>
    <w:rsid w:val="00B94FD9"/>
    <w:rsid w:val="00B954F5"/>
    <w:rsid w:val="00B956C7"/>
    <w:rsid w:val="00B95AD3"/>
    <w:rsid w:val="00B95DC7"/>
    <w:rsid w:val="00B95FB5"/>
    <w:rsid w:val="00B96203"/>
    <w:rsid w:val="00B96C15"/>
    <w:rsid w:val="00B96F1D"/>
    <w:rsid w:val="00B976A5"/>
    <w:rsid w:val="00B97CAD"/>
    <w:rsid w:val="00BA0261"/>
    <w:rsid w:val="00BA06C7"/>
    <w:rsid w:val="00BA07DF"/>
    <w:rsid w:val="00BA1093"/>
    <w:rsid w:val="00BA1276"/>
    <w:rsid w:val="00BA1648"/>
    <w:rsid w:val="00BA16C2"/>
    <w:rsid w:val="00BA1AC6"/>
    <w:rsid w:val="00BA1CAA"/>
    <w:rsid w:val="00BA1D71"/>
    <w:rsid w:val="00BA1DD4"/>
    <w:rsid w:val="00BA1F49"/>
    <w:rsid w:val="00BA2DB2"/>
    <w:rsid w:val="00BA2E8F"/>
    <w:rsid w:val="00BA39A4"/>
    <w:rsid w:val="00BA3CBF"/>
    <w:rsid w:val="00BA3F31"/>
    <w:rsid w:val="00BA5098"/>
    <w:rsid w:val="00BA584D"/>
    <w:rsid w:val="00BA5E16"/>
    <w:rsid w:val="00BA61F2"/>
    <w:rsid w:val="00BA6C8F"/>
    <w:rsid w:val="00BA6D36"/>
    <w:rsid w:val="00BA6D6D"/>
    <w:rsid w:val="00BA71EE"/>
    <w:rsid w:val="00BA726D"/>
    <w:rsid w:val="00BA753E"/>
    <w:rsid w:val="00BA76B9"/>
    <w:rsid w:val="00BA7D57"/>
    <w:rsid w:val="00BA7EBB"/>
    <w:rsid w:val="00BB08A5"/>
    <w:rsid w:val="00BB16DC"/>
    <w:rsid w:val="00BB1E3A"/>
    <w:rsid w:val="00BB223A"/>
    <w:rsid w:val="00BB25E2"/>
    <w:rsid w:val="00BB26E0"/>
    <w:rsid w:val="00BB295F"/>
    <w:rsid w:val="00BB3004"/>
    <w:rsid w:val="00BB314C"/>
    <w:rsid w:val="00BB31DC"/>
    <w:rsid w:val="00BB38ED"/>
    <w:rsid w:val="00BB3B81"/>
    <w:rsid w:val="00BB3D3D"/>
    <w:rsid w:val="00BB41D5"/>
    <w:rsid w:val="00BB4288"/>
    <w:rsid w:val="00BB4766"/>
    <w:rsid w:val="00BB4D5B"/>
    <w:rsid w:val="00BB52A0"/>
    <w:rsid w:val="00BB52E1"/>
    <w:rsid w:val="00BB54C8"/>
    <w:rsid w:val="00BB5CFC"/>
    <w:rsid w:val="00BB6597"/>
    <w:rsid w:val="00BB69CA"/>
    <w:rsid w:val="00BB6BEE"/>
    <w:rsid w:val="00BB747F"/>
    <w:rsid w:val="00BC01D7"/>
    <w:rsid w:val="00BC08E8"/>
    <w:rsid w:val="00BC0C7E"/>
    <w:rsid w:val="00BC0E4C"/>
    <w:rsid w:val="00BC1316"/>
    <w:rsid w:val="00BC1791"/>
    <w:rsid w:val="00BC199D"/>
    <w:rsid w:val="00BC1EBE"/>
    <w:rsid w:val="00BC2233"/>
    <w:rsid w:val="00BC23D5"/>
    <w:rsid w:val="00BC2848"/>
    <w:rsid w:val="00BC2B16"/>
    <w:rsid w:val="00BC2CC6"/>
    <w:rsid w:val="00BC2EAB"/>
    <w:rsid w:val="00BC33BF"/>
    <w:rsid w:val="00BC39AB"/>
    <w:rsid w:val="00BC39B9"/>
    <w:rsid w:val="00BC3BB5"/>
    <w:rsid w:val="00BC4AAE"/>
    <w:rsid w:val="00BC4B39"/>
    <w:rsid w:val="00BC52A0"/>
    <w:rsid w:val="00BC5CB2"/>
    <w:rsid w:val="00BC6014"/>
    <w:rsid w:val="00BC6383"/>
    <w:rsid w:val="00BC6423"/>
    <w:rsid w:val="00BC6566"/>
    <w:rsid w:val="00BC67F4"/>
    <w:rsid w:val="00BC6806"/>
    <w:rsid w:val="00BC6A14"/>
    <w:rsid w:val="00BC6B00"/>
    <w:rsid w:val="00BC76BA"/>
    <w:rsid w:val="00BC76E9"/>
    <w:rsid w:val="00BC795D"/>
    <w:rsid w:val="00BC7B83"/>
    <w:rsid w:val="00BD0008"/>
    <w:rsid w:val="00BD07D7"/>
    <w:rsid w:val="00BD091F"/>
    <w:rsid w:val="00BD0C50"/>
    <w:rsid w:val="00BD0E79"/>
    <w:rsid w:val="00BD0F8A"/>
    <w:rsid w:val="00BD103E"/>
    <w:rsid w:val="00BD15D6"/>
    <w:rsid w:val="00BD1604"/>
    <w:rsid w:val="00BD1C66"/>
    <w:rsid w:val="00BD21A8"/>
    <w:rsid w:val="00BD2247"/>
    <w:rsid w:val="00BD2364"/>
    <w:rsid w:val="00BD2A76"/>
    <w:rsid w:val="00BD303B"/>
    <w:rsid w:val="00BD32EA"/>
    <w:rsid w:val="00BD33E1"/>
    <w:rsid w:val="00BD37CE"/>
    <w:rsid w:val="00BD44C9"/>
    <w:rsid w:val="00BD5053"/>
    <w:rsid w:val="00BD5078"/>
    <w:rsid w:val="00BD5550"/>
    <w:rsid w:val="00BD5946"/>
    <w:rsid w:val="00BD6088"/>
    <w:rsid w:val="00BD628B"/>
    <w:rsid w:val="00BD63EF"/>
    <w:rsid w:val="00BD696A"/>
    <w:rsid w:val="00BD6CCC"/>
    <w:rsid w:val="00BD764E"/>
    <w:rsid w:val="00BD779C"/>
    <w:rsid w:val="00BD797B"/>
    <w:rsid w:val="00BD7C86"/>
    <w:rsid w:val="00BD7DA2"/>
    <w:rsid w:val="00BE00FA"/>
    <w:rsid w:val="00BE0D28"/>
    <w:rsid w:val="00BE0E98"/>
    <w:rsid w:val="00BE12D4"/>
    <w:rsid w:val="00BE137F"/>
    <w:rsid w:val="00BE166E"/>
    <w:rsid w:val="00BE17B9"/>
    <w:rsid w:val="00BE1ACF"/>
    <w:rsid w:val="00BE1F88"/>
    <w:rsid w:val="00BE2448"/>
    <w:rsid w:val="00BE2486"/>
    <w:rsid w:val="00BE26E7"/>
    <w:rsid w:val="00BE2B04"/>
    <w:rsid w:val="00BE2D8E"/>
    <w:rsid w:val="00BE30F9"/>
    <w:rsid w:val="00BE32FB"/>
    <w:rsid w:val="00BE3372"/>
    <w:rsid w:val="00BE33FB"/>
    <w:rsid w:val="00BE3494"/>
    <w:rsid w:val="00BE38D9"/>
    <w:rsid w:val="00BE3A6C"/>
    <w:rsid w:val="00BE41D0"/>
    <w:rsid w:val="00BE4253"/>
    <w:rsid w:val="00BE4991"/>
    <w:rsid w:val="00BE5194"/>
    <w:rsid w:val="00BE548D"/>
    <w:rsid w:val="00BE5492"/>
    <w:rsid w:val="00BE57AF"/>
    <w:rsid w:val="00BE5CFA"/>
    <w:rsid w:val="00BE6720"/>
    <w:rsid w:val="00BE6EAA"/>
    <w:rsid w:val="00BE71D7"/>
    <w:rsid w:val="00BE7245"/>
    <w:rsid w:val="00BE7279"/>
    <w:rsid w:val="00BE77AF"/>
    <w:rsid w:val="00BE7F89"/>
    <w:rsid w:val="00BF0104"/>
    <w:rsid w:val="00BF162D"/>
    <w:rsid w:val="00BF184A"/>
    <w:rsid w:val="00BF1956"/>
    <w:rsid w:val="00BF1AE4"/>
    <w:rsid w:val="00BF1B43"/>
    <w:rsid w:val="00BF1FDE"/>
    <w:rsid w:val="00BF2167"/>
    <w:rsid w:val="00BF251F"/>
    <w:rsid w:val="00BF2EAC"/>
    <w:rsid w:val="00BF34B4"/>
    <w:rsid w:val="00BF35C8"/>
    <w:rsid w:val="00BF38B7"/>
    <w:rsid w:val="00BF3957"/>
    <w:rsid w:val="00BF3EA7"/>
    <w:rsid w:val="00BF3EE0"/>
    <w:rsid w:val="00BF418F"/>
    <w:rsid w:val="00BF4B6D"/>
    <w:rsid w:val="00BF537A"/>
    <w:rsid w:val="00BF5790"/>
    <w:rsid w:val="00BF5DA8"/>
    <w:rsid w:val="00BF6019"/>
    <w:rsid w:val="00BF61C1"/>
    <w:rsid w:val="00BF634D"/>
    <w:rsid w:val="00BF6BE4"/>
    <w:rsid w:val="00BF6F39"/>
    <w:rsid w:val="00BF7231"/>
    <w:rsid w:val="00BF7545"/>
    <w:rsid w:val="00BF7E56"/>
    <w:rsid w:val="00C000E7"/>
    <w:rsid w:val="00C006B1"/>
    <w:rsid w:val="00C0120F"/>
    <w:rsid w:val="00C01F53"/>
    <w:rsid w:val="00C020F3"/>
    <w:rsid w:val="00C02387"/>
    <w:rsid w:val="00C02BA8"/>
    <w:rsid w:val="00C02CEC"/>
    <w:rsid w:val="00C031E7"/>
    <w:rsid w:val="00C03498"/>
    <w:rsid w:val="00C03A04"/>
    <w:rsid w:val="00C040EB"/>
    <w:rsid w:val="00C044EC"/>
    <w:rsid w:val="00C0452B"/>
    <w:rsid w:val="00C04810"/>
    <w:rsid w:val="00C04D26"/>
    <w:rsid w:val="00C04D80"/>
    <w:rsid w:val="00C05210"/>
    <w:rsid w:val="00C0543B"/>
    <w:rsid w:val="00C06136"/>
    <w:rsid w:val="00C06655"/>
    <w:rsid w:val="00C068FD"/>
    <w:rsid w:val="00C06B48"/>
    <w:rsid w:val="00C06B55"/>
    <w:rsid w:val="00C07794"/>
    <w:rsid w:val="00C108C1"/>
    <w:rsid w:val="00C111A0"/>
    <w:rsid w:val="00C11775"/>
    <w:rsid w:val="00C11875"/>
    <w:rsid w:val="00C11BFA"/>
    <w:rsid w:val="00C11CA7"/>
    <w:rsid w:val="00C11CF8"/>
    <w:rsid w:val="00C11F96"/>
    <w:rsid w:val="00C12165"/>
    <w:rsid w:val="00C12213"/>
    <w:rsid w:val="00C1261F"/>
    <w:rsid w:val="00C12740"/>
    <w:rsid w:val="00C128FF"/>
    <w:rsid w:val="00C13441"/>
    <w:rsid w:val="00C1383A"/>
    <w:rsid w:val="00C13A39"/>
    <w:rsid w:val="00C13D59"/>
    <w:rsid w:val="00C142EC"/>
    <w:rsid w:val="00C14785"/>
    <w:rsid w:val="00C147C1"/>
    <w:rsid w:val="00C14A81"/>
    <w:rsid w:val="00C14BF2"/>
    <w:rsid w:val="00C15049"/>
    <w:rsid w:val="00C150B4"/>
    <w:rsid w:val="00C1510A"/>
    <w:rsid w:val="00C153A6"/>
    <w:rsid w:val="00C15D83"/>
    <w:rsid w:val="00C15DCC"/>
    <w:rsid w:val="00C15E89"/>
    <w:rsid w:val="00C16109"/>
    <w:rsid w:val="00C16391"/>
    <w:rsid w:val="00C1663A"/>
    <w:rsid w:val="00C173E5"/>
    <w:rsid w:val="00C17C47"/>
    <w:rsid w:val="00C17EE9"/>
    <w:rsid w:val="00C201B8"/>
    <w:rsid w:val="00C20C37"/>
    <w:rsid w:val="00C20CEB"/>
    <w:rsid w:val="00C213EB"/>
    <w:rsid w:val="00C215DA"/>
    <w:rsid w:val="00C217EF"/>
    <w:rsid w:val="00C21BC5"/>
    <w:rsid w:val="00C22977"/>
    <w:rsid w:val="00C230D3"/>
    <w:rsid w:val="00C2340F"/>
    <w:rsid w:val="00C23B4D"/>
    <w:rsid w:val="00C23B7C"/>
    <w:rsid w:val="00C23CED"/>
    <w:rsid w:val="00C23DF4"/>
    <w:rsid w:val="00C24035"/>
    <w:rsid w:val="00C2486D"/>
    <w:rsid w:val="00C24A51"/>
    <w:rsid w:val="00C25756"/>
    <w:rsid w:val="00C257CC"/>
    <w:rsid w:val="00C25ED7"/>
    <w:rsid w:val="00C265A0"/>
    <w:rsid w:val="00C2679E"/>
    <w:rsid w:val="00C268D0"/>
    <w:rsid w:val="00C2694F"/>
    <w:rsid w:val="00C27349"/>
    <w:rsid w:val="00C27710"/>
    <w:rsid w:val="00C27861"/>
    <w:rsid w:val="00C27B9D"/>
    <w:rsid w:val="00C27D70"/>
    <w:rsid w:val="00C27DA6"/>
    <w:rsid w:val="00C27ECC"/>
    <w:rsid w:val="00C30628"/>
    <w:rsid w:val="00C30776"/>
    <w:rsid w:val="00C30E84"/>
    <w:rsid w:val="00C31A04"/>
    <w:rsid w:val="00C31A5D"/>
    <w:rsid w:val="00C3207B"/>
    <w:rsid w:val="00C32B29"/>
    <w:rsid w:val="00C32D26"/>
    <w:rsid w:val="00C32F05"/>
    <w:rsid w:val="00C33378"/>
    <w:rsid w:val="00C3358A"/>
    <w:rsid w:val="00C335F2"/>
    <w:rsid w:val="00C337C7"/>
    <w:rsid w:val="00C33897"/>
    <w:rsid w:val="00C339E3"/>
    <w:rsid w:val="00C339F0"/>
    <w:rsid w:val="00C33B59"/>
    <w:rsid w:val="00C35390"/>
    <w:rsid w:val="00C3598E"/>
    <w:rsid w:val="00C359A3"/>
    <w:rsid w:val="00C35E82"/>
    <w:rsid w:val="00C361AC"/>
    <w:rsid w:val="00C365FF"/>
    <w:rsid w:val="00C37347"/>
    <w:rsid w:val="00C37ADA"/>
    <w:rsid w:val="00C41401"/>
    <w:rsid w:val="00C41D33"/>
    <w:rsid w:val="00C42159"/>
    <w:rsid w:val="00C421E5"/>
    <w:rsid w:val="00C423E6"/>
    <w:rsid w:val="00C42E79"/>
    <w:rsid w:val="00C4348D"/>
    <w:rsid w:val="00C43905"/>
    <w:rsid w:val="00C447A7"/>
    <w:rsid w:val="00C44F4A"/>
    <w:rsid w:val="00C45085"/>
    <w:rsid w:val="00C450DD"/>
    <w:rsid w:val="00C45DAB"/>
    <w:rsid w:val="00C45F11"/>
    <w:rsid w:val="00C4601A"/>
    <w:rsid w:val="00C460CD"/>
    <w:rsid w:val="00C46848"/>
    <w:rsid w:val="00C4691B"/>
    <w:rsid w:val="00C46EAC"/>
    <w:rsid w:val="00C4737B"/>
    <w:rsid w:val="00C475AA"/>
    <w:rsid w:val="00C50005"/>
    <w:rsid w:val="00C500A1"/>
    <w:rsid w:val="00C5099D"/>
    <w:rsid w:val="00C51024"/>
    <w:rsid w:val="00C51466"/>
    <w:rsid w:val="00C51758"/>
    <w:rsid w:val="00C51A80"/>
    <w:rsid w:val="00C51B10"/>
    <w:rsid w:val="00C52360"/>
    <w:rsid w:val="00C52916"/>
    <w:rsid w:val="00C52DDA"/>
    <w:rsid w:val="00C52ED9"/>
    <w:rsid w:val="00C52FA7"/>
    <w:rsid w:val="00C52FBB"/>
    <w:rsid w:val="00C532BC"/>
    <w:rsid w:val="00C53F57"/>
    <w:rsid w:val="00C54B89"/>
    <w:rsid w:val="00C551C1"/>
    <w:rsid w:val="00C55256"/>
    <w:rsid w:val="00C552D7"/>
    <w:rsid w:val="00C5571D"/>
    <w:rsid w:val="00C55934"/>
    <w:rsid w:val="00C56076"/>
    <w:rsid w:val="00C5607F"/>
    <w:rsid w:val="00C5610F"/>
    <w:rsid w:val="00C56B3F"/>
    <w:rsid w:val="00C56BBC"/>
    <w:rsid w:val="00C56CD9"/>
    <w:rsid w:val="00C56EE5"/>
    <w:rsid w:val="00C56FFD"/>
    <w:rsid w:val="00C5763F"/>
    <w:rsid w:val="00C5794C"/>
    <w:rsid w:val="00C57AD7"/>
    <w:rsid w:val="00C57C94"/>
    <w:rsid w:val="00C6024C"/>
    <w:rsid w:val="00C602F6"/>
    <w:rsid w:val="00C6033C"/>
    <w:rsid w:val="00C607BB"/>
    <w:rsid w:val="00C6085A"/>
    <w:rsid w:val="00C60E5F"/>
    <w:rsid w:val="00C6137B"/>
    <w:rsid w:val="00C61D1C"/>
    <w:rsid w:val="00C61D84"/>
    <w:rsid w:val="00C62123"/>
    <w:rsid w:val="00C62916"/>
    <w:rsid w:val="00C6341E"/>
    <w:rsid w:val="00C64B0E"/>
    <w:rsid w:val="00C65409"/>
    <w:rsid w:val="00C6624D"/>
    <w:rsid w:val="00C66EAD"/>
    <w:rsid w:val="00C67943"/>
    <w:rsid w:val="00C6796E"/>
    <w:rsid w:val="00C70293"/>
    <w:rsid w:val="00C7052A"/>
    <w:rsid w:val="00C7083D"/>
    <w:rsid w:val="00C70A29"/>
    <w:rsid w:val="00C70A56"/>
    <w:rsid w:val="00C70A7A"/>
    <w:rsid w:val="00C714FE"/>
    <w:rsid w:val="00C71B95"/>
    <w:rsid w:val="00C71D61"/>
    <w:rsid w:val="00C72468"/>
    <w:rsid w:val="00C72564"/>
    <w:rsid w:val="00C72849"/>
    <w:rsid w:val="00C72AB0"/>
    <w:rsid w:val="00C738FA"/>
    <w:rsid w:val="00C73BEB"/>
    <w:rsid w:val="00C73D80"/>
    <w:rsid w:val="00C74826"/>
    <w:rsid w:val="00C74F42"/>
    <w:rsid w:val="00C751BE"/>
    <w:rsid w:val="00C75896"/>
    <w:rsid w:val="00C762E7"/>
    <w:rsid w:val="00C76AE7"/>
    <w:rsid w:val="00C7709B"/>
    <w:rsid w:val="00C772C0"/>
    <w:rsid w:val="00C773F6"/>
    <w:rsid w:val="00C77756"/>
    <w:rsid w:val="00C7793F"/>
    <w:rsid w:val="00C77E65"/>
    <w:rsid w:val="00C77FEB"/>
    <w:rsid w:val="00C80033"/>
    <w:rsid w:val="00C80B15"/>
    <w:rsid w:val="00C80F27"/>
    <w:rsid w:val="00C81452"/>
    <w:rsid w:val="00C81BE7"/>
    <w:rsid w:val="00C81E89"/>
    <w:rsid w:val="00C82175"/>
    <w:rsid w:val="00C821F0"/>
    <w:rsid w:val="00C82813"/>
    <w:rsid w:val="00C829C1"/>
    <w:rsid w:val="00C82C95"/>
    <w:rsid w:val="00C83905"/>
    <w:rsid w:val="00C83B0E"/>
    <w:rsid w:val="00C83B71"/>
    <w:rsid w:val="00C8420A"/>
    <w:rsid w:val="00C8459A"/>
    <w:rsid w:val="00C849DA"/>
    <w:rsid w:val="00C84B5E"/>
    <w:rsid w:val="00C84D86"/>
    <w:rsid w:val="00C84EF7"/>
    <w:rsid w:val="00C850D1"/>
    <w:rsid w:val="00C850F3"/>
    <w:rsid w:val="00C854C3"/>
    <w:rsid w:val="00C85FA3"/>
    <w:rsid w:val="00C861A4"/>
    <w:rsid w:val="00C8628C"/>
    <w:rsid w:val="00C862DE"/>
    <w:rsid w:val="00C8676D"/>
    <w:rsid w:val="00C86C07"/>
    <w:rsid w:val="00C8761D"/>
    <w:rsid w:val="00C87682"/>
    <w:rsid w:val="00C87994"/>
    <w:rsid w:val="00C903A9"/>
    <w:rsid w:val="00C90506"/>
    <w:rsid w:val="00C90523"/>
    <w:rsid w:val="00C90BF8"/>
    <w:rsid w:val="00C90E61"/>
    <w:rsid w:val="00C90FD6"/>
    <w:rsid w:val="00C915C5"/>
    <w:rsid w:val="00C9175B"/>
    <w:rsid w:val="00C92362"/>
    <w:rsid w:val="00C92B31"/>
    <w:rsid w:val="00C92C93"/>
    <w:rsid w:val="00C92D98"/>
    <w:rsid w:val="00C931AA"/>
    <w:rsid w:val="00C93289"/>
    <w:rsid w:val="00C93B47"/>
    <w:rsid w:val="00C93D28"/>
    <w:rsid w:val="00C93DD7"/>
    <w:rsid w:val="00C93E36"/>
    <w:rsid w:val="00C94326"/>
    <w:rsid w:val="00C94873"/>
    <w:rsid w:val="00C9585E"/>
    <w:rsid w:val="00C958A6"/>
    <w:rsid w:val="00C95CDA"/>
    <w:rsid w:val="00C96403"/>
    <w:rsid w:val="00C96C82"/>
    <w:rsid w:val="00C96F1A"/>
    <w:rsid w:val="00C96FC8"/>
    <w:rsid w:val="00C9775D"/>
    <w:rsid w:val="00C97CF1"/>
    <w:rsid w:val="00CA01E8"/>
    <w:rsid w:val="00CA05ED"/>
    <w:rsid w:val="00CA08B0"/>
    <w:rsid w:val="00CA0BDD"/>
    <w:rsid w:val="00CA0E4B"/>
    <w:rsid w:val="00CA0F66"/>
    <w:rsid w:val="00CA10B2"/>
    <w:rsid w:val="00CA119C"/>
    <w:rsid w:val="00CA1324"/>
    <w:rsid w:val="00CA1421"/>
    <w:rsid w:val="00CA1423"/>
    <w:rsid w:val="00CA193C"/>
    <w:rsid w:val="00CA1BAA"/>
    <w:rsid w:val="00CA1DE3"/>
    <w:rsid w:val="00CA21F6"/>
    <w:rsid w:val="00CA288D"/>
    <w:rsid w:val="00CA2DD0"/>
    <w:rsid w:val="00CA302A"/>
    <w:rsid w:val="00CA30D1"/>
    <w:rsid w:val="00CA30EA"/>
    <w:rsid w:val="00CA34E4"/>
    <w:rsid w:val="00CA35BB"/>
    <w:rsid w:val="00CA3B88"/>
    <w:rsid w:val="00CA41AA"/>
    <w:rsid w:val="00CA4300"/>
    <w:rsid w:val="00CA4523"/>
    <w:rsid w:val="00CA45F9"/>
    <w:rsid w:val="00CA4CF2"/>
    <w:rsid w:val="00CA54EF"/>
    <w:rsid w:val="00CA5C4B"/>
    <w:rsid w:val="00CA60A3"/>
    <w:rsid w:val="00CA6500"/>
    <w:rsid w:val="00CA66F4"/>
    <w:rsid w:val="00CA6DBF"/>
    <w:rsid w:val="00CA79FA"/>
    <w:rsid w:val="00CA7F37"/>
    <w:rsid w:val="00CA7FF5"/>
    <w:rsid w:val="00CB00F7"/>
    <w:rsid w:val="00CB015F"/>
    <w:rsid w:val="00CB172B"/>
    <w:rsid w:val="00CB24C7"/>
    <w:rsid w:val="00CB2644"/>
    <w:rsid w:val="00CB293E"/>
    <w:rsid w:val="00CB2B95"/>
    <w:rsid w:val="00CB2DE5"/>
    <w:rsid w:val="00CB3070"/>
    <w:rsid w:val="00CB3772"/>
    <w:rsid w:val="00CB37D7"/>
    <w:rsid w:val="00CB388C"/>
    <w:rsid w:val="00CB3E29"/>
    <w:rsid w:val="00CB3EC2"/>
    <w:rsid w:val="00CB3F05"/>
    <w:rsid w:val="00CB42C3"/>
    <w:rsid w:val="00CB4975"/>
    <w:rsid w:val="00CB4E3B"/>
    <w:rsid w:val="00CB4FEC"/>
    <w:rsid w:val="00CB508D"/>
    <w:rsid w:val="00CB528A"/>
    <w:rsid w:val="00CB6353"/>
    <w:rsid w:val="00CB64D2"/>
    <w:rsid w:val="00CB6629"/>
    <w:rsid w:val="00CB6871"/>
    <w:rsid w:val="00CB695A"/>
    <w:rsid w:val="00CB6E58"/>
    <w:rsid w:val="00CB6F3B"/>
    <w:rsid w:val="00CB6F57"/>
    <w:rsid w:val="00CB70A1"/>
    <w:rsid w:val="00CB72D3"/>
    <w:rsid w:val="00CB77D3"/>
    <w:rsid w:val="00CB7B47"/>
    <w:rsid w:val="00CB7BC0"/>
    <w:rsid w:val="00CC02AF"/>
    <w:rsid w:val="00CC069B"/>
    <w:rsid w:val="00CC07A3"/>
    <w:rsid w:val="00CC07D1"/>
    <w:rsid w:val="00CC09BD"/>
    <w:rsid w:val="00CC11E4"/>
    <w:rsid w:val="00CC14FB"/>
    <w:rsid w:val="00CC1519"/>
    <w:rsid w:val="00CC1734"/>
    <w:rsid w:val="00CC2E58"/>
    <w:rsid w:val="00CC3177"/>
    <w:rsid w:val="00CC3A4F"/>
    <w:rsid w:val="00CC3A83"/>
    <w:rsid w:val="00CC4468"/>
    <w:rsid w:val="00CC47C7"/>
    <w:rsid w:val="00CC4CB9"/>
    <w:rsid w:val="00CC5142"/>
    <w:rsid w:val="00CC5520"/>
    <w:rsid w:val="00CC5528"/>
    <w:rsid w:val="00CC55A0"/>
    <w:rsid w:val="00CC5C32"/>
    <w:rsid w:val="00CC61E9"/>
    <w:rsid w:val="00CC6993"/>
    <w:rsid w:val="00CC6C72"/>
    <w:rsid w:val="00CC6FEA"/>
    <w:rsid w:val="00CC724F"/>
    <w:rsid w:val="00CC77C0"/>
    <w:rsid w:val="00CC7A85"/>
    <w:rsid w:val="00CC7BED"/>
    <w:rsid w:val="00CD01CB"/>
    <w:rsid w:val="00CD02B6"/>
    <w:rsid w:val="00CD02D7"/>
    <w:rsid w:val="00CD02E1"/>
    <w:rsid w:val="00CD03EB"/>
    <w:rsid w:val="00CD0525"/>
    <w:rsid w:val="00CD063C"/>
    <w:rsid w:val="00CD067D"/>
    <w:rsid w:val="00CD069C"/>
    <w:rsid w:val="00CD0B10"/>
    <w:rsid w:val="00CD1204"/>
    <w:rsid w:val="00CD1BD9"/>
    <w:rsid w:val="00CD1D54"/>
    <w:rsid w:val="00CD1E57"/>
    <w:rsid w:val="00CD1E60"/>
    <w:rsid w:val="00CD2729"/>
    <w:rsid w:val="00CD2846"/>
    <w:rsid w:val="00CD2DCD"/>
    <w:rsid w:val="00CD38D8"/>
    <w:rsid w:val="00CD3ABC"/>
    <w:rsid w:val="00CD3D41"/>
    <w:rsid w:val="00CD3E49"/>
    <w:rsid w:val="00CD3EEA"/>
    <w:rsid w:val="00CD41E7"/>
    <w:rsid w:val="00CD4613"/>
    <w:rsid w:val="00CD4B5D"/>
    <w:rsid w:val="00CD4BE9"/>
    <w:rsid w:val="00CD4C3D"/>
    <w:rsid w:val="00CD4C4D"/>
    <w:rsid w:val="00CD4F0A"/>
    <w:rsid w:val="00CD51C8"/>
    <w:rsid w:val="00CD51FD"/>
    <w:rsid w:val="00CD5CC9"/>
    <w:rsid w:val="00CD5D40"/>
    <w:rsid w:val="00CD7022"/>
    <w:rsid w:val="00CD72CB"/>
    <w:rsid w:val="00CD76C0"/>
    <w:rsid w:val="00CD7784"/>
    <w:rsid w:val="00CD7F92"/>
    <w:rsid w:val="00CE023F"/>
    <w:rsid w:val="00CE030A"/>
    <w:rsid w:val="00CE0962"/>
    <w:rsid w:val="00CE0983"/>
    <w:rsid w:val="00CE1006"/>
    <w:rsid w:val="00CE107A"/>
    <w:rsid w:val="00CE12E7"/>
    <w:rsid w:val="00CE17D6"/>
    <w:rsid w:val="00CE19D7"/>
    <w:rsid w:val="00CE22F1"/>
    <w:rsid w:val="00CE2A8E"/>
    <w:rsid w:val="00CE35BF"/>
    <w:rsid w:val="00CE38DF"/>
    <w:rsid w:val="00CE3C30"/>
    <w:rsid w:val="00CE3E1C"/>
    <w:rsid w:val="00CE415C"/>
    <w:rsid w:val="00CE4452"/>
    <w:rsid w:val="00CE4931"/>
    <w:rsid w:val="00CE4F85"/>
    <w:rsid w:val="00CE519F"/>
    <w:rsid w:val="00CE60CC"/>
    <w:rsid w:val="00CE6472"/>
    <w:rsid w:val="00CE73B9"/>
    <w:rsid w:val="00CF015B"/>
    <w:rsid w:val="00CF0265"/>
    <w:rsid w:val="00CF05B5"/>
    <w:rsid w:val="00CF075A"/>
    <w:rsid w:val="00CF078C"/>
    <w:rsid w:val="00CF0A9A"/>
    <w:rsid w:val="00CF0B1A"/>
    <w:rsid w:val="00CF0C6F"/>
    <w:rsid w:val="00CF1028"/>
    <w:rsid w:val="00CF10D5"/>
    <w:rsid w:val="00CF1122"/>
    <w:rsid w:val="00CF1D25"/>
    <w:rsid w:val="00CF1D8D"/>
    <w:rsid w:val="00CF1E01"/>
    <w:rsid w:val="00CF1E2C"/>
    <w:rsid w:val="00CF2431"/>
    <w:rsid w:val="00CF247E"/>
    <w:rsid w:val="00CF318A"/>
    <w:rsid w:val="00CF322F"/>
    <w:rsid w:val="00CF3478"/>
    <w:rsid w:val="00CF3492"/>
    <w:rsid w:val="00CF36A6"/>
    <w:rsid w:val="00CF38DD"/>
    <w:rsid w:val="00CF3B92"/>
    <w:rsid w:val="00CF40AF"/>
    <w:rsid w:val="00CF4CBF"/>
    <w:rsid w:val="00CF4F0D"/>
    <w:rsid w:val="00CF5031"/>
    <w:rsid w:val="00CF5D28"/>
    <w:rsid w:val="00CF5DCE"/>
    <w:rsid w:val="00CF6188"/>
    <w:rsid w:val="00CF61C8"/>
    <w:rsid w:val="00CF659C"/>
    <w:rsid w:val="00CF6738"/>
    <w:rsid w:val="00CF70B9"/>
    <w:rsid w:val="00CF77E3"/>
    <w:rsid w:val="00CF7B9F"/>
    <w:rsid w:val="00D00108"/>
    <w:rsid w:val="00D00180"/>
    <w:rsid w:val="00D00324"/>
    <w:rsid w:val="00D005CB"/>
    <w:rsid w:val="00D008C5"/>
    <w:rsid w:val="00D00D41"/>
    <w:rsid w:val="00D0121E"/>
    <w:rsid w:val="00D01654"/>
    <w:rsid w:val="00D016C4"/>
    <w:rsid w:val="00D016DD"/>
    <w:rsid w:val="00D01872"/>
    <w:rsid w:val="00D01893"/>
    <w:rsid w:val="00D02208"/>
    <w:rsid w:val="00D027EA"/>
    <w:rsid w:val="00D02892"/>
    <w:rsid w:val="00D02EC9"/>
    <w:rsid w:val="00D02EE5"/>
    <w:rsid w:val="00D02F19"/>
    <w:rsid w:val="00D03012"/>
    <w:rsid w:val="00D03B96"/>
    <w:rsid w:val="00D04238"/>
    <w:rsid w:val="00D04693"/>
    <w:rsid w:val="00D04747"/>
    <w:rsid w:val="00D047B0"/>
    <w:rsid w:val="00D047B4"/>
    <w:rsid w:val="00D05449"/>
    <w:rsid w:val="00D0548E"/>
    <w:rsid w:val="00D05A8F"/>
    <w:rsid w:val="00D05CCF"/>
    <w:rsid w:val="00D05DD7"/>
    <w:rsid w:val="00D05F5E"/>
    <w:rsid w:val="00D06A55"/>
    <w:rsid w:val="00D06ACE"/>
    <w:rsid w:val="00D07095"/>
    <w:rsid w:val="00D07539"/>
    <w:rsid w:val="00D075DF"/>
    <w:rsid w:val="00D0789E"/>
    <w:rsid w:val="00D07BD3"/>
    <w:rsid w:val="00D07C23"/>
    <w:rsid w:val="00D10906"/>
    <w:rsid w:val="00D10F59"/>
    <w:rsid w:val="00D10F80"/>
    <w:rsid w:val="00D10F9F"/>
    <w:rsid w:val="00D110D2"/>
    <w:rsid w:val="00D117D1"/>
    <w:rsid w:val="00D11CC4"/>
    <w:rsid w:val="00D11F29"/>
    <w:rsid w:val="00D12185"/>
    <w:rsid w:val="00D123DB"/>
    <w:rsid w:val="00D13257"/>
    <w:rsid w:val="00D13501"/>
    <w:rsid w:val="00D13C30"/>
    <w:rsid w:val="00D13E64"/>
    <w:rsid w:val="00D141C0"/>
    <w:rsid w:val="00D14353"/>
    <w:rsid w:val="00D14F7B"/>
    <w:rsid w:val="00D15653"/>
    <w:rsid w:val="00D1589D"/>
    <w:rsid w:val="00D15ABE"/>
    <w:rsid w:val="00D15C4C"/>
    <w:rsid w:val="00D162F5"/>
    <w:rsid w:val="00D16B28"/>
    <w:rsid w:val="00D16C6C"/>
    <w:rsid w:val="00D16DB4"/>
    <w:rsid w:val="00D16EBB"/>
    <w:rsid w:val="00D17B4B"/>
    <w:rsid w:val="00D17DAE"/>
    <w:rsid w:val="00D209E7"/>
    <w:rsid w:val="00D20C8D"/>
    <w:rsid w:val="00D20D0F"/>
    <w:rsid w:val="00D20F9E"/>
    <w:rsid w:val="00D21797"/>
    <w:rsid w:val="00D217EE"/>
    <w:rsid w:val="00D21C3A"/>
    <w:rsid w:val="00D21F72"/>
    <w:rsid w:val="00D23012"/>
    <w:rsid w:val="00D230B9"/>
    <w:rsid w:val="00D23111"/>
    <w:rsid w:val="00D234A1"/>
    <w:rsid w:val="00D2351B"/>
    <w:rsid w:val="00D2362E"/>
    <w:rsid w:val="00D23649"/>
    <w:rsid w:val="00D23809"/>
    <w:rsid w:val="00D23A94"/>
    <w:rsid w:val="00D23ACB"/>
    <w:rsid w:val="00D24061"/>
    <w:rsid w:val="00D24AA5"/>
    <w:rsid w:val="00D24AAF"/>
    <w:rsid w:val="00D2531C"/>
    <w:rsid w:val="00D25462"/>
    <w:rsid w:val="00D25DDC"/>
    <w:rsid w:val="00D25F2C"/>
    <w:rsid w:val="00D26181"/>
    <w:rsid w:val="00D26251"/>
    <w:rsid w:val="00D26411"/>
    <w:rsid w:val="00D267AB"/>
    <w:rsid w:val="00D26CD0"/>
    <w:rsid w:val="00D27090"/>
    <w:rsid w:val="00D2719F"/>
    <w:rsid w:val="00D2780E"/>
    <w:rsid w:val="00D27980"/>
    <w:rsid w:val="00D27A2D"/>
    <w:rsid w:val="00D303A6"/>
    <w:rsid w:val="00D307F2"/>
    <w:rsid w:val="00D30D92"/>
    <w:rsid w:val="00D31015"/>
    <w:rsid w:val="00D31412"/>
    <w:rsid w:val="00D31ECB"/>
    <w:rsid w:val="00D32362"/>
    <w:rsid w:val="00D328FC"/>
    <w:rsid w:val="00D32AA6"/>
    <w:rsid w:val="00D32FEC"/>
    <w:rsid w:val="00D3304A"/>
    <w:rsid w:val="00D330AF"/>
    <w:rsid w:val="00D33449"/>
    <w:rsid w:val="00D33AD8"/>
    <w:rsid w:val="00D33DD7"/>
    <w:rsid w:val="00D3435E"/>
    <w:rsid w:val="00D34A87"/>
    <w:rsid w:val="00D34E9C"/>
    <w:rsid w:val="00D34EE7"/>
    <w:rsid w:val="00D356D1"/>
    <w:rsid w:val="00D357F0"/>
    <w:rsid w:val="00D359B0"/>
    <w:rsid w:val="00D35A48"/>
    <w:rsid w:val="00D35BA2"/>
    <w:rsid w:val="00D35E5E"/>
    <w:rsid w:val="00D36C17"/>
    <w:rsid w:val="00D370A9"/>
    <w:rsid w:val="00D37C95"/>
    <w:rsid w:val="00D37F06"/>
    <w:rsid w:val="00D40220"/>
    <w:rsid w:val="00D40427"/>
    <w:rsid w:val="00D40572"/>
    <w:rsid w:val="00D40EDF"/>
    <w:rsid w:val="00D41316"/>
    <w:rsid w:val="00D413EC"/>
    <w:rsid w:val="00D4162F"/>
    <w:rsid w:val="00D419FB"/>
    <w:rsid w:val="00D41F19"/>
    <w:rsid w:val="00D41F6C"/>
    <w:rsid w:val="00D42507"/>
    <w:rsid w:val="00D426D1"/>
    <w:rsid w:val="00D42B68"/>
    <w:rsid w:val="00D43130"/>
    <w:rsid w:val="00D431AF"/>
    <w:rsid w:val="00D43A59"/>
    <w:rsid w:val="00D443ED"/>
    <w:rsid w:val="00D4488B"/>
    <w:rsid w:val="00D44B48"/>
    <w:rsid w:val="00D44C95"/>
    <w:rsid w:val="00D44E2B"/>
    <w:rsid w:val="00D45136"/>
    <w:rsid w:val="00D4524C"/>
    <w:rsid w:val="00D452D0"/>
    <w:rsid w:val="00D453B7"/>
    <w:rsid w:val="00D45AE7"/>
    <w:rsid w:val="00D45FF6"/>
    <w:rsid w:val="00D46411"/>
    <w:rsid w:val="00D46922"/>
    <w:rsid w:val="00D469C3"/>
    <w:rsid w:val="00D469C8"/>
    <w:rsid w:val="00D474AF"/>
    <w:rsid w:val="00D47854"/>
    <w:rsid w:val="00D47CA8"/>
    <w:rsid w:val="00D47EF3"/>
    <w:rsid w:val="00D50220"/>
    <w:rsid w:val="00D5069A"/>
    <w:rsid w:val="00D50796"/>
    <w:rsid w:val="00D507AB"/>
    <w:rsid w:val="00D5086E"/>
    <w:rsid w:val="00D50C88"/>
    <w:rsid w:val="00D50E6F"/>
    <w:rsid w:val="00D50EDB"/>
    <w:rsid w:val="00D511A5"/>
    <w:rsid w:val="00D51369"/>
    <w:rsid w:val="00D5163C"/>
    <w:rsid w:val="00D519BA"/>
    <w:rsid w:val="00D51CA8"/>
    <w:rsid w:val="00D52101"/>
    <w:rsid w:val="00D524C8"/>
    <w:rsid w:val="00D52B03"/>
    <w:rsid w:val="00D5312D"/>
    <w:rsid w:val="00D533F9"/>
    <w:rsid w:val="00D53CF1"/>
    <w:rsid w:val="00D53E00"/>
    <w:rsid w:val="00D54202"/>
    <w:rsid w:val="00D544CC"/>
    <w:rsid w:val="00D54562"/>
    <w:rsid w:val="00D54E07"/>
    <w:rsid w:val="00D54E3D"/>
    <w:rsid w:val="00D54EDC"/>
    <w:rsid w:val="00D54EE5"/>
    <w:rsid w:val="00D54EED"/>
    <w:rsid w:val="00D551DB"/>
    <w:rsid w:val="00D552BF"/>
    <w:rsid w:val="00D5560D"/>
    <w:rsid w:val="00D55D7C"/>
    <w:rsid w:val="00D55E9B"/>
    <w:rsid w:val="00D560E8"/>
    <w:rsid w:val="00D5647A"/>
    <w:rsid w:val="00D56914"/>
    <w:rsid w:val="00D56F6C"/>
    <w:rsid w:val="00D57195"/>
    <w:rsid w:val="00D578D1"/>
    <w:rsid w:val="00D57A75"/>
    <w:rsid w:val="00D57B42"/>
    <w:rsid w:val="00D57E39"/>
    <w:rsid w:val="00D60496"/>
    <w:rsid w:val="00D6056A"/>
    <w:rsid w:val="00D6065D"/>
    <w:rsid w:val="00D60686"/>
    <w:rsid w:val="00D60823"/>
    <w:rsid w:val="00D609FB"/>
    <w:rsid w:val="00D60CF9"/>
    <w:rsid w:val="00D61F2A"/>
    <w:rsid w:val="00D623D3"/>
    <w:rsid w:val="00D62520"/>
    <w:rsid w:val="00D62956"/>
    <w:rsid w:val="00D62FBA"/>
    <w:rsid w:val="00D630CC"/>
    <w:rsid w:val="00D6328A"/>
    <w:rsid w:val="00D6335D"/>
    <w:rsid w:val="00D63D41"/>
    <w:rsid w:val="00D640C4"/>
    <w:rsid w:val="00D645A4"/>
    <w:rsid w:val="00D6463C"/>
    <w:rsid w:val="00D646FE"/>
    <w:rsid w:val="00D64739"/>
    <w:rsid w:val="00D6533C"/>
    <w:rsid w:val="00D65802"/>
    <w:rsid w:val="00D658AE"/>
    <w:rsid w:val="00D65E70"/>
    <w:rsid w:val="00D66059"/>
    <w:rsid w:val="00D660E0"/>
    <w:rsid w:val="00D6615D"/>
    <w:rsid w:val="00D662C2"/>
    <w:rsid w:val="00D66591"/>
    <w:rsid w:val="00D66818"/>
    <w:rsid w:val="00D66842"/>
    <w:rsid w:val="00D669E1"/>
    <w:rsid w:val="00D66D24"/>
    <w:rsid w:val="00D66D87"/>
    <w:rsid w:val="00D66E0E"/>
    <w:rsid w:val="00D67854"/>
    <w:rsid w:val="00D67BDA"/>
    <w:rsid w:val="00D70174"/>
    <w:rsid w:val="00D702E0"/>
    <w:rsid w:val="00D7077A"/>
    <w:rsid w:val="00D70C38"/>
    <w:rsid w:val="00D70DF6"/>
    <w:rsid w:val="00D712AD"/>
    <w:rsid w:val="00D712D7"/>
    <w:rsid w:val="00D71512"/>
    <w:rsid w:val="00D71567"/>
    <w:rsid w:val="00D718F4"/>
    <w:rsid w:val="00D71D5D"/>
    <w:rsid w:val="00D7224F"/>
    <w:rsid w:val="00D722F0"/>
    <w:rsid w:val="00D72468"/>
    <w:rsid w:val="00D72483"/>
    <w:rsid w:val="00D72882"/>
    <w:rsid w:val="00D728F5"/>
    <w:rsid w:val="00D729FE"/>
    <w:rsid w:val="00D72E20"/>
    <w:rsid w:val="00D73369"/>
    <w:rsid w:val="00D733C1"/>
    <w:rsid w:val="00D73886"/>
    <w:rsid w:val="00D747C8"/>
    <w:rsid w:val="00D75F7A"/>
    <w:rsid w:val="00D769ED"/>
    <w:rsid w:val="00D76B3A"/>
    <w:rsid w:val="00D77230"/>
    <w:rsid w:val="00D77301"/>
    <w:rsid w:val="00D77539"/>
    <w:rsid w:val="00D777A1"/>
    <w:rsid w:val="00D777F3"/>
    <w:rsid w:val="00D803FA"/>
    <w:rsid w:val="00D8063B"/>
    <w:rsid w:val="00D8093E"/>
    <w:rsid w:val="00D80F7F"/>
    <w:rsid w:val="00D81761"/>
    <w:rsid w:val="00D817AC"/>
    <w:rsid w:val="00D81952"/>
    <w:rsid w:val="00D81D31"/>
    <w:rsid w:val="00D81D7C"/>
    <w:rsid w:val="00D81DCC"/>
    <w:rsid w:val="00D81EA6"/>
    <w:rsid w:val="00D81FCE"/>
    <w:rsid w:val="00D821D3"/>
    <w:rsid w:val="00D82A8D"/>
    <w:rsid w:val="00D82ABD"/>
    <w:rsid w:val="00D82B3F"/>
    <w:rsid w:val="00D82BF9"/>
    <w:rsid w:val="00D82DE8"/>
    <w:rsid w:val="00D83129"/>
    <w:rsid w:val="00D8332D"/>
    <w:rsid w:val="00D8347C"/>
    <w:rsid w:val="00D835C0"/>
    <w:rsid w:val="00D83715"/>
    <w:rsid w:val="00D837A9"/>
    <w:rsid w:val="00D83BE2"/>
    <w:rsid w:val="00D840D6"/>
    <w:rsid w:val="00D840FA"/>
    <w:rsid w:val="00D84595"/>
    <w:rsid w:val="00D845FD"/>
    <w:rsid w:val="00D8462C"/>
    <w:rsid w:val="00D84707"/>
    <w:rsid w:val="00D84AA4"/>
    <w:rsid w:val="00D85108"/>
    <w:rsid w:val="00D851E4"/>
    <w:rsid w:val="00D85AF7"/>
    <w:rsid w:val="00D85D18"/>
    <w:rsid w:val="00D8633C"/>
    <w:rsid w:val="00D8657E"/>
    <w:rsid w:val="00D866D4"/>
    <w:rsid w:val="00D86A3B"/>
    <w:rsid w:val="00D86E9A"/>
    <w:rsid w:val="00D86F7C"/>
    <w:rsid w:val="00D874FD"/>
    <w:rsid w:val="00D879BA"/>
    <w:rsid w:val="00D90303"/>
    <w:rsid w:val="00D906A4"/>
    <w:rsid w:val="00D90733"/>
    <w:rsid w:val="00D9090A"/>
    <w:rsid w:val="00D9099C"/>
    <w:rsid w:val="00D909BC"/>
    <w:rsid w:val="00D90FC9"/>
    <w:rsid w:val="00D91A78"/>
    <w:rsid w:val="00D91B66"/>
    <w:rsid w:val="00D91C4D"/>
    <w:rsid w:val="00D91E9D"/>
    <w:rsid w:val="00D920A8"/>
    <w:rsid w:val="00D9213B"/>
    <w:rsid w:val="00D923E7"/>
    <w:rsid w:val="00D9252F"/>
    <w:rsid w:val="00D92801"/>
    <w:rsid w:val="00D92A6B"/>
    <w:rsid w:val="00D92ADD"/>
    <w:rsid w:val="00D930CE"/>
    <w:rsid w:val="00D933F6"/>
    <w:rsid w:val="00D93E8D"/>
    <w:rsid w:val="00D94337"/>
    <w:rsid w:val="00D94811"/>
    <w:rsid w:val="00D94934"/>
    <w:rsid w:val="00D94AAE"/>
    <w:rsid w:val="00D94D25"/>
    <w:rsid w:val="00D94DAD"/>
    <w:rsid w:val="00D958E7"/>
    <w:rsid w:val="00D96C88"/>
    <w:rsid w:val="00D976E7"/>
    <w:rsid w:val="00D9772E"/>
    <w:rsid w:val="00D97744"/>
    <w:rsid w:val="00D97770"/>
    <w:rsid w:val="00D978D7"/>
    <w:rsid w:val="00D97940"/>
    <w:rsid w:val="00DA095F"/>
    <w:rsid w:val="00DA18DD"/>
    <w:rsid w:val="00DA1B9F"/>
    <w:rsid w:val="00DA1E76"/>
    <w:rsid w:val="00DA260D"/>
    <w:rsid w:val="00DA2B33"/>
    <w:rsid w:val="00DA2D15"/>
    <w:rsid w:val="00DA324F"/>
    <w:rsid w:val="00DA33BB"/>
    <w:rsid w:val="00DA3F1C"/>
    <w:rsid w:val="00DA4B33"/>
    <w:rsid w:val="00DA4F9F"/>
    <w:rsid w:val="00DA4FD0"/>
    <w:rsid w:val="00DA51E9"/>
    <w:rsid w:val="00DA5C5C"/>
    <w:rsid w:val="00DA614C"/>
    <w:rsid w:val="00DA679A"/>
    <w:rsid w:val="00DA6A4E"/>
    <w:rsid w:val="00DA6EDE"/>
    <w:rsid w:val="00DA7028"/>
    <w:rsid w:val="00DA7302"/>
    <w:rsid w:val="00DA7E95"/>
    <w:rsid w:val="00DA7FF7"/>
    <w:rsid w:val="00DB05A9"/>
    <w:rsid w:val="00DB0D6D"/>
    <w:rsid w:val="00DB0E68"/>
    <w:rsid w:val="00DB11F8"/>
    <w:rsid w:val="00DB13CB"/>
    <w:rsid w:val="00DB19AA"/>
    <w:rsid w:val="00DB1B42"/>
    <w:rsid w:val="00DB1F34"/>
    <w:rsid w:val="00DB1F5F"/>
    <w:rsid w:val="00DB2196"/>
    <w:rsid w:val="00DB23DC"/>
    <w:rsid w:val="00DB332A"/>
    <w:rsid w:val="00DB38B6"/>
    <w:rsid w:val="00DB46FC"/>
    <w:rsid w:val="00DB4C58"/>
    <w:rsid w:val="00DB5099"/>
    <w:rsid w:val="00DB5499"/>
    <w:rsid w:val="00DB54F7"/>
    <w:rsid w:val="00DB559A"/>
    <w:rsid w:val="00DB5A59"/>
    <w:rsid w:val="00DB5D42"/>
    <w:rsid w:val="00DB608C"/>
    <w:rsid w:val="00DB68EF"/>
    <w:rsid w:val="00DB7077"/>
    <w:rsid w:val="00DB71D6"/>
    <w:rsid w:val="00DB7230"/>
    <w:rsid w:val="00DB77E4"/>
    <w:rsid w:val="00DB7AAF"/>
    <w:rsid w:val="00DC079A"/>
    <w:rsid w:val="00DC0C78"/>
    <w:rsid w:val="00DC0D9D"/>
    <w:rsid w:val="00DC1AFE"/>
    <w:rsid w:val="00DC1B51"/>
    <w:rsid w:val="00DC1D05"/>
    <w:rsid w:val="00DC1ECE"/>
    <w:rsid w:val="00DC262F"/>
    <w:rsid w:val="00DC268E"/>
    <w:rsid w:val="00DC276F"/>
    <w:rsid w:val="00DC2DE0"/>
    <w:rsid w:val="00DC2F84"/>
    <w:rsid w:val="00DC30DF"/>
    <w:rsid w:val="00DC3192"/>
    <w:rsid w:val="00DC3707"/>
    <w:rsid w:val="00DC39A2"/>
    <w:rsid w:val="00DC42AF"/>
    <w:rsid w:val="00DC4783"/>
    <w:rsid w:val="00DC4A0D"/>
    <w:rsid w:val="00DC4BBD"/>
    <w:rsid w:val="00DC4D5F"/>
    <w:rsid w:val="00DC4DAE"/>
    <w:rsid w:val="00DC4E83"/>
    <w:rsid w:val="00DC572B"/>
    <w:rsid w:val="00DC58E5"/>
    <w:rsid w:val="00DC6657"/>
    <w:rsid w:val="00DC69D0"/>
    <w:rsid w:val="00DC69FF"/>
    <w:rsid w:val="00DC6D4F"/>
    <w:rsid w:val="00DC76B1"/>
    <w:rsid w:val="00DC7C66"/>
    <w:rsid w:val="00DD00F2"/>
    <w:rsid w:val="00DD011D"/>
    <w:rsid w:val="00DD019F"/>
    <w:rsid w:val="00DD0549"/>
    <w:rsid w:val="00DD08CB"/>
    <w:rsid w:val="00DD09BE"/>
    <w:rsid w:val="00DD0B42"/>
    <w:rsid w:val="00DD11D3"/>
    <w:rsid w:val="00DD150A"/>
    <w:rsid w:val="00DD16A1"/>
    <w:rsid w:val="00DD24EC"/>
    <w:rsid w:val="00DD26A6"/>
    <w:rsid w:val="00DD29AF"/>
    <w:rsid w:val="00DD29F1"/>
    <w:rsid w:val="00DD31C7"/>
    <w:rsid w:val="00DD34D5"/>
    <w:rsid w:val="00DD3596"/>
    <w:rsid w:val="00DD37BF"/>
    <w:rsid w:val="00DD3A1B"/>
    <w:rsid w:val="00DD4192"/>
    <w:rsid w:val="00DD4492"/>
    <w:rsid w:val="00DD45B4"/>
    <w:rsid w:val="00DD49D3"/>
    <w:rsid w:val="00DD4A0A"/>
    <w:rsid w:val="00DD4C17"/>
    <w:rsid w:val="00DD5479"/>
    <w:rsid w:val="00DD6038"/>
    <w:rsid w:val="00DD6305"/>
    <w:rsid w:val="00DD6403"/>
    <w:rsid w:val="00DD654E"/>
    <w:rsid w:val="00DD6807"/>
    <w:rsid w:val="00DD6944"/>
    <w:rsid w:val="00DD6B0F"/>
    <w:rsid w:val="00DD6DFA"/>
    <w:rsid w:val="00DD72A6"/>
    <w:rsid w:val="00DD7637"/>
    <w:rsid w:val="00DD78D9"/>
    <w:rsid w:val="00DD7EE3"/>
    <w:rsid w:val="00DE03DF"/>
    <w:rsid w:val="00DE0745"/>
    <w:rsid w:val="00DE0B5D"/>
    <w:rsid w:val="00DE0C3B"/>
    <w:rsid w:val="00DE1452"/>
    <w:rsid w:val="00DE17F4"/>
    <w:rsid w:val="00DE3382"/>
    <w:rsid w:val="00DE346B"/>
    <w:rsid w:val="00DE3FCE"/>
    <w:rsid w:val="00DE407A"/>
    <w:rsid w:val="00DE4569"/>
    <w:rsid w:val="00DE47C9"/>
    <w:rsid w:val="00DE4A54"/>
    <w:rsid w:val="00DE51D3"/>
    <w:rsid w:val="00DE5CA4"/>
    <w:rsid w:val="00DE6FEC"/>
    <w:rsid w:val="00DE7297"/>
    <w:rsid w:val="00DE7BC0"/>
    <w:rsid w:val="00DE7E57"/>
    <w:rsid w:val="00DF03A3"/>
    <w:rsid w:val="00DF143B"/>
    <w:rsid w:val="00DF1524"/>
    <w:rsid w:val="00DF1AED"/>
    <w:rsid w:val="00DF1FBA"/>
    <w:rsid w:val="00DF2427"/>
    <w:rsid w:val="00DF24B5"/>
    <w:rsid w:val="00DF25FE"/>
    <w:rsid w:val="00DF25FF"/>
    <w:rsid w:val="00DF26CE"/>
    <w:rsid w:val="00DF2C79"/>
    <w:rsid w:val="00DF2E21"/>
    <w:rsid w:val="00DF31D5"/>
    <w:rsid w:val="00DF3C02"/>
    <w:rsid w:val="00DF3F2E"/>
    <w:rsid w:val="00DF3F67"/>
    <w:rsid w:val="00DF41BD"/>
    <w:rsid w:val="00DF440E"/>
    <w:rsid w:val="00DF476D"/>
    <w:rsid w:val="00DF4C18"/>
    <w:rsid w:val="00DF4CE7"/>
    <w:rsid w:val="00DF565D"/>
    <w:rsid w:val="00DF5CAA"/>
    <w:rsid w:val="00DF606A"/>
    <w:rsid w:val="00DF6391"/>
    <w:rsid w:val="00DF682C"/>
    <w:rsid w:val="00E00783"/>
    <w:rsid w:val="00E011BF"/>
    <w:rsid w:val="00E01434"/>
    <w:rsid w:val="00E01AFD"/>
    <w:rsid w:val="00E02489"/>
    <w:rsid w:val="00E02509"/>
    <w:rsid w:val="00E02753"/>
    <w:rsid w:val="00E0278E"/>
    <w:rsid w:val="00E0321C"/>
    <w:rsid w:val="00E03AC5"/>
    <w:rsid w:val="00E040AD"/>
    <w:rsid w:val="00E04C37"/>
    <w:rsid w:val="00E053C8"/>
    <w:rsid w:val="00E05638"/>
    <w:rsid w:val="00E05707"/>
    <w:rsid w:val="00E05960"/>
    <w:rsid w:val="00E05C3E"/>
    <w:rsid w:val="00E05CAD"/>
    <w:rsid w:val="00E05FF5"/>
    <w:rsid w:val="00E06080"/>
    <w:rsid w:val="00E06084"/>
    <w:rsid w:val="00E0632F"/>
    <w:rsid w:val="00E066C7"/>
    <w:rsid w:val="00E0682C"/>
    <w:rsid w:val="00E075A6"/>
    <w:rsid w:val="00E0767B"/>
    <w:rsid w:val="00E07C1D"/>
    <w:rsid w:val="00E07F02"/>
    <w:rsid w:val="00E10153"/>
    <w:rsid w:val="00E10154"/>
    <w:rsid w:val="00E103E9"/>
    <w:rsid w:val="00E10540"/>
    <w:rsid w:val="00E1087A"/>
    <w:rsid w:val="00E10925"/>
    <w:rsid w:val="00E10E93"/>
    <w:rsid w:val="00E10F16"/>
    <w:rsid w:val="00E111CF"/>
    <w:rsid w:val="00E114D9"/>
    <w:rsid w:val="00E11808"/>
    <w:rsid w:val="00E11BCF"/>
    <w:rsid w:val="00E12131"/>
    <w:rsid w:val="00E12267"/>
    <w:rsid w:val="00E1228A"/>
    <w:rsid w:val="00E1276D"/>
    <w:rsid w:val="00E12A3A"/>
    <w:rsid w:val="00E12AB3"/>
    <w:rsid w:val="00E12F6E"/>
    <w:rsid w:val="00E12FD2"/>
    <w:rsid w:val="00E13E62"/>
    <w:rsid w:val="00E1428D"/>
    <w:rsid w:val="00E146DA"/>
    <w:rsid w:val="00E148C5"/>
    <w:rsid w:val="00E149AA"/>
    <w:rsid w:val="00E14A89"/>
    <w:rsid w:val="00E1564E"/>
    <w:rsid w:val="00E156D0"/>
    <w:rsid w:val="00E15CB7"/>
    <w:rsid w:val="00E16009"/>
    <w:rsid w:val="00E16730"/>
    <w:rsid w:val="00E1694D"/>
    <w:rsid w:val="00E16BD3"/>
    <w:rsid w:val="00E16E46"/>
    <w:rsid w:val="00E16EF2"/>
    <w:rsid w:val="00E170BB"/>
    <w:rsid w:val="00E172A3"/>
    <w:rsid w:val="00E173B2"/>
    <w:rsid w:val="00E17757"/>
    <w:rsid w:val="00E20362"/>
    <w:rsid w:val="00E20943"/>
    <w:rsid w:val="00E20B87"/>
    <w:rsid w:val="00E20BC8"/>
    <w:rsid w:val="00E20F27"/>
    <w:rsid w:val="00E22325"/>
    <w:rsid w:val="00E2277D"/>
    <w:rsid w:val="00E23178"/>
    <w:rsid w:val="00E23E39"/>
    <w:rsid w:val="00E24AC7"/>
    <w:rsid w:val="00E253C1"/>
    <w:rsid w:val="00E25A01"/>
    <w:rsid w:val="00E26090"/>
    <w:rsid w:val="00E26125"/>
    <w:rsid w:val="00E2613E"/>
    <w:rsid w:val="00E263CA"/>
    <w:rsid w:val="00E26484"/>
    <w:rsid w:val="00E26BDA"/>
    <w:rsid w:val="00E26E0A"/>
    <w:rsid w:val="00E27112"/>
    <w:rsid w:val="00E27226"/>
    <w:rsid w:val="00E2745B"/>
    <w:rsid w:val="00E27FF2"/>
    <w:rsid w:val="00E301FE"/>
    <w:rsid w:val="00E3069A"/>
    <w:rsid w:val="00E3158F"/>
    <w:rsid w:val="00E31C06"/>
    <w:rsid w:val="00E31C56"/>
    <w:rsid w:val="00E31D55"/>
    <w:rsid w:val="00E3225A"/>
    <w:rsid w:val="00E3289C"/>
    <w:rsid w:val="00E32A5A"/>
    <w:rsid w:val="00E32B80"/>
    <w:rsid w:val="00E32E25"/>
    <w:rsid w:val="00E32F8F"/>
    <w:rsid w:val="00E33342"/>
    <w:rsid w:val="00E33411"/>
    <w:rsid w:val="00E33462"/>
    <w:rsid w:val="00E3349F"/>
    <w:rsid w:val="00E334EE"/>
    <w:rsid w:val="00E335FF"/>
    <w:rsid w:val="00E337FC"/>
    <w:rsid w:val="00E33B94"/>
    <w:rsid w:val="00E33D82"/>
    <w:rsid w:val="00E33F0D"/>
    <w:rsid w:val="00E33FA7"/>
    <w:rsid w:val="00E34004"/>
    <w:rsid w:val="00E340F3"/>
    <w:rsid w:val="00E3410E"/>
    <w:rsid w:val="00E344CE"/>
    <w:rsid w:val="00E345F5"/>
    <w:rsid w:val="00E35028"/>
    <w:rsid w:val="00E356BA"/>
    <w:rsid w:val="00E3602A"/>
    <w:rsid w:val="00E3648E"/>
    <w:rsid w:val="00E36B85"/>
    <w:rsid w:val="00E36E82"/>
    <w:rsid w:val="00E371C8"/>
    <w:rsid w:val="00E3742D"/>
    <w:rsid w:val="00E40B16"/>
    <w:rsid w:val="00E415AD"/>
    <w:rsid w:val="00E4177D"/>
    <w:rsid w:val="00E41921"/>
    <w:rsid w:val="00E42228"/>
    <w:rsid w:val="00E4249A"/>
    <w:rsid w:val="00E424D6"/>
    <w:rsid w:val="00E42583"/>
    <w:rsid w:val="00E4261C"/>
    <w:rsid w:val="00E428ED"/>
    <w:rsid w:val="00E43974"/>
    <w:rsid w:val="00E43E41"/>
    <w:rsid w:val="00E43F2F"/>
    <w:rsid w:val="00E44094"/>
    <w:rsid w:val="00E441FA"/>
    <w:rsid w:val="00E44769"/>
    <w:rsid w:val="00E44BF9"/>
    <w:rsid w:val="00E44D19"/>
    <w:rsid w:val="00E44EF8"/>
    <w:rsid w:val="00E45130"/>
    <w:rsid w:val="00E453D1"/>
    <w:rsid w:val="00E4585B"/>
    <w:rsid w:val="00E458E6"/>
    <w:rsid w:val="00E45D1E"/>
    <w:rsid w:val="00E46011"/>
    <w:rsid w:val="00E4727C"/>
    <w:rsid w:val="00E47BC1"/>
    <w:rsid w:val="00E50165"/>
    <w:rsid w:val="00E5023C"/>
    <w:rsid w:val="00E50D86"/>
    <w:rsid w:val="00E50EE7"/>
    <w:rsid w:val="00E51069"/>
    <w:rsid w:val="00E51152"/>
    <w:rsid w:val="00E51233"/>
    <w:rsid w:val="00E512BC"/>
    <w:rsid w:val="00E518FF"/>
    <w:rsid w:val="00E51A67"/>
    <w:rsid w:val="00E51D96"/>
    <w:rsid w:val="00E523D3"/>
    <w:rsid w:val="00E52997"/>
    <w:rsid w:val="00E52B50"/>
    <w:rsid w:val="00E53141"/>
    <w:rsid w:val="00E53534"/>
    <w:rsid w:val="00E53FA4"/>
    <w:rsid w:val="00E53FFA"/>
    <w:rsid w:val="00E54788"/>
    <w:rsid w:val="00E54882"/>
    <w:rsid w:val="00E5514C"/>
    <w:rsid w:val="00E552BA"/>
    <w:rsid w:val="00E554CC"/>
    <w:rsid w:val="00E55733"/>
    <w:rsid w:val="00E559B0"/>
    <w:rsid w:val="00E55EEA"/>
    <w:rsid w:val="00E56550"/>
    <w:rsid w:val="00E566A3"/>
    <w:rsid w:val="00E56782"/>
    <w:rsid w:val="00E56894"/>
    <w:rsid w:val="00E5695A"/>
    <w:rsid w:val="00E56BB5"/>
    <w:rsid w:val="00E578DD"/>
    <w:rsid w:val="00E57907"/>
    <w:rsid w:val="00E60CAD"/>
    <w:rsid w:val="00E612A4"/>
    <w:rsid w:val="00E61516"/>
    <w:rsid w:val="00E61F8F"/>
    <w:rsid w:val="00E62330"/>
    <w:rsid w:val="00E625DC"/>
    <w:rsid w:val="00E62997"/>
    <w:rsid w:val="00E62EB6"/>
    <w:rsid w:val="00E6326B"/>
    <w:rsid w:val="00E6332C"/>
    <w:rsid w:val="00E63D25"/>
    <w:rsid w:val="00E65A7F"/>
    <w:rsid w:val="00E65F78"/>
    <w:rsid w:val="00E66099"/>
    <w:rsid w:val="00E66169"/>
    <w:rsid w:val="00E6626B"/>
    <w:rsid w:val="00E664D5"/>
    <w:rsid w:val="00E665C7"/>
    <w:rsid w:val="00E666F5"/>
    <w:rsid w:val="00E667CE"/>
    <w:rsid w:val="00E6682F"/>
    <w:rsid w:val="00E67256"/>
    <w:rsid w:val="00E674A7"/>
    <w:rsid w:val="00E676B5"/>
    <w:rsid w:val="00E677A9"/>
    <w:rsid w:val="00E67BC3"/>
    <w:rsid w:val="00E70528"/>
    <w:rsid w:val="00E710F5"/>
    <w:rsid w:val="00E717F2"/>
    <w:rsid w:val="00E71893"/>
    <w:rsid w:val="00E71A06"/>
    <w:rsid w:val="00E72085"/>
    <w:rsid w:val="00E72099"/>
    <w:rsid w:val="00E72460"/>
    <w:rsid w:val="00E7246A"/>
    <w:rsid w:val="00E7270C"/>
    <w:rsid w:val="00E72921"/>
    <w:rsid w:val="00E729C2"/>
    <w:rsid w:val="00E72DF9"/>
    <w:rsid w:val="00E734D8"/>
    <w:rsid w:val="00E73BDC"/>
    <w:rsid w:val="00E73CDF"/>
    <w:rsid w:val="00E743E6"/>
    <w:rsid w:val="00E7447B"/>
    <w:rsid w:val="00E74ADE"/>
    <w:rsid w:val="00E74B97"/>
    <w:rsid w:val="00E7562A"/>
    <w:rsid w:val="00E75D3E"/>
    <w:rsid w:val="00E761C9"/>
    <w:rsid w:val="00E764BA"/>
    <w:rsid w:val="00E76503"/>
    <w:rsid w:val="00E76AC6"/>
    <w:rsid w:val="00E77534"/>
    <w:rsid w:val="00E77611"/>
    <w:rsid w:val="00E77CAA"/>
    <w:rsid w:val="00E77FF5"/>
    <w:rsid w:val="00E80216"/>
    <w:rsid w:val="00E80528"/>
    <w:rsid w:val="00E80CA6"/>
    <w:rsid w:val="00E8101C"/>
    <w:rsid w:val="00E812D4"/>
    <w:rsid w:val="00E816CD"/>
    <w:rsid w:val="00E8199D"/>
    <w:rsid w:val="00E81AC2"/>
    <w:rsid w:val="00E81C09"/>
    <w:rsid w:val="00E81C38"/>
    <w:rsid w:val="00E81D5D"/>
    <w:rsid w:val="00E81EB1"/>
    <w:rsid w:val="00E824DA"/>
    <w:rsid w:val="00E8276E"/>
    <w:rsid w:val="00E82889"/>
    <w:rsid w:val="00E83151"/>
    <w:rsid w:val="00E8349B"/>
    <w:rsid w:val="00E8366D"/>
    <w:rsid w:val="00E83B6C"/>
    <w:rsid w:val="00E84050"/>
    <w:rsid w:val="00E8427E"/>
    <w:rsid w:val="00E843C1"/>
    <w:rsid w:val="00E849FC"/>
    <w:rsid w:val="00E84D3A"/>
    <w:rsid w:val="00E850C9"/>
    <w:rsid w:val="00E85176"/>
    <w:rsid w:val="00E85FDF"/>
    <w:rsid w:val="00E868E4"/>
    <w:rsid w:val="00E87285"/>
    <w:rsid w:val="00E87694"/>
    <w:rsid w:val="00E876B5"/>
    <w:rsid w:val="00E876CE"/>
    <w:rsid w:val="00E87835"/>
    <w:rsid w:val="00E87B1A"/>
    <w:rsid w:val="00E900D9"/>
    <w:rsid w:val="00E90B74"/>
    <w:rsid w:val="00E9163E"/>
    <w:rsid w:val="00E91724"/>
    <w:rsid w:val="00E91AC8"/>
    <w:rsid w:val="00E91D05"/>
    <w:rsid w:val="00E91F3C"/>
    <w:rsid w:val="00E923CE"/>
    <w:rsid w:val="00E92534"/>
    <w:rsid w:val="00E929DF"/>
    <w:rsid w:val="00E92D08"/>
    <w:rsid w:val="00E939E7"/>
    <w:rsid w:val="00E944E8"/>
    <w:rsid w:val="00E94B51"/>
    <w:rsid w:val="00E95008"/>
    <w:rsid w:val="00E9548D"/>
    <w:rsid w:val="00E954BF"/>
    <w:rsid w:val="00E957CA"/>
    <w:rsid w:val="00E95AD2"/>
    <w:rsid w:val="00E96A36"/>
    <w:rsid w:val="00E96BAC"/>
    <w:rsid w:val="00E96CD3"/>
    <w:rsid w:val="00E96E4B"/>
    <w:rsid w:val="00E96FE8"/>
    <w:rsid w:val="00E97828"/>
    <w:rsid w:val="00E97951"/>
    <w:rsid w:val="00EA0309"/>
    <w:rsid w:val="00EA0512"/>
    <w:rsid w:val="00EA1280"/>
    <w:rsid w:val="00EA1347"/>
    <w:rsid w:val="00EA1454"/>
    <w:rsid w:val="00EA1670"/>
    <w:rsid w:val="00EA1793"/>
    <w:rsid w:val="00EA26C0"/>
    <w:rsid w:val="00EA2D4E"/>
    <w:rsid w:val="00EA3693"/>
    <w:rsid w:val="00EA39B1"/>
    <w:rsid w:val="00EA3A77"/>
    <w:rsid w:val="00EA3E62"/>
    <w:rsid w:val="00EA42C4"/>
    <w:rsid w:val="00EA434E"/>
    <w:rsid w:val="00EA43C8"/>
    <w:rsid w:val="00EA480F"/>
    <w:rsid w:val="00EA53F0"/>
    <w:rsid w:val="00EA5984"/>
    <w:rsid w:val="00EA5C20"/>
    <w:rsid w:val="00EA6BC1"/>
    <w:rsid w:val="00EA6D0E"/>
    <w:rsid w:val="00EA7DEC"/>
    <w:rsid w:val="00EB0DBF"/>
    <w:rsid w:val="00EB13C3"/>
    <w:rsid w:val="00EB150A"/>
    <w:rsid w:val="00EB164D"/>
    <w:rsid w:val="00EB1B03"/>
    <w:rsid w:val="00EB1C9C"/>
    <w:rsid w:val="00EB1E28"/>
    <w:rsid w:val="00EB2022"/>
    <w:rsid w:val="00EB2121"/>
    <w:rsid w:val="00EB2216"/>
    <w:rsid w:val="00EB250D"/>
    <w:rsid w:val="00EB2929"/>
    <w:rsid w:val="00EB29B1"/>
    <w:rsid w:val="00EB302F"/>
    <w:rsid w:val="00EB310C"/>
    <w:rsid w:val="00EB32D4"/>
    <w:rsid w:val="00EB34F9"/>
    <w:rsid w:val="00EB38B3"/>
    <w:rsid w:val="00EB3959"/>
    <w:rsid w:val="00EB3C74"/>
    <w:rsid w:val="00EB3F4F"/>
    <w:rsid w:val="00EB4791"/>
    <w:rsid w:val="00EB4ECD"/>
    <w:rsid w:val="00EB5DC6"/>
    <w:rsid w:val="00EB6097"/>
    <w:rsid w:val="00EB61E9"/>
    <w:rsid w:val="00EB63AA"/>
    <w:rsid w:val="00EB6528"/>
    <w:rsid w:val="00EB669D"/>
    <w:rsid w:val="00EB7039"/>
    <w:rsid w:val="00EB71A1"/>
    <w:rsid w:val="00EB7A71"/>
    <w:rsid w:val="00EB7E3B"/>
    <w:rsid w:val="00EC007E"/>
    <w:rsid w:val="00EC01EC"/>
    <w:rsid w:val="00EC0970"/>
    <w:rsid w:val="00EC0B5C"/>
    <w:rsid w:val="00EC1306"/>
    <w:rsid w:val="00EC1479"/>
    <w:rsid w:val="00EC1644"/>
    <w:rsid w:val="00EC1F75"/>
    <w:rsid w:val="00EC2370"/>
    <w:rsid w:val="00EC2701"/>
    <w:rsid w:val="00EC2851"/>
    <w:rsid w:val="00EC2B44"/>
    <w:rsid w:val="00EC2FBA"/>
    <w:rsid w:val="00EC307D"/>
    <w:rsid w:val="00EC35BD"/>
    <w:rsid w:val="00EC3C96"/>
    <w:rsid w:val="00EC3D51"/>
    <w:rsid w:val="00EC40C6"/>
    <w:rsid w:val="00EC48B9"/>
    <w:rsid w:val="00EC5558"/>
    <w:rsid w:val="00EC56F8"/>
    <w:rsid w:val="00EC5A5F"/>
    <w:rsid w:val="00EC5A99"/>
    <w:rsid w:val="00EC623D"/>
    <w:rsid w:val="00EC623E"/>
    <w:rsid w:val="00EC655D"/>
    <w:rsid w:val="00EC6C1F"/>
    <w:rsid w:val="00EC6DFC"/>
    <w:rsid w:val="00EC6E82"/>
    <w:rsid w:val="00EC7200"/>
    <w:rsid w:val="00EC7373"/>
    <w:rsid w:val="00EC76AD"/>
    <w:rsid w:val="00EC7E94"/>
    <w:rsid w:val="00ED02CD"/>
    <w:rsid w:val="00ED0311"/>
    <w:rsid w:val="00ED05EC"/>
    <w:rsid w:val="00ED0D54"/>
    <w:rsid w:val="00ED0D8D"/>
    <w:rsid w:val="00ED0E10"/>
    <w:rsid w:val="00ED0E18"/>
    <w:rsid w:val="00ED176A"/>
    <w:rsid w:val="00ED193D"/>
    <w:rsid w:val="00ED1B4B"/>
    <w:rsid w:val="00ED1DF8"/>
    <w:rsid w:val="00ED227A"/>
    <w:rsid w:val="00ED23AE"/>
    <w:rsid w:val="00ED2625"/>
    <w:rsid w:val="00ED2A9E"/>
    <w:rsid w:val="00ED2CFE"/>
    <w:rsid w:val="00ED2E7C"/>
    <w:rsid w:val="00ED34C9"/>
    <w:rsid w:val="00ED355E"/>
    <w:rsid w:val="00ED3C5C"/>
    <w:rsid w:val="00ED3FEC"/>
    <w:rsid w:val="00ED40E0"/>
    <w:rsid w:val="00ED42DD"/>
    <w:rsid w:val="00ED45FA"/>
    <w:rsid w:val="00ED56B4"/>
    <w:rsid w:val="00ED5B4E"/>
    <w:rsid w:val="00ED5C63"/>
    <w:rsid w:val="00ED5CBF"/>
    <w:rsid w:val="00ED5F12"/>
    <w:rsid w:val="00ED67C2"/>
    <w:rsid w:val="00ED73F1"/>
    <w:rsid w:val="00ED74DF"/>
    <w:rsid w:val="00ED7664"/>
    <w:rsid w:val="00ED76CF"/>
    <w:rsid w:val="00ED76FA"/>
    <w:rsid w:val="00ED7A41"/>
    <w:rsid w:val="00ED7BF5"/>
    <w:rsid w:val="00ED7DAA"/>
    <w:rsid w:val="00EE026A"/>
    <w:rsid w:val="00EE0747"/>
    <w:rsid w:val="00EE150A"/>
    <w:rsid w:val="00EE160D"/>
    <w:rsid w:val="00EE19EB"/>
    <w:rsid w:val="00EE2185"/>
    <w:rsid w:val="00EE2812"/>
    <w:rsid w:val="00EE2DD7"/>
    <w:rsid w:val="00EE37BB"/>
    <w:rsid w:val="00EE3BF2"/>
    <w:rsid w:val="00EE3C07"/>
    <w:rsid w:val="00EE3C84"/>
    <w:rsid w:val="00EE3D77"/>
    <w:rsid w:val="00EE3EA0"/>
    <w:rsid w:val="00EE3F94"/>
    <w:rsid w:val="00EE3FB7"/>
    <w:rsid w:val="00EE4838"/>
    <w:rsid w:val="00EE4A08"/>
    <w:rsid w:val="00EE4BBC"/>
    <w:rsid w:val="00EE5016"/>
    <w:rsid w:val="00EE5234"/>
    <w:rsid w:val="00EE52A9"/>
    <w:rsid w:val="00EE59C6"/>
    <w:rsid w:val="00EE6120"/>
    <w:rsid w:val="00EE681F"/>
    <w:rsid w:val="00EE761A"/>
    <w:rsid w:val="00EE7889"/>
    <w:rsid w:val="00EE7D3A"/>
    <w:rsid w:val="00EE7D61"/>
    <w:rsid w:val="00EE7E20"/>
    <w:rsid w:val="00EE7EFD"/>
    <w:rsid w:val="00EF0411"/>
    <w:rsid w:val="00EF0506"/>
    <w:rsid w:val="00EF06B6"/>
    <w:rsid w:val="00EF0986"/>
    <w:rsid w:val="00EF0DAE"/>
    <w:rsid w:val="00EF0E49"/>
    <w:rsid w:val="00EF13EA"/>
    <w:rsid w:val="00EF1A9B"/>
    <w:rsid w:val="00EF1CB1"/>
    <w:rsid w:val="00EF1D08"/>
    <w:rsid w:val="00EF30D7"/>
    <w:rsid w:val="00EF469D"/>
    <w:rsid w:val="00EF4B1E"/>
    <w:rsid w:val="00EF4B82"/>
    <w:rsid w:val="00EF4DCE"/>
    <w:rsid w:val="00EF522A"/>
    <w:rsid w:val="00EF54CD"/>
    <w:rsid w:val="00EF563A"/>
    <w:rsid w:val="00EF5810"/>
    <w:rsid w:val="00EF60DF"/>
    <w:rsid w:val="00EF6492"/>
    <w:rsid w:val="00EF661D"/>
    <w:rsid w:val="00EF66E4"/>
    <w:rsid w:val="00EF69E3"/>
    <w:rsid w:val="00EF6A43"/>
    <w:rsid w:val="00EF6C62"/>
    <w:rsid w:val="00EF6DD3"/>
    <w:rsid w:val="00EF6FEC"/>
    <w:rsid w:val="00EF70E7"/>
    <w:rsid w:val="00EF733D"/>
    <w:rsid w:val="00EF7436"/>
    <w:rsid w:val="00EF7576"/>
    <w:rsid w:val="00EF75EC"/>
    <w:rsid w:val="00EF762B"/>
    <w:rsid w:val="00EF780D"/>
    <w:rsid w:val="00EF7AF5"/>
    <w:rsid w:val="00EF7B21"/>
    <w:rsid w:val="00EF7B8E"/>
    <w:rsid w:val="00EF7B9F"/>
    <w:rsid w:val="00EF7BE0"/>
    <w:rsid w:val="00EF7D10"/>
    <w:rsid w:val="00F000A6"/>
    <w:rsid w:val="00F0022D"/>
    <w:rsid w:val="00F00824"/>
    <w:rsid w:val="00F00DB7"/>
    <w:rsid w:val="00F01899"/>
    <w:rsid w:val="00F01B6D"/>
    <w:rsid w:val="00F0270F"/>
    <w:rsid w:val="00F02985"/>
    <w:rsid w:val="00F02C37"/>
    <w:rsid w:val="00F02DA2"/>
    <w:rsid w:val="00F0314A"/>
    <w:rsid w:val="00F033A8"/>
    <w:rsid w:val="00F03DFA"/>
    <w:rsid w:val="00F045F5"/>
    <w:rsid w:val="00F04E1C"/>
    <w:rsid w:val="00F0512E"/>
    <w:rsid w:val="00F0535D"/>
    <w:rsid w:val="00F05393"/>
    <w:rsid w:val="00F05BB9"/>
    <w:rsid w:val="00F05BF6"/>
    <w:rsid w:val="00F0660D"/>
    <w:rsid w:val="00F068DA"/>
    <w:rsid w:val="00F06CC9"/>
    <w:rsid w:val="00F06E77"/>
    <w:rsid w:val="00F07B5F"/>
    <w:rsid w:val="00F07F33"/>
    <w:rsid w:val="00F102D1"/>
    <w:rsid w:val="00F103D7"/>
    <w:rsid w:val="00F10435"/>
    <w:rsid w:val="00F105CC"/>
    <w:rsid w:val="00F10741"/>
    <w:rsid w:val="00F10927"/>
    <w:rsid w:val="00F10BFF"/>
    <w:rsid w:val="00F11341"/>
    <w:rsid w:val="00F116A5"/>
    <w:rsid w:val="00F11D88"/>
    <w:rsid w:val="00F125EB"/>
    <w:rsid w:val="00F12791"/>
    <w:rsid w:val="00F1369A"/>
    <w:rsid w:val="00F13ABF"/>
    <w:rsid w:val="00F13DEB"/>
    <w:rsid w:val="00F14249"/>
    <w:rsid w:val="00F15523"/>
    <w:rsid w:val="00F1560A"/>
    <w:rsid w:val="00F1587E"/>
    <w:rsid w:val="00F15B2E"/>
    <w:rsid w:val="00F15CB5"/>
    <w:rsid w:val="00F16595"/>
    <w:rsid w:val="00F16840"/>
    <w:rsid w:val="00F16CAF"/>
    <w:rsid w:val="00F16E20"/>
    <w:rsid w:val="00F16FBB"/>
    <w:rsid w:val="00F16FD6"/>
    <w:rsid w:val="00F172FF"/>
    <w:rsid w:val="00F17493"/>
    <w:rsid w:val="00F17C40"/>
    <w:rsid w:val="00F20077"/>
    <w:rsid w:val="00F20B46"/>
    <w:rsid w:val="00F214BD"/>
    <w:rsid w:val="00F214D2"/>
    <w:rsid w:val="00F214D7"/>
    <w:rsid w:val="00F22682"/>
    <w:rsid w:val="00F22810"/>
    <w:rsid w:val="00F22C63"/>
    <w:rsid w:val="00F2309D"/>
    <w:rsid w:val="00F230DE"/>
    <w:rsid w:val="00F23B8B"/>
    <w:rsid w:val="00F24924"/>
    <w:rsid w:val="00F24A5A"/>
    <w:rsid w:val="00F24B13"/>
    <w:rsid w:val="00F24B57"/>
    <w:rsid w:val="00F24C62"/>
    <w:rsid w:val="00F256C6"/>
    <w:rsid w:val="00F2585B"/>
    <w:rsid w:val="00F25B6B"/>
    <w:rsid w:val="00F25C57"/>
    <w:rsid w:val="00F2687E"/>
    <w:rsid w:val="00F26A48"/>
    <w:rsid w:val="00F26EEF"/>
    <w:rsid w:val="00F27367"/>
    <w:rsid w:val="00F27936"/>
    <w:rsid w:val="00F279DA"/>
    <w:rsid w:val="00F27BDE"/>
    <w:rsid w:val="00F3001D"/>
    <w:rsid w:val="00F3044A"/>
    <w:rsid w:val="00F305FB"/>
    <w:rsid w:val="00F30B7C"/>
    <w:rsid w:val="00F30C14"/>
    <w:rsid w:val="00F31075"/>
    <w:rsid w:val="00F314D6"/>
    <w:rsid w:val="00F31666"/>
    <w:rsid w:val="00F31B6B"/>
    <w:rsid w:val="00F3206F"/>
    <w:rsid w:val="00F339CA"/>
    <w:rsid w:val="00F33FB2"/>
    <w:rsid w:val="00F34021"/>
    <w:rsid w:val="00F344C1"/>
    <w:rsid w:val="00F354A5"/>
    <w:rsid w:val="00F354CE"/>
    <w:rsid w:val="00F35A1A"/>
    <w:rsid w:val="00F3668A"/>
    <w:rsid w:val="00F3677A"/>
    <w:rsid w:val="00F36EA6"/>
    <w:rsid w:val="00F36F02"/>
    <w:rsid w:val="00F36F0E"/>
    <w:rsid w:val="00F371B4"/>
    <w:rsid w:val="00F37A0F"/>
    <w:rsid w:val="00F37B13"/>
    <w:rsid w:val="00F4044A"/>
    <w:rsid w:val="00F40557"/>
    <w:rsid w:val="00F40AFF"/>
    <w:rsid w:val="00F412AC"/>
    <w:rsid w:val="00F412AF"/>
    <w:rsid w:val="00F4134F"/>
    <w:rsid w:val="00F415AC"/>
    <w:rsid w:val="00F41C53"/>
    <w:rsid w:val="00F41C96"/>
    <w:rsid w:val="00F41CC8"/>
    <w:rsid w:val="00F41FA1"/>
    <w:rsid w:val="00F420A7"/>
    <w:rsid w:val="00F421F5"/>
    <w:rsid w:val="00F42379"/>
    <w:rsid w:val="00F433C9"/>
    <w:rsid w:val="00F43679"/>
    <w:rsid w:val="00F43C33"/>
    <w:rsid w:val="00F4452E"/>
    <w:rsid w:val="00F4494A"/>
    <w:rsid w:val="00F457D4"/>
    <w:rsid w:val="00F45C1F"/>
    <w:rsid w:val="00F45C94"/>
    <w:rsid w:val="00F45D1E"/>
    <w:rsid w:val="00F45E65"/>
    <w:rsid w:val="00F45FAD"/>
    <w:rsid w:val="00F4644E"/>
    <w:rsid w:val="00F46A1E"/>
    <w:rsid w:val="00F46A4F"/>
    <w:rsid w:val="00F46C88"/>
    <w:rsid w:val="00F46F04"/>
    <w:rsid w:val="00F472A2"/>
    <w:rsid w:val="00F475B7"/>
    <w:rsid w:val="00F47872"/>
    <w:rsid w:val="00F50585"/>
    <w:rsid w:val="00F50630"/>
    <w:rsid w:val="00F5064D"/>
    <w:rsid w:val="00F51032"/>
    <w:rsid w:val="00F513C3"/>
    <w:rsid w:val="00F51907"/>
    <w:rsid w:val="00F519B4"/>
    <w:rsid w:val="00F52152"/>
    <w:rsid w:val="00F525DD"/>
    <w:rsid w:val="00F526A2"/>
    <w:rsid w:val="00F527D0"/>
    <w:rsid w:val="00F52E36"/>
    <w:rsid w:val="00F53404"/>
    <w:rsid w:val="00F53E5F"/>
    <w:rsid w:val="00F540BF"/>
    <w:rsid w:val="00F541EE"/>
    <w:rsid w:val="00F5475D"/>
    <w:rsid w:val="00F54D5C"/>
    <w:rsid w:val="00F54EA4"/>
    <w:rsid w:val="00F553D9"/>
    <w:rsid w:val="00F55A89"/>
    <w:rsid w:val="00F55D91"/>
    <w:rsid w:val="00F569AC"/>
    <w:rsid w:val="00F569DD"/>
    <w:rsid w:val="00F56A28"/>
    <w:rsid w:val="00F56B34"/>
    <w:rsid w:val="00F56BCE"/>
    <w:rsid w:val="00F56BD9"/>
    <w:rsid w:val="00F57030"/>
    <w:rsid w:val="00F572C8"/>
    <w:rsid w:val="00F57544"/>
    <w:rsid w:val="00F576C2"/>
    <w:rsid w:val="00F60052"/>
    <w:rsid w:val="00F6050A"/>
    <w:rsid w:val="00F60E33"/>
    <w:rsid w:val="00F61037"/>
    <w:rsid w:val="00F61560"/>
    <w:rsid w:val="00F6160D"/>
    <w:rsid w:val="00F616C5"/>
    <w:rsid w:val="00F618D9"/>
    <w:rsid w:val="00F619A4"/>
    <w:rsid w:val="00F61A8C"/>
    <w:rsid w:val="00F61B26"/>
    <w:rsid w:val="00F61E3E"/>
    <w:rsid w:val="00F62136"/>
    <w:rsid w:val="00F62187"/>
    <w:rsid w:val="00F6220C"/>
    <w:rsid w:val="00F624A9"/>
    <w:rsid w:val="00F626D6"/>
    <w:rsid w:val="00F62956"/>
    <w:rsid w:val="00F63728"/>
    <w:rsid w:val="00F6496A"/>
    <w:rsid w:val="00F64BC7"/>
    <w:rsid w:val="00F65B0F"/>
    <w:rsid w:val="00F65D2B"/>
    <w:rsid w:val="00F65EB0"/>
    <w:rsid w:val="00F65F24"/>
    <w:rsid w:val="00F70065"/>
    <w:rsid w:val="00F7010A"/>
    <w:rsid w:val="00F701A4"/>
    <w:rsid w:val="00F70745"/>
    <w:rsid w:val="00F70A3D"/>
    <w:rsid w:val="00F70ACF"/>
    <w:rsid w:val="00F70D6A"/>
    <w:rsid w:val="00F71286"/>
    <w:rsid w:val="00F71D64"/>
    <w:rsid w:val="00F71EAF"/>
    <w:rsid w:val="00F7232B"/>
    <w:rsid w:val="00F723BC"/>
    <w:rsid w:val="00F727C8"/>
    <w:rsid w:val="00F729A5"/>
    <w:rsid w:val="00F72B0F"/>
    <w:rsid w:val="00F72E97"/>
    <w:rsid w:val="00F72F54"/>
    <w:rsid w:val="00F73917"/>
    <w:rsid w:val="00F73C91"/>
    <w:rsid w:val="00F74012"/>
    <w:rsid w:val="00F741CC"/>
    <w:rsid w:val="00F747EF"/>
    <w:rsid w:val="00F7492F"/>
    <w:rsid w:val="00F74D2D"/>
    <w:rsid w:val="00F74F63"/>
    <w:rsid w:val="00F7619F"/>
    <w:rsid w:val="00F76FEB"/>
    <w:rsid w:val="00F779AD"/>
    <w:rsid w:val="00F77E3B"/>
    <w:rsid w:val="00F77F20"/>
    <w:rsid w:val="00F800DB"/>
    <w:rsid w:val="00F804E8"/>
    <w:rsid w:val="00F80582"/>
    <w:rsid w:val="00F81146"/>
    <w:rsid w:val="00F81BAA"/>
    <w:rsid w:val="00F81D52"/>
    <w:rsid w:val="00F81FCF"/>
    <w:rsid w:val="00F8208C"/>
    <w:rsid w:val="00F8231F"/>
    <w:rsid w:val="00F82636"/>
    <w:rsid w:val="00F83A7C"/>
    <w:rsid w:val="00F83CFF"/>
    <w:rsid w:val="00F83F12"/>
    <w:rsid w:val="00F8418B"/>
    <w:rsid w:val="00F84469"/>
    <w:rsid w:val="00F84858"/>
    <w:rsid w:val="00F84A88"/>
    <w:rsid w:val="00F84CAB"/>
    <w:rsid w:val="00F8514E"/>
    <w:rsid w:val="00F85462"/>
    <w:rsid w:val="00F858F9"/>
    <w:rsid w:val="00F868FB"/>
    <w:rsid w:val="00F86DFC"/>
    <w:rsid w:val="00F8726F"/>
    <w:rsid w:val="00F872AC"/>
    <w:rsid w:val="00F87D1B"/>
    <w:rsid w:val="00F87DF6"/>
    <w:rsid w:val="00F904CA"/>
    <w:rsid w:val="00F90708"/>
    <w:rsid w:val="00F90CED"/>
    <w:rsid w:val="00F90E09"/>
    <w:rsid w:val="00F91133"/>
    <w:rsid w:val="00F91212"/>
    <w:rsid w:val="00F913E4"/>
    <w:rsid w:val="00F9197D"/>
    <w:rsid w:val="00F91EDE"/>
    <w:rsid w:val="00F92D58"/>
    <w:rsid w:val="00F9340A"/>
    <w:rsid w:val="00F93485"/>
    <w:rsid w:val="00F93581"/>
    <w:rsid w:val="00F93BCD"/>
    <w:rsid w:val="00F93CEE"/>
    <w:rsid w:val="00F93F8B"/>
    <w:rsid w:val="00F93FD8"/>
    <w:rsid w:val="00F94211"/>
    <w:rsid w:val="00F943C8"/>
    <w:rsid w:val="00F94CB0"/>
    <w:rsid w:val="00F950C0"/>
    <w:rsid w:val="00F9517F"/>
    <w:rsid w:val="00F9528B"/>
    <w:rsid w:val="00F956CA"/>
    <w:rsid w:val="00F961B2"/>
    <w:rsid w:val="00F962D2"/>
    <w:rsid w:val="00F9704D"/>
    <w:rsid w:val="00F97286"/>
    <w:rsid w:val="00FA075B"/>
    <w:rsid w:val="00FA09A9"/>
    <w:rsid w:val="00FA09AE"/>
    <w:rsid w:val="00FA1174"/>
    <w:rsid w:val="00FA12B5"/>
    <w:rsid w:val="00FA1C13"/>
    <w:rsid w:val="00FA1D82"/>
    <w:rsid w:val="00FA280E"/>
    <w:rsid w:val="00FA2968"/>
    <w:rsid w:val="00FA2A58"/>
    <w:rsid w:val="00FA2B99"/>
    <w:rsid w:val="00FA2DB0"/>
    <w:rsid w:val="00FA32C9"/>
    <w:rsid w:val="00FA3AAC"/>
    <w:rsid w:val="00FA4441"/>
    <w:rsid w:val="00FA4455"/>
    <w:rsid w:val="00FA4491"/>
    <w:rsid w:val="00FA498C"/>
    <w:rsid w:val="00FA4D29"/>
    <w:rsid w:val="00FA5133"/>
    <w:rsid w:val="00FA54C8"/>
    <w:rsid w:val="00FA56FD"/>
    <w:rsid w:val="00FA5904"/>
    <w:rsid w:val="00FA5AC2"/>
    <w:rsid w:val="00FA5AE8"/>
    <w:rsid w:val="00FA5C33"/>
    <w:rsid w:val="00FA5EA7"/>
    <w:rsid w:val="00FA5FB7"/>
    <w:rsid w:val="00FA624A"/>
    <w:rsid w:val="00FA635C"/>
    <w:rsid w:val="00FA65D7"/>
    <w:rsid w:val="00FA6614"/>
    <w:rsid w:val="00FA7153"/>
    <w:rsid w:val="00FA7BF0"/>
    <w:rsid w:val="00FA7C9C"/>
    <w:rsid w:val="00FB013F"/>
    <w:rsid w:val="00FB051A"/>
    <w:rsid w:val="00FB0FFA"/>
    <w:rsid w:val="00FB1096"/>
    <w:rsid w:val="00FB1EF3"/>
    <w:rsid w:val="00FB21A8"/>
    <w:rsid w:val="00FB249E"/>
    <w:rsid w:val="00FB2503"/>
    <w:rsid w:val="00FB2606"/>
    <w:rsid w:val="00FB3352"/>
    <w:rsid w:val="00FB3458"/>
    <w:rsid w:val="00FB36FB"/>
    <w:rsid w:val="00FB3A55"/>
    <w:rsid w:val="00FB3DD0"/>
    <w:rsid w:val="00FB46F8"/>
    <w:rsid w:val="00FB4943"/>
    <w:rsid w:val="00FB4A5D"/>
    <w:rsid w:val="00FB4A7D"/>
    <w:rsid w:val="00FB5041"/>
    <w:rsid w:val="00FB5795"/>
    <w:rsid w:val="00FB57A9"/>
    <w:rsid w:val="00FB5A9E"/>
    <w:rsid w:val="00FB6280"/>
    <w:rsid w:val="00FB6313"/>
    <w:rsid w:val="00FB786D"/>
    <w:rsid w:val="00FB7A4E"/>
    <w:rsid w:val="00FC0A80"/>
    <w:rsid w:val="00FC0F87"/>
    <w:rsid w:val="00FC1029"/>
    <w:rsid w:val="00FC17D1"/>
    <w:rsid w:val="00FC1B1F"/>
    <w:rsid w:val="00FC1D2A"/>
    <w:rsid w:val="00FC1E9E"/>
    <w:rsid w:val="00FC23E3"/>
    <w:rsid w:val="00FC3886"/>
    <w:rsid w:val="00FC38FE"/>
    <w:rsid w:val="00FC3DE9"/>
    <w:rsid w:val="00FC4571"/>
    <w:rsid w:val="00FC475E"/>
    <w:rsid w:val="00FC4969"/>
    <w:rsid w:val="00FC4C5D"/>
    <w:rsid w:val="00FC4D61"/>
    <w:rsid w:val="00FC4E68"/>
    <w:rsid w:val="00FC4F64"/>
    <w:rsid w:val="00FC53E1"/>
    <w:rsid w:val="00FC5963"/>
    <w:rsid w:val="00FC5C05"/>
    <w:rsid w:val="00FC5E93"/>
    <w:rsid w:val="00FC6527"/>
    <w:rsid w:val="00FC6C91"/>
    <w:rsid w:val="00FC7021"/>
    <w:rsid w:val="00FC704A"/>
    <w:rsid w:val="00FC70AE"/>
    <w:rsid w:val="00FC74C6"/>
    <w:rsid w:val="00FC77FB"/>
    <w:rsid w:val="00FD018B"/>
    <w:rsid w:val="00FD04BB"/>
    <w:rsid w:val="00FD0630"/>
    <w:rsid w:val="00FD0706"/>
    <w:rsid w:val="00FD0DE5"/>
    <w:rsid w:val="00FD0E39"/>
    <w:rsid w:val="00FD0F3B"/>
    <w:rsid w:val="00FD11A9"/>
    <w:rsid w:val="00FD1617"/>
    <w:rsid w:val="00FD16F1"/>
    <w:rsid w:val="00FD1843"/>
    <w:rsid w:val="00FD1848"/>
    <w:rsid w:val="00FD1CB9"/>
    <w:rsid w:val="00FD1E9A"/>
    <w:rsid w:val="00FD1F71"/>
    <w:rsid w:val="00FD20A1"/>
    <w:rsid w:val="00FD2619"/>
    <w:rsid w:val="00FD2668"/>
    <w:rsid w:val="00FD30A1"/>
    <w:rsid w:val="00FD30D4"/>
    <w:rsid w:val="00FD364C"/>
    <w:rsid w:val="00FD371B"/>
    <w:rsid w:val="00FD37B9"/>
    <w:rsid w:val="00FD3B5B"/>
    <w:rsid w:val="00FD3C7D"/>
    <w:rsid w:val="00FD3F8C"/>
    <w:rsid w:val="00FD4018"/>
    <w:rsid w:val="00FD450D"/>
    <w:rsid w:val="00FD47BB"/>
    <w:rsid w:val="00FD4AB6"/>
    <w:rsid w:val="00FD50B9"/>
    <w:rsid w:val="00FD5442"/>
    <w:rsid w:val="00FD5574"/>
    <w:rsid w:val="00FD56CF"/>
    <w:rsid w:val="00FD59C8"/>
    <w:rsid w:val="00FD5A2B"/>
    <w:rsid w:val="00FD6C40"/>
    <w:rsid w:val="00FD6E0C"/>
    <w:rsid w:val="00FD6F91"/>
    <w:rsid w:val="00FD71B8"/>
    <w:rsid w:val="00FD76C0"/>
    <w:rsid w:val="00FD7842"/>
    <w:rsid w:val="00FD7AAE"/>
    <w:rsid w:val="00FD7D62"/>
    <w:rsid w:val="00FD7F85"/>
    <w:rsid w:val="00FE026F"/>
    <w:rsid w:val="00FE02E0"/>
    <w:rsid w:val="00FE0434"/>
    <w:rsid w:val="00FE04C4"/>
    <w:rsid w:val="00FE0648"/>
    <w:rsid w:val="00FE0900"/>
    <w:rsid w:val="00FE0F1E"/>
    <w:rsid w:val="00FE0F39"/>
    <w:rsid w:val="00FE0FC5"/>
    <w:rsid w:val="00FE144A"/>
    <w:rsid w:val="00FE1A0F"/>
    <w:rsid w:val="00FE1CBE"/>
    <w:rsid w:val="00FE1D8E"/>
    <w:rsid w:val="00FE2133"/>
    <w:rsid w:val="00FE2331"/>
    <w:rsid w:val="00FE25A4"/>
    <w:rsid w:val="00FE25FC"/>
    <w:rsid w:val="00FE2D19"/>
    <w:rsid w:val="00FE2FDD"/>
    <w:rsid w:val="00FE3069"/>
    <w:rsid w:val="00FE30F3"/>
    <w:rsid w:val="00FE39D1"/>
    <w:rsid w:val="00FE3BDD"/>
    <w:rsid w:val="00FE42A4"/>
    <w:rsid w:val="00FE4AAA"/>
    <w:rsid w:val="00FE4DC0"/>
    <w:rsid w:val="00FE4E55"/>
    <w:rsid w:val="00FE501E"/>
    <w:rsid w:val="00FE5026"/>
    <w:rsid w:val="00FE53B4"/>
    <w:rsid w:val="00FE56EF"/>
    <w:rsid w:val="00FE5AC2"/>
    <w:rsid w:val="00FE5CBE"/>
    <w:rsid w:val="00FE64DD"/>
    <w:rsid w:val="00FE6552"/>
    <w:rsid w:val="00FE6A88"/>
    <w:rsid w:val="00FE7366"/>
    <w:rsid w:val="00FE74F2"/>
    <w:rsid w:val="00FE7839"/>
    <w:rsid w:val="00FE7DA3"/>
    <w:rsid w:val="00FE7EFB"/>
    <w:rsid w:val="00FF002D"/>
    <w:rsid w:val="00FF0051"/>
    <w:rsid w:val="00FF0EB5"/>
    <w:rsid w:val="00FF123D"/>
    <w:rsid w:val="00FF1E32"/>
    <w:rsid w:val="00FF2299"/>
    <w:rsid w:val="00FF2482"/>
    <w:rsid w:val="00FF257B"/>
    <w:rsid w:val="00FF2B32"/>
    <w:rsid w:val="00FF2C3C"/>
    <w:rsid w:val="00FF2C9D"/>
    <w:rsid w:val="00FF2DEF"/>
    <w:rsid w:val="00FF300F"/>
    <w:rsid w:val="00FF306E"/>
    <w:rsid w:val="00FF3198"/>
    <w:rsid w:val="00FF33E7"/>
    <w:rsid w:val="00FF3598"/>
    <w:rsid w:val="00FF3676"/>
    <w:rsid w:val="00FF3CE7"/>
    <w:rsid w:val="00FF3FFB"/>
    <w:rsid w:val="00FF42EE"/>
    <w:rsid w:val="00FF4824"/>
    <w:rsid w:val="00FF4962"/>
    <w:rsid w:val="00FF4FF4"/>
    <w:rsid w:val="00FF50B3"/>
    <w:rsid w:val="00FF5321"/>
    <w:rsid w:val="00FF5384"/>
    <w:rsid w:val="00FF5427"/>
    <w:rsid w:val="00FF58F2"/>
    <w:rsid w:val="00FF5A4F"/>
    <w:rsid w:val="00FF5CD5"/>
    <w:rsid w:val="00FF5D5E"/>
    <w:rsid w:val="00FF5E57"/>
    <w:rsid w:val="00FF60E2"/>
    <w:rsid w:val="00FF63FE"/>
    <w:rsid w:val="00FF66C1"/>
    <w:rsid w:val="00FF6760"/>
    <w:rsid w:val="00FF6C26"/>
    <w:rsid w:val="00FF6C8A"/>
    <w:rsid w:val="00FF70DF"/>
    <w:rsid w:val="00FF715B"/>
    <w:rsid w:val="00FF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2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52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5D00B2"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5D00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300</Words>
  <Characters>1714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itex</cp:lastModifiedBy>
  <cp:revision>4</cp:revision>
  <dcterms:created xsi:type="dcterms:W3CDTF">2021-06-10T06:51:00Z</dcterms:created>
  <dcterms:modified xsi:type="dcterms:W3CDTF">2021-10-15T06:58:00Z</dcterms:modified>
</cp:coreProperties>
</file>