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1" w:rsidRPr="0012664C" w:rsidRDefault="00EC2D11" w:rsidP="0012664C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2664C">
        <w:rPr>
          <w:rFonts w:ascii="Times New Roman" w:hAnsi="Times New Roman" w:cs="Times New Roman"/>
          <w:b/>
          <w:bCs/>
          <w:sz w:val="30"/>
          <w:szCs w:val="30"/>
        </w:rPr>
        <w:t>Труд женщин</w:t>
      </w:r>
    </w:p>
    <w:p w:rsidR="00EC2D11" w:rsidRDefault="00EC2D11" w:rsidP="00262406">
      <w:pPr>
        <w:pStyle w:val="NoSpacing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C2D11" w:rsidRPr="00262406" w:rsidRDefault="00EC2D11" w:rsidP="00262406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bCs/>
          <w:sz w:val="30"/>
          <w:szCs w:val="30"/>
        </w:rPr>
        <w:t>Работы, на которых запрещается привлечение к труду женщин,</w:t>
      </w:r>
      <w:r w:rsidRPr="00262406">
        <w:rPr>
          <w:rFonts w:ascii="Times New Roman" w:hAnsi="Times New Roman" w:cs="Times New Roman"/>
          <w:sz w:val="30"/>
          <w:szCs w:val="30"/>
        </w:rPr>
        <w:t xml:space="preserve"> определены статьей 262 Трудового кодекса Республики Беларусь (далее – ТК).</w:t>
      </w:r>
    </w:p>
    <w:p w:rsidR="00EC2D11" w:rsidRPr="00262406" w:rsidRDefault="00EC2D11" w:rsidP="00262406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статье 262 ТК</w:t>
      </w:r>
      <w:r w:rsidRPr="00262406">
        <w:rPr>
          <w:rFonts w:ascii="Times New Roman" w:hAnsi="Times New Roman" w:cs="Times New Roman"/>
          <w:sz w:val="30"/>
          <w:szCs w:val="30"/>
        </w:rPr>
        <w:t xml:space="preserve"> запрещ</w:t>
      </w:r>
      <w:bookmarkStart w:id="0" w:name="_GoBack"/>
      <w:bookmarkEnd w:id="0"/>
      <w:r w:rsidRPr="00262406">
        <w:rPr>
          <w:rFonts w:ascii="Times New Roman" w:hAnsi="Times New Roman" w:cs="Times New Roman"/>
          <w:sz w:val="30"/>
          <w:szCs w:val="30"/>
        </w:rPr>
        <w:t>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EC2D11" w:rsidRPr="00262406" w:rsidRDefault="00EC2D11" w:rsidP="00262406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ТК.</w:t>
      </w:r>
    </w:p>
    <w:p w:rsidR="00EC2D11" w:rsidRPr="00262406" w:rsidRDefault="00EC2D11" w:rsidP="008D7570">
      <w:pPr>
        <w:pStyle w:val="NoSpacing"/>
        <w:ind w:firstLine="708"/>
        <w:jc w:val="both"/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Список тяжелых работ </w:t>
      </w:r>
      <w:r w:rsidRPr="00262406">
        <w:rPr>
          <w:rFonts w:ascii="Times New Roman" w:hAnsi="Times New Roman" w:cs="Times New Roman"/>
          <w:sz w:val="30"/>
          <w:szCs w:val="30"/>
        </w:rPr>
        <w:t xml:space="preserve">и работ с вредными и (или) опасными условиями труда, на которых запрещается привлечение к труду женщин, утвержден постановлением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Министерства труда и социальной защиты Республики Беларусь от 12.06.2014 № 35.</w:t>
      </w:r>
    </w:p>
    <w:p w:rsidR="00EC2D11" w:rsidRPr="00262406" w:rsidRDefault="00EC2D11" w:rsidP="008D7570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2406">
        <w:rPr>
          <w:rFonts w:ascii="Times New Roman" w:hAnsi="Times New Roman" w:cs="Times New Roman"/>
          <w:sz w:val="30"/>
          <w:szCs w:val="30"/>
        </w:rPr>
        <w:t xml:space="preserve">Предельные нормы подъема и перемещения тяжестей женщинами вручную утверждены постановлением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Министерства здравоохранения Республики Беларусь от 13.10.2010 № 133.</w:t>
      </w:r>
    </w:p>
    <w:p w:rsidR="00EC2D11" w:rsidRPr="00262406" w:rsidRDefault="00EC2D11" w:rsidP="00262406">
      <w:pPr>
        <w:pStyle w:val="NoSpacing"/>
        <w:ind w:firstLine="708"/>
        <w:jc w:val="both"/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Постановлением Министерства здравоохранения Республики Беларусь от 12.12.2012 </w:t>
      </w:r>
      <w:r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№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 194 утверждены Санитарные </w:t>
      </w:r>
      <w:r w:rsidRPr="00262406">
        <w:rPr>
          <w:rStyle w:val="colorff00ff"/>
          <w:rFonts w:ascii="Times New Roman" w:hAnsi="Times New Roman"/>
          <w:color w:val="242424"/>
          <w:sz w:val="30"/>
          <w:szCs w:val="30"/>
          <w:shd w:val="clear" w:color="auto" w:fill="FFFFFF"/>
        </w:rPr>
        <w:t>нормы</w:t>
      </w:r>
      <w:r w:rsidRPr="00262406">
        <w:rPr>
          <w:rStyle w:val="fake-non-breaking-space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и правила "Требования к условиям труда женщин".</w:t>
      </w:r>
    </w:p>
    <w:p w:rsidR="00EC2D11" w:rsidRDefault="00EC2D11" w:rsidP="004D111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EC2D11" w:rsidRPr="00262406" w:rsidRDefault="00EC2D11" w:rsidP="004D111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EC2D11" w:rsidRDefault="00EC2D11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EC2D11" w:rsidRDefault="00EC2D11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EC2D11" w:rsidRPr="00994700" w:rsidRDefault="00EC2D11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EC2D11" w:rsidRDefault="00EC2D11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EC2D11" w:rsidRDefault="00EC2D11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EC2D11" w:rsidRPr="00262406" w:rsidRDefault="00EC2D11" w:rsidP="004D111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sectPr w:rsidR="00EC2D11" w:rsidRPr="00262406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2664C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2C1CE5"/>
    <w:rsid w:val="00301AB9"/>
    <w:rsid w:val="00310D7A"/>
    <w:rsid w:val="00342A6D"/>
    <w:rsid w:val="00453550"/>
    <w:rsid w:val="004575D1"/>
    <w:rsid w:val="00475E08"/>
    <w:rsid w:val="004840B8"/>
    <w:rsid w:val="004A2A89"/>
    <w:rsid w:val="004D1119"/>
    <w:rsid w:val="004E3838"/>
    <w:rsid w:val="004F073E"/>
    <w:rsid w:val="00515A42"/>
    <w:rsid w:val="005C75D5"/>
    <w:rsid w:val="00646E3E"/>
    <w:rsid w:val="006D4413"/>
    <w:rsid w:val="00793F11"/>
    <w:rsid w:val="007B0281"/>
    <w:rsid w:val="007D0EE5"/>
    <w:rsid w:val="007E1719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D7570"/>
    <w:rsid w:val="008E3494"/>
    <w:rsid w:val="009231FB"/>
    <w:rsid w:val="009575F0"/>
    <w:rsid w:val="00967D00"/>
    <w:rsid w:val="00994700"/>
    <w:rsid w:val="009D2C94"/>
    <w:rsid w:val="00A62827"/>
    <w:rsid w:val="00A767A6"/>
    <w:rsid w:val="00A76E04"/>
    <w:rsid w:val="00A844DC"/>
    <w:rsid w:val="00A8688D"/>
    <w:rsid w:val="00AE2756"/>
    <w:rsid w:val="00B0748F"/>
    <w:rsid w:val="00B5636C"/>
    <w:rsid w:val="00B84641"/>
    <w:rsid w:val="00BF779F"/>
    <w:rsid w:val="00D27924"/>
    <w:rsid w:val="00D51EEC"/>
    <w:rsid w:val="00D67CEC"/>
    <w:rsid w:val="00D86947"/>
    <w:rsid w:val="00D95042"/>
    <w:rsid w:val="00D96F82"/>
    <w:rsid w:val="00DD2132"/>
    <w:rsid w:val="00DE753D"/>
    <w:rsid w:val="00E26A49"/>
    <w:rsid w:val="00E30F9D"/>
    <w:rsid w:val="00EA3E79"/>
    <w:rsid w:val="00EC2D11"/>
    <w:rsid w:val="00F142FE"/>
    <w:rsid w:val="00F52E52"/>
    <w:rsid w:val="00F6111D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  <w:style w:type="paragraph" w:customStyle="1" w:styleId="ConsPlusNonformat">
    <w:name w:val="ConsPlusNonformat"/>
    <w:uiPriority w:val="99"/>
    <w:rsid w:val="00126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209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4</cp:revision>
  <cp:lastPrinted>2021-02-04T05:52:00Z</cp:lastPrinted>
  <dcterms:created xsi:type="dcterms:W3CDTF">2021-06-10T05:58:00Z</dcterms:created>
  <dcterms:modified xsi:type="dcterms:W3CDTF">2021-10-15T06:59:00Z</dcterms:modified>
</cp:coreProperties>
</file>