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2A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12A" w:rsidRPr="00C12D9B" w:rsidRDefault="009E312A" w:rsidP="00C12D9B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D9B">
        <w:rPr>
          <w:rFonts w:ascii="Times New Roman" w:hAnsi="Times New Roman" w:cs="Times New Roman"/>
          <w:b/>
          <w:sz w:val="28"/>
          <w:szCs w:val="28"/>
        </w:rPr>
        <w:t>Предоставление дополнительного свободного от работы дня</w:t>
      </w:r>
      <w:r w:rsidRPr="00C12D9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5D1A5E">
        <w:rPr>
          <w:rFonts w:ascii="Times New Roman" w:hAnsi="Times New Roman" w:cs="Times New Roman"/>
          <w:sz w:val="28"/>
          <w:szCs w:val="28"/>
        </w:rPr>
        <w:t>статьей 265 Трудового кодекса Республики Беларусь (далее – ТК)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98"/>
      <w:bookmarkEnd w:id="0"/>
      <w:r w:rsidRPr="005D1A5E">
        <w:rPr>
          <w:rFonts w:ascii="Times New Roman" w:hAnsi="Times New Roman" w:cs="Times New Roman"/>
          <w:sz w:val="28"/>
          <w:szCs w:val="28"/>
        </w:rPr>
        <w:t>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99"/>
      <w:bookmarkEnd w:id="1"/>
      <w:r w:rsidRPr="005D1A5E">
        <w:rPr>
          <w:rFonts w:ascii="Times New Roman" w:hAnsi="Times New Roman" w:cs="Times New Roman"/>
          <w:sz w:val="28"/>
          <w:szCs w:val="28"/>
        </w:rPr>
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день. В коллективном договоре, ином локальном правовом акте может предусматриваться оплата при предоставлении указанного дня.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sz w:val="28"/>
          <w:szCs w:val="28"/>
        </w:rPr>
        <w:t>Право на дополнительные свободные дни, предоставляемые в соответствии с частями 1 и 2 статьи 265 ТК, может быть использовано матерью (мачехой) или отцом (отчимом) либо разделено указанными лицами между собой по их усмотрению.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sz w:val="28"/>
          <w:szCs w:val="28"/>
        </w:rPr>
        <w:t>Дополнительный свободный от работы день в неделю, предусмотренный частью 2 статьи 265 ТК, не предоставляется в ту неделю, в которую предоставляется дополнительный свободный от работы день в месяц, предусмотренный частями 1 и 3 статьи 235 ТК.</w:t>
      </w:r>
    </w:p>
    <w:p w:rsidR="009E312A" w:rsidRPr="005D1A5E" w:rsidRDefault="009E312A" w:rsidP="005D1A5E">
      <w:pPr>
        <w:pStyle w:val="NoSpacing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D1A5E">
        <w:rPr>
          <w:rStyle w:val="colorff00ff"/>
          <w:rFonts w:ascii="Times New Roman" w:hAnsi="Times New Roman"/>
          <w:color w:val="242424"/>
          <w:sz w:val="28"/>
          <w:szCs w:val="28"/>
        </w:rPr>
        <w:t>П</w:t>
      </w:r>
      <w:r w:rsidRPr="005D1A5E">
        <w:rPr>
          <w:rStyle w:val="h-normal"/>
          <w:rFonts w:ascii="Times New Roman" w:hAnsi="Times New Roman"/>
          <w:color w:val="242424"/>
          <w:sz w:val="28"/>
          <w:szCs w:val="28"/>
        </w:rPr>
        <w:t>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  <w:r w:rsidRPr="005D1A5E">
        <w:rPr>
          <w:rStyle w:val="colorff00ff"/>
          <w:rFonts w:ascii="Times New Roman" w:hAnsi="Times New Roman"/>
          <w:color w:val="242424"/>
          <w:sz w:val="28"/>
          <w:szCs w:val="28"/>
        </w:rPr>
        <w:t xml:space="preserve"> и </w:t>
      </w:r>
      <w:r w:rsidRPr="005D1A5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порядок и условия предоставления одного дополнительного свободного от работы дня в неделю с оплатой в размере среднего дневного заработка утверждены постановлением Министерства труда и социальной защиты Республики Беларусь от 11.06.2014 № 34. </w:t>
      </w:r>
    </w:p>
    <w:p w:rsidR="009E312A" w:rsidRDefault="009E312A" w:rsidP="005D1A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312A" w:rsidRPr="005D1A5E" w:rsidRDefault="009E312A" w:rsidP="005D1A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E312A" w:rsidRPr="00C12D9B" w:rsidRDefault="009E312A" w:rsidP="00C12D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9E312A" w:rsidRPr="00C12D9B" w:rsidRDefault="009E312A" w:rsidP="00C12D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9E312A" w:rsidRPr="00C12D9B" w:rsidRDefault="009E312A" w:rsidP="00C12D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9E312A" w:rsidRPr="00C12D9B" w:rsidRDefault="009E312A" w:rsidP="00C12D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9E312A" w:rsidRPr="00C12D9B" w:rsidRDefault="009E312A" w:rsidP="00C12D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</w:t>
      </w:r>
    </w:p>
    <w:p w:rsidR="009E312A" w:rsidRPr="00C12D9B" w:rsidRDefault="009E312A" w:rsidP="00C12D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12D9B">
        <w:rPr>
          <w:rFonts w:ascii="Times New Roman" w:hAnsi="Times New Roman" w:cs="Times New Roman"/>
          <w:sz w:val="28"/>
          <w:szCs w:val="28"/>
        </w:rPr>
        <w:t xml:space="preserve">инспекции труда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Путикова</w:t>
      </w:r>
    </w:p>
    <w:p w:rsidR="009E312A" w:rsidRPr="005D1A5E" w:rsidRDefault="009E312A" w:rsidP="004D11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9E312A" w:rsidRPr="005D1A5E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370B70"/>
    <w:rsid w:val="004575D1"/>
    <w:rsid w:val="00466ED7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93C2F"/>
    <w:rsid w:val="006D4413"/>
    <w:rsid w:val="00793F11"/>
    <w:rsid w:val="007A4765"/>
    <w:rsid w:val="007B0281"/>
    <w:rsid w:val="007B25F8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9231FB"/>
    <w:rsid w:val="009575F0"/>
    <w:rsid w:val="00967D00"/>
    <w:rsid w:val="009D2C94"/>
    <w:rsid w:val="009E312A"/>
    <w:rsid w:val="00A62827"/>
    <w:rsid w:val="00A767A6"/>
    <w:rsid w:val="00A76E04"/>
    <w:rsid w:val="00A844DC"/>
    <w:rsid w:val="00AE2756"/>
    <w:rsid w:val="00B0748F"/>
    <w:rsid w:val="00B5636C"/>
    <w:rsid w:val="00B84641"/>
    <w:rsid w:val="00BF779F"/>
    <w:rsid w:val="00C12D9B"/>
    <w:rsid w:val="00CB7A7D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42FE"/>
    <w:rsid w:val="00F52E52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  <w:style w:type="paragraph" w:customStyle="1" w:styleId="ConsPlusNonformat">
    <w:name w:val="ConsPlusNonformat"/>
    <w:uiPriority w:val="99"/>
    <w:rsid w:val="00C12D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390</Words>
  <Characters>2223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4</cp:revision>
  <cp:lastPrinted>2021-02-04T05:52:00Z</cp:lastPrinted>
  <dcterms:created xsi:type="dcterms:W3CDTF">2021-06-10T05:59:00Z</dcterms:created>
  <dcterms:modified xsi:type="dcterms:W3CDTF">2021-10-15T06:59:00Z</dcterms:modified>
</cp:coreProperties>
</file>