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80" w:rsidRPr="00CB4AF8" w:rsidRDefault="009E6180" w:rsidP="00CB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F8">
        <w:rPr>
          <w:rFonts w:ascii="Times New Roman" w:hAnsi="Times New Roman" w:cs="Times New Roman"/>
          <w:b/>
          <w:sz w:val="28"/>
          <w:szCs w:val="28"/>
        </w:rPr>
        <w:t>Отзыв работника из трудового отпуска</w:t>
      </w:r>
    </w:p>
    <w:p w:rsidR="009E6180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 xml:space="preserve">Отзыв работника из трудового отпуска (далее – отпуска) возможен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двух условий, установленных </w:t>
      </w:r>
      <w:r w:rsidRPr="001826B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астями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Трудового кодекса Республики Беларусь (далее – ТК)):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работник согласен на отзыв из отпуска;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работник не относится к отдельным категориям работников, отзыв из отпуска которых запрещен.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Не могут быть отозваны из отпуска работники (ч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2,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ТК):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1826BC">
        <w:rPr>
          <w:rFonts w:ascii="Times New Roman" w:hAnsi="Times New Roman" w:cs="Times New Roman"/>
          <w:sz w:val="28"/>
          <w:szCs w:val="28"/>
        </w:rPr>
        <w:t>давшие согласие на отзыв из отпуска;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моложе восемнадцати лет (несовершеннолетние) даже при наличии их согласия;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имеющие право на дополнительные отпуска за работу с вредными и (или) опасными условиями труда даже при наличии их согласия.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имеющие право на дополнительные отпуска за особый характер работы даже при наличии их согласия.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 xml:space="preserve">Перечень случаев, при которых допускается отзыв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826B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826BC">
        <w:rPr>
          <w:rFonts w:ascii="Times New Roman" w:hAnsi="Times New Roman" w:cs="Times New Roman"/>
          <w:sz w:val="28"/>
          <w:szCs w:val="28"/>
        </w:rPr>
        <w:t xml:space="preserve">отпуска, законодательством не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Pr="001826BC">
        <w:rPr>
          <w:rFonts w:ascii="Times New Roman" w:hAnsi="Times New Roman" w:cs="Times New Roman"/>
          <w:sz w:val="28"/>
          <w:szCs w:val="28"/>
        </w:rPr>
        <w:t>.</w:t>
      </w:r>
    </w:p>
    <w:p w:rsidR="009E6180" w:rsidRPr="001826BC" w:rsidRDefault="009E6180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26BC">
        <w:rPr>
          <w:rFonts w:ascii="Times New Roman" w:hAnsi="Times New Roman" w:cs="Times New Roman"/>
          <w:sz w:val="28"/>
          <w:szCs w:val="28"/>
        </w:rPr>
        <w:t>лучаи (обстоятельства)</w:t>
      </w:r>
      <w:r>
        <w:rPr>
          <w:rFonts w:ascii="Times New Roman" w:hAnsi="Times New Roman" w:cs="Times New Roman"/>
          <w:sz w:val="28"/>
          <w:szCs w:val="28"/>
        </w:rPr>
        <w:t>, послужившие основанием для отзыва работника из трудового отпуска,</w:t>
      </w:r>
      <w:r w:rsidRPr="001826BC">
        <w:rPr>
          <w:rFonts w:ascii="Times New Roman" w:hAnsi="Times New Roman" w:cs="Times New Roman"/>
          <w:sz w:val="28"/>
          <w:szCs w:val="28"/>
        </w:rPr>
        <w:t xml:space="preserve"> могут определя</w:t>
      </w:r>
      <w:r>
        <w:rPr>
          <w:rFonts w:ascii="Times New Roman" w:hAnsi="Times New Roman" w:cs="Times New Roman"/>
          <w:sz w:val="28"/>
          <w:szCs w:val="28"/>
        </w:rPr>
        <w:t>ться коллективным договором. Н</w:t>
      </w:r>
      <w:r w:rsidRPr="001826BC">
        <w:rPr>
          <w:rFonts w:ascii="Times New Roman" w:hAnsi="Times New Roman" w:cs="Times New Roman"/>
          <w:sz w:val="28"/>
          <w:szCs w:val="28"/>
        </w:rPr>
        <w:t xml:space="preserve">аличие этих обстоятельств не отменяет необходимости получения согласия у работника на отзыв из </w:t>
      </w:r>
      <w:r>
        <w:rPr>
          <w:rFonts w:ascii="Times New Roman" w:hAnsi="Times New Roman" w:cs="Times New Roman"/>
          <w:sz w:val="28"/>
          <w:szCs w:val="28"/>
        </w:rPr>
        <w:t xml:space="preserve">трудового отпуска </w:t>
      </w:r>
      <w:r w:rsidRPr="001826BC">
        <w:rPr>
          <w:rFonts w:ascii="Times New Roman" w:hAnsi="Times New Roman" w:cs="Times New Roman"/>
          <w:sz w:val="28"/>
          <w:szCs w:val="28"/>
        </w:rPr>
        <w:t>отпуска (ч. 2, 4 ст. 174 ТК).</w:t>
      </w:r>
    </w:p>
    <w:p w:rsidR="009E6180" w:rsidRDefault="009E6180"/>
    <w:p w:rsidR="009E6180" w:rsidRDefault="009E6180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9E6180" w:rsidRDefault="009E6180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9E6180" w:rsidRPr="00994700" w:rsidRDefault="009E6180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9E6180" w:rsidRDefault="009E6180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9E6180" w:rsidRDefault="009E6180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9E6180" w:rsidRPr="00A8688D" w:rsidRDefault="009E6180" w:rsidP="00CB4AF8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Н.И. Путикова</w:t>
      </w:r>
    </w:p>
    <w:p w:rsidR="009E6180" w:rsidRDefault="009E6180"/>
    <w:sectPr w:rsidR="009E6180" w:rsidSect="009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E3B"/>
    <w:rsid w:val="001826BC"/>
    <w:rsid w:val="00634E3B"/>
    <w:rsid w:val="008C69AD"/>
    <w:rsid w:val="00935F58"/>
    <w:rsid w:val="00994700"/>
    <w:rsid w:val="009E6180"/>
    <w:rsid w:val="00A8688D"/>
    <w:rsid w:val="00AB0989"/>
    <w:rsid w:val="00CB4AF8"/>
    <w:rsid w:val="00D745D3"/>
    <w:rsid w:val="00EC4E90"/>
    <w:rsid w:val="00F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B4AF8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CB4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работника из трудового отпуска</dc:title>
  <dc:subject/>
  <dc:creator>Eterno</dc:creator>
  <cp:keywords/>
  <dc:description/>
  <cp:lastModifiedBy>itex</cp:lastModifiedBy>
  <cp:revision>2</cp:revision>
  <dcterms:created xsi:type="dcterms:W3CDTF">2022-03-15T06:50:00Z</dcterms:created>
  <dcterms:modified xsi:type="dcterms:W3CDTF">2022-03-15T06:50:00Z</dcterms:modified>
</cp:coreProperties>
</file>